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161A09" w:rsidP="00964F7E">
      <w:pPr>
        <w:jc w:val="center"/>
      </w:pPr>
      <w:r w:rsidRPr="00763C8A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161A09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четверта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09" w:rsidRPr="00BC11AC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A09" w:rsidRPr="00495B0F" w:rsidRDefault="00161A09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січня  </w:t>
      </w:r>
      <w:r w:rsidRPr="00763B8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03</w:t>
      </w:r>
    </w:p>
    <w:p w:rsidR="00161A09" w:rsidRPr="00763B8B" w:rsidRDefault="00161A09" w:rsidP="00763B8B">
      <w:pPr>
        <w:jc w:val="center"/>
        <w:rPr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3 сесії Василівської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Василівськ</w:t>
      </w:r>
      <w:r>
        <w:rPr>
          <w:rFonts w:ascii="Times New Roman" w:hAnsi="Times New Roman" w:cs="Times New Roman"/>
          <w:sz w:val="24"/>
          <w:szCs w:val="24"/>
        </w:rPr>
        <w:t>а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доповнення до рішення 3 сесії Василівської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>роботи виконавчого апарату Василівської міської ради Кондрашовій І.В. довести дане рішення до відома населення через засоби масової інформації.</w:t>
      </w: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     Л.М.Цибульняк</w:t>
      </w: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Pr="00CD1461" w:rsidRDefault="00161A09" w:rsidP="00CD1461">
      <w:pPr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ЗАТВЕРДЖЕНО</w:t>
      </w: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рішення </w:t>
      </w:r>
      <w:r>
        <w:rPr>
          <w:rFonts w:ascii="Times New Roman" w:hAnsi="Times New Roman" w:cs="Times New Roman"/>
        </w:rPr>
        <w:t>четвертої (позачергової)</w:t>
      </w:r>
      <w:r w:rsidRPr="00CD1461">
        <w:rPr>
          <w:rFonts w:ascii="Times New Roman" w:hAnsi="Times New Roman" w:cs="Times New Roman"/>
        </w:rPr>
        <w:t xml:space="preserve"> сесії  </w:t>
      </w: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Василівської міської ради </w:t>
      </w: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сьомого  скликання</w:t>
      </w:r>
    </w:p>
    <w:p w:rsidR="00161A09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CD14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D1461">
        <w:rPr>
          <w:rFonts w:ascii="Times New Roman" w:hAnsi="Times New Roman" w:cs="Times New Roman"/>
        </w:rPr>
        <w:t>1.201</w:t>
      </w:r>
      <w:r>
        <w:rPr>
          <w:rFonts w:ascii="Times New Roman" w:hAnsi="Times New Roman" w:cs="Times New Roman"/>
        </w:rPr>
        <w:t xml:space="preserve">6 </w:t>
      </w:r>
      <w:r w:rsidRPr="00CD1461">
        <w:rPr>
          <w:rFonts w:ascii="Times New Roman" w:hAnsi="Times New Roman" w:cs="Times New Roman"/>
        </w:rPr>
        <w:t xml:space="preserve"> р.   №  </w:t>
      </w:r>
      <w:r>
        <w:rPr>
          <w:rFonts w:ascii="Times New Roman" w:hAnsi="Times New Roman" w:cs="Times New Roman"/>
        </w:rPr>
        <w:t>03</w:t>
      </w:r>
    </w:p>
    <w:p w:rsidR="00161A09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Василівської міської ради</w:t>
      </w:r>
    </w:p>
    <w:p w:rsidR="00161A09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підготовки проектів регуляторних актів на 2016 рік</w:t>
      </w:r>
    </w:p>
    <w:p w:rsidR="00161A09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A09" w:rsidRPr="00CD1461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A09" w:rsidRPr="00CD1461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40"/>
        <w:gridCol w:w="2790"/>
        <w:gridCol w:w="2417"/>
        <w:gridCol w:w="1552"/>
      </w:tblGrid>
      <w:tr w:rsidR="00161A09" w:rsidRPr="00CD1461" w:rsidTr="00611E8D">
        <w:tc>
          <w:tcPr>
            <w:tcW w:w="491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40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161A09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Відпо</w:t>
            </w:r>
            <w:r>
              <w:rPr>
                <w:rFonts w:ascii="Times New Roman" w:hAnsi="Times New Roman" w:cs="Times New Roman"/>
                <w:b/>
              </w:rPr>
              <w:t xml:space="preserve">відальний за розробку проекту </w:t>
            </w:r>
          </w:p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161A09" w:rsidRPr="00CD1461" w:rsidTr="00611E8D">
        <w:tc>
          <w:tcPr>
            <w:tcW w:w="491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161A09" w:rsidRPr="00CD1461" w:rsidRDefault="00161A09" w:rsidP="006D3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</w:rPr>
              <w:t>Правил благоустрою, забезпечення чистоти, порядку та додержання тиші в громадських місцях</w:t>
            </w:r>
            <w:r w:rsidRPr="00CD1461">
              <w:rPr>
                <w:rFonts w:ascii="Times New Roman" w:hAnsi="Times New Roman" w:cs="Times New Roman"/>
              </w:rPr>
              <w:t xml:space="preserve"> міста Василівка</w:t>
            </w:r>
          </w:p>
        </w:tc>
        <w:tc>
          <w:tcPr>
            <w:tcW w:w="2790" w:type="dxa"/>
          </w:tcPr>
          <w:p w:rsidR="00161A09" w:rsidRPr="00CD1461" w:rsidRDefault="00161A09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161A09" w:rsidRDefault="00161A09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161A09" w:rsidRPr="00CD1461" w:rsidRDefault="00161A09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 xml:space="preserve">І квартал 2016 </w:t>
            </w:r>
          </w:p>
        </w:tc>
      </w:tr>
      <w:tr w:rsidR="00161A09" w:rsidRPr="00CD1461" w:rsidTr="00611E8D">
        <w:tc>
          <w:tcPr>
            <w:tcW w:w="491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161A09" w:rsidRPr="00CD1461" w:rsidRDefault="00161A09" w:rsidP="006D3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внесення змін до рішення 43 сесії Василівської міської ради шостого скликання від 24 квітня 2014 року № 15 «Про затвердження Порядку передачі в оренду майна, що є комунальною власністю територіальної громади м. Василівка»</w:t>
            </w:r>
          </w:p>
        </w:tc>
        <w:tc>
          <w:tcPr>
            <w:tcW w:w="2790" w:type="dxa"/>
          </w:tcPr>
          <w:p w:rsidR="00161A09" w:rsidRPr="00CD1461" w:rsidRDefault="00161A09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161A09" w:rsidRDefault="00161A09" w:rsidP="0082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161A09" w:rsidRDefault="00161A09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І квартал 2016</w:t>
            </w:r>
          </w:p>
        </w:tc>
      </w:tr>
    </w:tbl>
    <w:p w:rsidR="00161A09" w:rsidRPr="0082031C" w:rsidRDefault="00161A09" w:rsidP="00CD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09" w:rsidRPr="0082031C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82031C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</w:p>
    <w:sectPr w:rsidR="00161A09" w:rsidRPr="00763B8B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134323"/>
    <w:rsid w:val="001363CD"/>
    <w:rsid w:val="00161A09"/>
    <w:rsid w:val="00162053"/>
    <w:rsid w:val="00194E17"/>
    <w:rsid w:val="002245C8"/>
    <w:rsid w:val="00255E19"/>
    <w:rsid w:val="002A145B"/>
    <w:rsid w:val="002C14F2"/>
    <w:rsid w:val="00300F3A"/>
    <w:rsid w:val="003546AD"/>
    <w:rsid w:val="00402D9E"/>
    <w:rsid w:val="00495B0F"/>
    <w:rsid w:val="004E35FF"/>
    <w:rsid w:val="005340A4"/>
    <w:rsid w:val="005663E1"/>
    <w:rsid w:val="005A6CE8"/>
    <w:rsid w:val="00611E8D"/>
    <w:rsid w:val="00640CD9"/>
    <w:rsid w:val="006B4579"/>
    <w:rsid w:val="006D323B"/>
    <w:rsid w:val="00763B8B"/>
    <w:rsid w:val="00763C8A"/>
    <w:rsid w:val="0082031C"/>
    <w:rsid w:val="00830F06"/>
    <w:rsid w:val="008479FF"/>
    <w:rsid w:val="00964F7E"/>
    <w:rsid w:val="00974128"/>
    <w:rsid w:val="009D6F01"/>
    <w:rsid w:val="00A505A5"/>
    <w:rsid w:val="00A52ACC"/>
    <w:rsid w:val="00A8440F"/>
    <w:rsid w:val="00A86E5B"/>
    <w:rsid w:val="00A91BA6"/>
    <w:rsid w:val="00AA5F44"/>
    <w:rsid w:val="00BC11AC"/>
    <w:rsid w:val="00C0041E"/>
    <w:rsid w:val="00C3513F"/>
    <w:rsid w:val="00C77FEE"/>
    <w:rsid w:val="00CD1461"/>
    <w:rsid w:val="00D60612"/>
    <w:rsid w:val="00D92338"/>
    <w:rsid w:val="00EA57AB"/>
    <w:rsid w:val="00F43BEB"/>
    <w:rsid w:val="00F51FD5"/>
    <w:rsid w:val="00FC2AFF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368</Words>
  <Characters>2098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12</cp:revision>
  <cp:lastPrinted>2016-02-01T08:54:00Z</cp:lastPrinted>
  <dcterms:created xsi:type="dcterms:W3CDTF">2016-01-18T10:58:00Z</dcterms:created>
  <dcterms:modified xsi:type="dcterms:W3CDTF">2016-02-01T08:54:00Z</dcterms:modified>
</cp:coreProperties>
</file>