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4D" w:rsidRDefault="00E80E4D">
      <w:pPr>
        <w:framePr w:hSpace="141" w:wrap="around" w:vAnchor="text" w:hAnchor="page" w:x="6093" w:y="4"/>
        <w:jc w:val="center"/>
        <w:rPr>
          <w:lang w:val="uk-UA"/>
        </w:rPr>
      </w:pPr>
      <w:r w:rsidRPr="002901DD">
        <w:rPr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12561128" r:id="rId5"/>
        </w:object>
      </w:r>
    </w:p>
    <w:p w:rsidR="00E80E4D" w:rsidRDefault="00E80E4D">
      <w:pPr>
        <w:ind w:right="35"/>
        <w:jc w:val="center"/>
        <w:rPr>
          <w:sz w:val="28"/>
          <w:lang w:val="uk-UA"/>
        </w:rPr>
      </w:pP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  <w:r>
        <w:rPr>
          <w:sz w:val="16"/>
          <w:lang w:val="en-US"/>
        </w:rPr>
        <w:tab/>
      </w:r>
    </w:p>
    <w:p w:rsidR="00E80E4D" w:rsidRDefault="00E80E4D">
      <w:pPr>
        <w:rPr>
          <w:lang w:val="uk-UA"/>
        </w:rPr>
      </w:pPr>
    </w:p>
    <w:p w:rsidR="00E80E4D" w:rsidRDefault="00E80E4D">
      <w:pPr>
        <w:pStyle w:val="Title"/>
        <w:jc w:val="both"/>
        <w:rPr>
          <w:sz w:val="16"/>
          <w:szCs w:val="16"/>
          <w:lang w:val="uk-UA"/>
        </w:rPr>
      </w:pPr>
    </w:p>
    <w:p w:rsidR="00E80E4D" w:rsidRPr="004E2196" w:rsidRDefault="00E80E4D">
      <w:pPr>
        <w:pStyle w:val="Title"/>
        <w:jc w:val="both"/>
        <w:rPr>
          <w:b/>
          <w:lang w:val="uk-UA"/>
        </w:rPr>
      </w:pPr>
    </w:p>
    <w:p w:rsidR="00E80E4D" w:rsidRPr="004E2196" w:rsidRDefault="00E80E4D">
      <w:pPr>
        <w:ind w:right="-38"/>
        <w:jc w:val="center"/>
        <w:rPr>
          <w:b/>
          <w:sz w:val="16"/>
          <w:szCs w:val="16"/>
          <w:lang w:val="uk-UA"/>
        </w:rPr>
      </w:pPr>
      <w:r w:rsidRPr="004E2196">
        <w:rPr>
          <w:b/>
          <w:sz w:val="16"/>
          <w:szCs w:val="16"/>
          <w:lang w:val="uk-UA"/>
        </w:rPr>
        <w:t>У К Р А Ї Н А</w:t>
      </w:r>
    </w:p>
    <w:p w:rsidR="00E80E4D" w:rsidRDefault="00E80E4D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ВАСИЛІВСЬКА МІСЬКА  РАДА</w:t>
      </w:r>
    </w:p>
    <w:p w:rsidR="00E80E4D" w:rsidRDefault="00E80E4D">
      <w:pPr>
        <w:ind w:right="-38"/>
        <w:jc w:val="center"/>
        <w:rPr>
          <w:lang w:val="uk-UA"/>
        </w:rPr>
      </w:pPr>
      <w:r>
        <w:rPr>
          <w:b/>
          <w:lang w:val="uk-UA"/>
        </w:rPr>
        <w:t>ЗАПОРІЗЬКОЇ ОБЛАСТІ</w:t>
      </w:r>
    </w:p>
    <w:p w:rsidR="00E80E4D" w:rsidRDefault="00E80E4D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сьомого скликання</w:t>
      </w:r>
    </w:p>
    <w:p w:rsidR="00E80E4D" w:rsidRDefault="00E80E4D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третя  сесія</w:t>
      </w:r>
    </w:p>
    <w:p w:rsidR="00E80E4D" w:rsidRDefault="00E80E4D">
      <w:pPr>
        <w:ind w:right="-38"/>
        <w:jc w:val="center"/>
        <w:rPr>
          <w:lang w:val="uk-UA"/>
        </w:rPr>
      </w:pPr>
    </w:p>
    <w:p w:rsidR="00E80E4D" w:rsidRDefault="00E80E4D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 xml:space="preserve">Р  І  Ш  Е  Н  Н  Я </w:t>
      </w: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  <w:r>
        <w:rPr>
          <w:lang w:val="uk-UA"/>
        </w:rPr>
        <w:t>24 грудня  2015 року                                                                                                        № 19</w:t>
      </w:r>
    </w:p>
    <w:p w:rsidR="00E80E4D" w:rsidRDefault="00E80E4D">
      <w:pPr>
        <w:rPr>
          <w:sz w:val="28"/>
          <w:lang w:val="uk-UA"/>
        </w:rPr>
      </w:pPr>
    </w:p>
    <w:p w:rsidR="00E80E4D" w:rsidRDefault="00E80E4D" w:rsidP="006D1DE9">
      <w:pPr>
        <w:jc w:val="both"/>
        <w:rPr>
          <w:lang w:val="uk-UA"/>
        </w:rPr>
      </w:pPr>
      <w:r>
        <w:rPr>
          <w:lang w:val="uk-UA"/>
        </w:rPr>
        <w:t xml:space="preserve">Про формування кадрового </w:t>
      </w:r>
    </w:p>
    <w:p w:rsidR="00E80E4D" w:rsidRDefault="00E80E4D" w:rsidP="006D1DE9">
      <w:pPr>
        <w:jc w:val="both"/>
        <w:rPr>
          <w:lang w:val="uk-UA"/>
        </w:rPr>
      </w:pPr>
      <w:r>
        <w:rPr>
          <w:lang w:val="uk-UA"/>
        </w:rPr>
        <w:t>резерву</w:t>
      </w:r>
    </w:p>
    <w:p w:rsidR="00E80E4D" w:rsidRDefault="00E80E4D">
      <w:pPr>
        <w:jc w:val="both"/>
        <w:rPr>
          <w:lang w:val="uk-UA"/>
        </w:rPr>
      </w:pPr>
    </w:p>
    <w:p w:rsidR="00E80E4D" w:rsidRPr="007A3B77" w:rsidRDefault="00E80E4D">
      <w:pPr>
        <w:jc w:val="both"/>
      </w:pPr>
      <w:r>
        <w:rPr>
          <w:lang w:val="uk-UA"/>
        </w:rPr>
        <w:tab/>
        <w:t xml:space="preserve">Керуючись  ст.ст. 26, 42 Закону України «Про місцеве самоврядування в Україні» та ст.ст.10,16 Закону України «Про службу в органах місцевого самоврядування» Василівська міська рада </w:t>
      </w:r>
    </w:p>
    <w:p w:rsidR="00E80E4D" w:rsidRPr="007A3B77" w:rsidRDefault="00E80E4D">
      <w:pPr>
        <w:jc w:val="both"/>
      </w:pPr>
    </w:p>
    <w:p w:rsidR="00E80E4D" w:rsidRDefault="00E80E4D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E80E4D" w:rsidRDefault="00E80E4D">
      <w:pPr>
        <w:jc w:val="both"/>
        <w:rPr>
          <w:lang w:val="uk-UA"/>
        </w:rPr>
      </w:pPr>
    </w:p>
    <w:p w:rsidR="00E80E4D" w:rsidRDefault="00E80E4D">
      <w:pPr>
        <w:jc w:val="both"/>
        <w:rPr>
          <w:lang w:val="uk-UA"/>
        </w:rPr>
      </w:pPr>
    </w:p>
    <w:p w:rsidR="00E80E4D" w:rsidRDefault="00E80E4D">
      <w:pPr>
        <w:jc w:val="both"/>
        <w:rPr>
          <w:lang w:val="uk-UA"/>
        </w:rPr>
      </w:pPr>
      <w:r>
        <w:rPr>
          <w:lang w:val="uk-UA"/>
        </w:rPr>
        <w:tab/>
        <w:t>Кадровий резерв посадових осіб місцевого самоврядування у Василівській міській раді Запорізької області на 2016 рік не формувати.</w:t>
      </w:r>
    </w:p>
    <w:p w:rsidR="00E80E4D" w:rsidRDefault="00E80E4D">
      <w:pPr>
        <w:jc w:val="both"/>
        <w:rPr>
          <w:lang w:val="uk-UA"/>
        </w:rPr>
      </w:pPr>
    </w:p>
    <w:p w:rsidR="00E80E4D" w:rsidRDefault="00E80E4D">
      <w:pPr>
        <w:jc w:val="both"/>
        <w:rPr>
          <w:lang w:val="uk-UA"/>
        </w:rPr>
      </w:pPr>
    </w:p>
    <w:p w:rsidR="00E80E4D" w:rsidRDefault="00E80E4D">
      <w:pPr>
        <w:shd w:val="clear" w:color="auto" w:fill="FFFFFF"/>
        <w:spacing w:line="317" w:lineRule="exact"/>
        <w:ind w:right="1"/>
        <w:jc w:val="both"/>
      </w:pPr>
      <w:r>
        <w:rPr>
          <w:spacing w:val="-2"/>
          <w:lang w:val="uk-UA"/>
        </w:rPr>
        <w:t xml:space="preserve">Міський голова                                                                                                         Л.М. Цибульняк </w:t>
      </w:r>
    </w:p>
    <w:p w:rsidR="00E80E4D" w:rsidRDefault="00E80E4D"/>
    <w:p w:rsidR="00E80E4D" w:rsidRDefault="00E80E4D"/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rPr>
          <w:lang w:val="uk-UA"/>
        </w:rPr>
      </w:pPr>
    </w:p>
    <w:p w:rsidR="00E80E4D" w:rsidRDefault="00E80E4D">
      <w:pPr>
        <w:jc w:val="center"/>
        <w:rPr>
          <w:sz w:val="22"/>
          <w:lang w:val="uk-UA"/>
        </w:rPr>
      </w:pPr>
      <w:r>
        <w:rPr>
          <w:sz w:val="22"/>
          <w:lang w:val="uk-UA"/>
        </w:rPr>
        <w:t xml:space="preserve">                                                               </w:t>
      </w:r>
    </w:p>
    <w:sectPr w:rsidR="00E80E4D" w:rsidSect="007D6702">
      <w:pgSz w:w="11906" w:h="16838"/>
      <w:pgMar w:top="53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A0B"/>
    <w:rsid w:val="00093177"/>
    <w:rsid w:val="000B093B"/>
    <w:rsid w:val="001F1F36"/>
    <w:rsid w:val="0022378D"/>
    <w:rsid w:val="0023796A"/>
    <w:rsid w:val="002901DD"/>
    <w:rsid w:val="004E2196"/>
    <w:rsid w:val="005B7BF8"/>
    <w:rsid w:val="0066555D"/>
    <w:rsid w:val="006D1DE9"/>
    <w:rsid w:val="00774A0B"/>
    <w:rsid w:val="007A3B77"/>
    <w:rsid w:val="007A6AC1"/>
    <w:rsid w:val="007D6702"/>
    <w:rsid w:val="007F2D1A"/>
    <w:rsid w:val="00824ADD"/>
    <w:rsid w:val="008452EA"/>
    <w:rsid w:val="008972C7"/>
    <w:rsid w:val="0090462E"/>
    <w:rsid w:val="00936983"/>
    <w:rsid w:val="0095716D"/>
    <w:rsid w:val="00A46B92"/>
    <w:rsid w:val="00A92209"/>
    <w:rsid w:val="00C02300"/>
    <w:rsid w:val="00C0621C"/>
    <w:rsid w:val="00C43A8B"/>
    <w:rsid w:val="00CA1183"/>
    <w:rsid w:val="00D61273"/>
    <w:rsid w:val="00D66B75"/>
    <w:rsid w:val="00E2475C"/>
    <w:rsid w:val="00E80E4D"/>
    <w:rsid w:val="00EE2B84"/>
    <w:rsid w:val="00EF2D05"/>
    <w:rsid w:val="00EF3A27"/>
    <w:rsid w:val="00F53523"/>
    <w:rsid w:val="00FE46FA"/>
    <w:rsid w:val="00FF2C1D"/>
    <w:rsid w:val="00FF4364"/>
    <w:rsid w:val="00FF499E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1DD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901DD"/>
    <w:pPr>
      <w:keepNext/>
      <w:jc w:val="center"/>
      <w:outlineLvl w:val="2"/>
    </w:pPr>
    <w:rPr>
      <w:b/>
      <w:bCs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901DD"/>
    <w:pPr>
      <w:keepNext/>
      <w:jc w:val="center"/>
      <w:outlineLvl w:val="3"/>
    </w:pPr>
    <w:rPr>
      <w:sz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901DD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rsid w:val="002901DD"/>
    <w:pPr>
      <w:jc w:val="center"/>
    </w:pPr>
    <w:rPr>
      <w:sz w:val="16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130</Words>
  <Characters>741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Комп</dc:creator>
  <cp:keywords/>
  <dc:description/>
  <cp:lastModifiedBy>Admin</cp:lastModifiedBy>
  <cp:revision>12</cp:revision>
  <cp:lastPrinted>2015-12-17T06:10:00Z</cp:lastPrinted>
  <dcterms:created xsi:type="dcterms:W3CDTF">2015-12-18T05:52:00Z</dcterms:created>
  <dcterms:modified xsi:type="dcterms:W3CDTF">2015-12-25T13:06:00Z</dcterms:modified>
</cp:coreProperties>
</file>