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31" w:rsidRPr="00FF3551" w:rsidRDefault="009F7A31" w:rsidP="00826AA1">
      <w:pPr>
        <w:ind w:left="708" w:firstLine="708"/>
        <w:jc w:val="center"/>
        <w:rPr>
          <w:lang w:val="uk-UA"/>
        </w:rPr>
      </w:pPr>
      <w:r w:rsidRPr="00FF3551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2561706" r:id="rId6"/>
        </w:object>
      </w:r>
    </w:p>
    <w:p w:rsidR="009F7A31" w:rsidRPr="00FF3551" w:rsidRDefault="009F7A31" w:rsidP="00826AA1">
      <w:pPr>
        <w:pStyle w:val="Title"/>
        <w:spacing w:line="360" w:lineRule="auto"/>
        <w:rPr>
          <w:szCs w:val="24"/>
        </w:rPr>
      </w:pPr>
    </w:p>
    <w:p w:rsidR="009F7A31" w:rsidRPr="00FF3551" w:rsidRDefault="009F7A31" w:rsidP="00826AA1">
      <w:pPr>
        <w:pStyle w:val="Title"/>
        <w:spacing w:line="360" w:lineRule="auto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9F7A31" w:rsidRDefault="009F7A31" w:rsidP="00826AA1"/>
              </w:txbxContent>
            </v:textbox>
            <w10:wrap type="tight" anchorx="page"/>
          </v:shape>
        </w:pict>
      </w:r>
      <w:r w:rsidRPr="00FF3551">
        <w:rPr>
          <w:szCs w:val="24"/>
        </w:rPr>
        <w:t>У К Р А Ї Н А</w:t>
      </w:r>
    </w:p>
    <w:p w:rsidR="009F7A31" w:rsidRPr="00FF3551" w:rsidRDefault="009F7A31" w:rsidP="00826AA1">
      <w:pPr>
        <w:pStyle w:val="Subtitle"/>
        <w:rPr>
          <w:szCs w:val="24"/>
        </w:rPr>
      </w:pPr>
      <w:r w:rsidRPr="00FF3551">
        <w:rPr>
          <w:szCs w:val="24"/>
        </w:rPr>
        <w:t>ВАСИЛІВСЬКА МІСЬКА РАДА</w:t>
      </w:r>
    </w:p>
    <w:p w:rsidR="009F7A31" w:rsidRPr="00FF3551" w:rsidRDefault="009F7A31" w:rsidP="00826AA1">
      <w:pPr>
        <w:pStyle w:val="Subtitle"/>
        <w:rPr>
          <w:szCs w:val="24"/>
        </w:rPr>
      </w:pPr>
      <w:r w:rsidRPr="00FF3551">
        <w:rPr>
          <w:szCs w:val="24"/>
        </w:rPr>
        <w:t>ЗАПОРІЗЬКОЇ ОБЛАСТІ</w:t>
      </w:r>
    </w:p>
    <w:p w:rsidR="009F7A31" w:rsidRPr="00FF3551" w:rsidRDefault="009F7A31" w:rsidP="00826AA1">
      <w:pPr>
        <w:ind w:right="-38"/>
        <w:jc w:val="center"/>
        <w:rPr>
          <w:b/>
          <w:lang w:val="uk-UA"/>
        </w:rPr>
      </w:pPr>
      <w:r w:rsidRPr="00FF3551">
        <w:rPr>
          <w:b/>
          <w:lang w:val="uk-UA"/>
        </w:rPr>
        <w:t>сьомого  скликання</w:t>
      </w:r>
    </w:p>
    <w:p w:rsidR="009F7A31" w:rsidRPr="00FF3551" w:rsidRDefault="009F7A31" w:rsidP="00826AA1">
      <w:pPr>
        <w:ind w:right="-38"/>
        <w:jc w:val="center"/>
        <w:rPr>
          <w:b/>
          <w:lang w:val="uk-UA"/>
        </w:rPr>
      </w:pPr>
      <w:r w:rsidRPr="00FF3551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FF3551">
        <w:rPr>
          <w:b/>
          <w:lang w:val="uk-UA"/>
        </w:rPr>
        <w:t xml:space="preserve"> сесія</w:t>
      </w:r>
    </w:p>
    <w:p w:rsidR="009F7A31" w:rsidRPr="00FF3551" w:rsidRDefault="009F7A31" w:rsidP="00826AA1">
      <w:pPr>
        <w:ind w:right="-38"/>
        <w:jc w:val="center"/>
        <w:rPr>
          <w:b/>
          <w:lang w:val="uk-UA"/>
        </w:rPr>
      </w:pPr>
    </w:p>
    <w:p w:rsidR="009F7A31" w:rsidRPr="00FF3551" w:rsidRDefault="009F7A31" w:rsidP="00826AA1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 xml:space="preserve">Р  І  Ш  Е  Н  Н  Я </w:t>
      </w:r>
    </w:p>
    <w:p w:rsidR="009F7A31" w:rsidRPr="00FF3551" w:rsidRDefault="009F7A31" w:rsidP="00826AA1">
      <w:pPr>
        <w:ind w:right="-38"/>
        <w:jc w:val="both"/>
        <w:rPr>
          <w:b/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                                                                                                  </w:t>
      </w:r>
      <w:r>
        <w:rPr>
          <w:lang w:val="uk-UA"/>
        </w:rPr>
        <w:t xml:space="preserve">                                 </w:t>
      </w:r>
      <w:r w:rsidRPr="00FF3551">
        <w:rPr>
          <w:lang w:val="uk-UA"/>
        </w:rPr>
        <w:t xml:space="preserve">   №  </w:t>
      </w:r>
      <w:r>
        <w:rPr>
          <w:lang w:val="uk-UA"/>
        </w:rPr>
        <w:t>37</w:t>
      </w:r>
      <w:r w:rsidRPr="00FF3551">
        <w:rPr>
          <w:lang w:val="uk-UA"/>
        </w:rPr>
        <w:t xml:space="preserve"> </w:t>
      </w:r>
    </w:p>
    <w:p w:rsidR="009F7A31" w:rsidRPr="00FF3551" w:rsidRDefault="009F7A31" w:rsidP="00826AA1">
      <w:pPr>
        <w:jc w:val="both"/>
        <w:rPr>
          <w:lang w:val="uk-UA"/>
        </w:rPr>
      </w:pPr>
      <w:r w:rsidRPr="00FF3551">
        <w:rPr>
          <w:lang w:val="uk-UA"/>
        </w:rPr>
        <w:t xml:space="preserve">24 грудня 2015 року </w:t>
      </w:r>
    </w:p>
    <w:p w:rsidR="009F7A31" w:rsidRPr="00FF3551" w:rsidRDefault="009F7A31" w:rsidP="00826AA1">
      <w:pPr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  <w:r>
        <w:rPr>
          <w:lang w:val="uk-UA"/>
        </w:rPr>
        <w:t>Про затвердження П</w:t>
      </w:r>
      <w:r w:rsidRPr="00FF3551">
        <w:rPr>
          <w:lang w:val="uk-UA"/>
        </w:rPr>
        <w:t>рограми розроблення проектів землеустрою та оцінки земель на території Василівської міської ради на 2016 рік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ab/>
        <w:t>Керуючись Земельним коде</w:t>
      </w:r>
      <w:r>
        <w:rPr>
          <w:lang w:val="uk-UA"/>
        </w:rPr>
        <w:t>ксом України, Законом України «</w:t>
      </w:r>
      <w:r w:rsidRPr="00FF3551">
        <w:rPr>
          <w:lang w:val="uk-UA"/>
        </w:rPr>
        <w:t xml:space="preserve">Про </w:t>
      </w:r>
      <w:r>
        <w:rPr>
          <w:lang w:val="uk-UA"/>
        </w:rPr>
        <w:t>землеустрій», Законом України «</w:t>
      </w:r>
      <w:r w:rsidRPr="00FF3551">
        <w:rPr>
          <w:lang w:val="uk-UA"/>
        </w:rPr>
        <w:t>Про оц</w:t>
      </w:r>
      <w:r>
        <w:rPr>
          <w:lang w:val="uk-UA"/>
        </w:rPr>
        <w:t>інку земель», Законом України «</w:t>
      </w:r>
      <w:r w:rsidRPr="00FF3551">
        <w:rPr>
          <w:lang w:val="uk-UA"/>
        </w:rPr>
        <w:t>Про місцеве самоврядування в Україні» Василівська міська рада</w:t>
      </w:r>
    </w:p>
    <w:p w:rsidR="009F7A31" w:rsidRDefault="009F7A31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>В И Р І Ш И Л А :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1.Зат</w:t>
      </w:r>
      <w:r>
        <w:rPr>
          <w:lang w:val="uk-UA"/>
        </w:rPr>
        <w:t>вердити П</w:t>
      </w:r>
      <w:r w:rsidRPr="00FF3551">
        <w:rPr>
          <w:lang w:val="uk-UA"/>
        </w:rPr>
        <w:t>рограму розроблення проектів землеустрою та оцінки земель на території Василівської міської ради на 2016 рік</w:t>
      </w:r>
      <w:r>
        <w:rPr>
          <w:lang w:val="uk-UA"/>
        </w:rPr>
        <w:t xml:space="preserve"> (додається)</w:t>
      </w:r>
      <w:r w:rsidRPr="00FF3551">
        <w:rPr>
          <w:lang w:val="uk-UA"/>
        </w:rPr>
        <w:t>.</w:t>
      </w:r>
    </w:p>
    <w:p w:rsidR="009F7A31" w:rsidRPr="00FF3551" w:rsidRDefault="009F7A31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2. Фінансування програми здійснити за рахунок коштів  міського бюджету КФК 160101.</w:t>
      </w:r>
    </w:p>
    <w:p w:rsidR="009F7A31" w:rsidRPr="00FF3551" w:rsidRDefault="009F7A31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3.</w:t>
      </w:r>
      <w:r>
        <w:rPr>
          <w:lang w:val="uk-UA"/>
        </w:rPr>
        <w:t xml:space="preserve"> </w:t>
      </w:r>
      <w:r w:rsidRPr="00FF3551">
        <w:rPr>
          <w:lang w:val="uk-UA"/>
        </w:rPr>
        <w:t>Контроль за виконанням цього рішення покласти на постійні  комісії міської ради  з питань бюджету, фінансів, планування соціально-економічного розвитку міста та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F7A31" w:rsidRPr="00FF3551" w:rsidRDefault="009F7A31" w:rsidP="00826AA1">
      <w:pPr>
        <w:ind w:right="-38" w:firstLine="708"/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   </w:t>
      </w:r>
      <w:r w:rsidRPr="00FF3551">
        <w:rPr>
          <w:lang w:val="uk-UA"/>
        </w:rPr>
        <w:t xml:space="preserve"> Л.М. Цибульняк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Default="009F7A31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9F7A31" w:rsidRDefault="009F7A31" w:rsidP="004E3412">
      <w:pPr>
        <w:ind w:right="-38"/>
        <w:jc w:val="center"/>
        <w:rPr>
          <w:lang w:val="uk-UA"/>
        </w:rPr>
      </w:pPr>
    </w:p>
    <w:p w:rsidR="009F7A31" w:rsidRDefault="009F7A31" w:rsidP="004E3412">
      <w:pPr>
        <w:ind w:right="-38"/>
        <w:jc w:val="center"/>
        <w:rPr>
          <w:lang w:val="uk-UA"/>
        </w:rPr>
      </w:pPr>
    </w:p>
    <w:p w:rsidR="009F7A31" w:rsidRDefault="009F7A31" w:rsidP="004E3412">
      <w:pPr>
        <w:ind w:right="-38"/>
        <w:jc w:val="center"/>
        <w:rPr>
          <w:lang w:val="uk-UA"/>
        </w:rPr>
      </w:pPr>
    </w:p>
    <w:p w:rsidR="009F7A31" w:rsidRDefault="009F7A31" w:rsidP="004E3412">
      <w:pPr>
        <w:ind w:right="-38"/>
        <w:jc w:val="center"/>
        <w:rPr>
          <w:lang w:val="uk-UA"/>
        </w:rPr>
      </w:pPr>
    </w:p>
    <w:p w:rsidR="009F7A31" w:rsidRDefault="009F7A31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</w:t>
      </w:r>
    </w:p>
    <w:p w:rsidR="009F7A31" w:rsidRDefault="009F7A31" w:rsidP="004E3412">
      <w:pPr>
        <w:ind w:right="-38"/>
        <w:jc w:val="center"/>
        <w:rPr>
          <w:lang w:val="uk-UA"/>
        </w:rPr>
      </w:pPr>
    </w:p>
    <w:p w:rsidR="009F7A31" w:rsidRDefault="009F7A31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ЗАТВЕРДЖЕНО</w:t>
      </w:r>
    </w:p>
    <w:p w:rsidR="009F7A31" w:rsidRDefault="009F7A31" w:rsidP="00B0348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рішення третьої сесії Василівської</w:t>
      </w:r>
    </w:p>
    <w:p w:rsidR="009F7A31" w:rsidRPr="004E3412" w:rsidRDefault="009F7A31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міської ради сьомого скликання</w:t>
      </w:r>
    </w:p>
    <w:p w:rsidR="009F7A31" w:rsidRPr="004E3412" w:rsidRDefault="009F7A31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B03482">
        <w:rPr>
          <w:lang w:val="uk-UA"/>
        </w:rPr>
        <w:t>24</w:t>
      </w:r>
      <w:r>
        <w:rPr>
          <w:lang w:val="uk-UA"/>
        </w:rPr>
        <w:t xml:space="preserve">.12. </w:t>
      </w:r>
      <w:r w:rsidRPr="00A5571F">
        <w:t xml:space="preserve">2015 </w:t>
      </w:r>
      <w:r>
        <w:rPr>
          <w:lang w:val="uk-UA"/>
        </w:rPr>
        <w:t xml:space="preserve">  №  37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4E3412" w:rsidRDefault="009F7A31" w:rsidP="00826AA1">
      <w:pPr>
        <w:ind w:right="-38"/>
        <w:jc w:val="both"/>
        <w:rPr>
          <w:sz w:val="27"/>
          <w:szCs w:val="27"/>
          <w:lang w:val="uk-UA"/>
        </w:rPr>
      </w:pPr>
    </w:p>
    <w:p w:rsidR="009F7A31" w:rsidRPr="004E3412" w:rsidRDefault="009F7A31" w:rsidP="00826AA1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 xml:space="preserve">Програма розроблення проектів землеустрою </w:t>
      </w:r>
    </w:p>
    <w:p w:rsidR="009F7A31" w:rsidRDefault="009F7A31" w:rsidP="00826AA1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>та оцінки земел</w:t>
      </w:r>
      <w:r>
        <w:rPr>
          <w:sz w:val="27"/>
          <w:szCs w:val="27"/>
          <w:lang w:val="uk-UA"/>
        </w:rPr>
        <w:t xml:space="preserve">ь на території Василівської </w:t>
      </w:r>
      <w:r w:rsidRPr="004E3412">
        <w:rPr>
          <w:sz w:val="27"/>
          <w:szCs w:val="27"/>
          <w:lang w:val="uk-UA"/>
        </w:rPr>
        <w:t xml:space="preserve"> міської</w:t>
      </w:r>
      <w:r w:rsidRPr="00FF3551">
        <w:rPr>
          <w:lang w:val="uk-UA"/>
        </w:rPr>
        <w:t xml:space="preserve"> </w:t>
      </w:r>
      <w:r w:rsidRPr="004E3412">
        <w:rPr>
          <w:sz w:val="27"/>
          <w:szCs w:val="27"/>
          <w:lang w:val="uk-UA"/>
        </w:rPr>
        <w:t>ради</w:t>
      </w:r>
    </w:p>
    <w:p w:rsidR="009F7A31" w:rsidRPr="004E3412" w:rsidRDefault="009F7A31" w:rsidP="00826AA1">
      <w:pPr>
        <w:ind w:right="-38"/>
        <w:jc w:val="center"/>
        <w:rPr>
          <w:sz w:val="27"/>
          <w:szCs w:val="27"/>
          <w:lang w:val="uk-UA"/>
        </w:rPr>
      </w:pPr>
    </w:p>
    <w:p w:rsidR="009F7A31" w:rsidRPr="004E3412" w:rsidRDefault="009F7A31" w:rsidP="00826AA1">
      <w:pPr>
        <w:pStyle w:val="ListParagraph"/>
        <w:numPr>
          <w:ilvl w:val="0"/>
          <w:numId w:val="1"/>
        </w:num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Характеристика програми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1. Назва</w:t>
      </w:r>
      <w:r w:rsidRPr="00FF3551">
        <w:rPr>
          <w:lang w:val="uk-UA"/>
        </w:rPr>
        <w:t>: Програма з розроблення проектів землеустрою та оцінки земель на території Василівської міської ради на 2016 рік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2. Підстава для розроблення</w:t>
      </w:r>
      <w:r w:rsidRPr="00FF3551">
        <w:rPr>
          <w:lang w:val="uk-UA"/>
        </w:rPr>
        <w:t>: Конституція України, Земельний к</w:t>
      </w:r>
      <w:r>
        <w:rPr>
          <w:lang w:val="uk-UA"/>
        </w:rPr>
        <w:t>одекс України, Закони України «Про оцінку земель»,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FF3551">
        <w:rPr>
          <w:lang w:val="uk-UA"/>
        </w:rPr>
        <w:t xml:space="preserve"> Василівська міська рада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3.  Ініціатор</w:t>
      </w:r>
      <w:r w:rsidRPr="00FF3551">
        <w:rPr>
          <w:lang w:val="uk-UA"/>
        </w:rPr>
        <w:t>: Василівська міська рада Запорізької області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 xml:space="preserve">4. Головний замовник: </w:t>
      </w:r>
      <w:r w:rsidRPr="00FF3551">
        <w:rPr>
          <w:lang w:val="uk-UA"/>
        </w:rPr>
        <w:t>Василівська міська рада Запорізької області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5. Мета, зміст та завдання проекту програми:</w:t>
      </w:r>
      <w:r w:rsidRPr="00FF3551"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6. Початок і закінчення:</w:t>
      </w:r>
      <w:r w:rsidRPr="00FF3551">
        <w:rPr>
          <w:lang w:val="uk-UA"/>
        </w:rPr>
        <w:t xml:space="preserve"> 2016 рік</w:t>
      </w:r>
    </w:p>
    <w:p w:rsidR="009F7A31" w:rsidRDefault="009F7A31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7 .Очікуванні результати виконання</w:t>
      </w:r>
      <w:r>
        <w:rPr>
          <w:lang w:val="uk-UA"/>
        </w:rPr>
        <w:t>:</w:t>
      </w:r>
      <w:r w:rsidRPr="00FF3551">
        <w:rPr>
          <w:lang w:val="uk-UA"/>
        </w:rPr>
        <w:t xml:space="preserve"> оформлення права комунальної власності на землю та отримання коштів від продажу земельних ділянок.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4E3412" w:rsidRDefault="009F7A31" w:rsidP="00826AA1">
      <w:pPr>
        <w:pStyle w:val="ListParagraph"/>
        <w:numPr>
          <w:ilvl w:val="0"/>
          <w:numId w:val="1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</w:t>
      </w:r>
      <w:r w:rsidRPr="004E3412">
        <w:rPr>
          <w:b/>
          <w:lang w:val="uk-UA"/>
        </w:rPr>
        <w:t>рограми</w:t>
      </w:r>
    </w:p>
    <w:p w:rsidR="009F7A31" w:rsidRPr="00FF3551" w:rsidRDefault="009F7A31" w:rsidP="009F666A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</w:t>
      </w:r>
      <w:r w:rsidRPr="00FF3551">
        <w:rPr>
          <w:lang w:val="uk-UA"/>
        </w:rPr>
        <w:t>рограми з розроблення проектів землеустрою та оцінки земель  є організація роботи з розроблення проектів землеустрою  та  оцінки земель на території Василівської міської ради Запорізької області та  забезпечення фінансування даних робіт.</w:t>
      </w:r>
    </w:p>
    <w:p w:rsidR="009F7A31" w:rsidRPr="00FF3551" w:rsidRDefault="009F7A31" w:rsidP="009F666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Проекти землеустрою розробляються з метою оформлення права комунальної власності на земельні ділянки, встановлення меж земельних ділянок в натурі на місцевості.</w:t>
      </w:r>
    </w:p>
    <w:p w:rsidR="009F7A31" w:rsidRDefault="009F7A31" w:rsidP="009F666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 експертної грошової оцінки земель розробляються з метою визначення ринкової вартості з</w:t>
      </w:r>
      <w:r>
        <w:rPr>
          <w:lang w:val="uk-UA"/>
        </w:rPr>
        <w:t>емельних ділянок та їх  продажу</w:t>
      </w:r>
      <w:r w:rsidRPr="00FF3551">
        <w:rPr>
          <w:lang w:val="uk-UA"/>
        </w:rPr>
        <w:t>.</w:t>
      </w:r>
    </w:p>
    <w:p w:rsidR="009F7A31" w:rsidRPr="00FF3551" w:rsidRDefault="009F7A31" w:rsidP="009F666A">
      <w:pPr>
        <w:ind w:right="-38" w:firstLine="708"/>
        <w:jc w:val="both"/>
        <w:rPr>
          <w:lang w:val="uk-UA"/>
        </w:rPr>
      </w:pPr>
    </w:p>
    <w:p w:rsidR="009F7A31" w:rsidRPr="004E3412" w:rsidRDefault="009F7A31" w:rsidP="00826AA1">
      <w:pPr>
        <w:ind w:right="-38" w:firstLine="360"/>
        <w:jc w:val="center"/>
        <w:rPr>
          <w:b/>
          <w:lang w:val="uk-UA"/>
        </w:rPr>
      </w:pPr>
      <w:r w:rsidRPr="004E3412">
        <w:rPr>
          <w:b/>
          <w:lang w:val="uk-UA"/>
        </w:rPr>
        <w:t>3.Законодавча база Програми</w:t>
      </w:r>
    </w:p>
    <w:p w:rsidR="009F7A31" w:rsidRPr="00FF3551" w:rsidRDefault="009F7A31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</w:t>
      </w:r>
      <w:r>
        <w:rPr>
          <w:lang w:val="uk-UA"/>
        </w:rPr>
        <w:tab/>
      </w:r>
      <w:r w:rsidRPr="00FF3551">
        <w:rPr>
          <w:lang w:val="uk-UA"/>
        </w:rPr>
        <w:t>Програма розроблена у відповідності до Конституції України,  Земельного кодексу України,</w:t>
      </w:r>
      <w:r>
        <w:rPr>
          <w:lang w:val="uk-UA"/>
        </w:rPr>
        <w:t xml:space="preserve"> Законів України «</w:t>
      </w:r>
      <w:r w:rsidRPr="00FF3551">
        <w:rPr>
          <w:lang w:val="uk-UA"/>
        </w:rPr>
        <w:t>П</w:t>
      </w:r>
      <w:r>
        <w:rPr>
          <w:lang w:val="uk-UA"/>
        </w:rPr>
        <w:t>ро землеустрій», 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оцінку земель».</w:t>
      </w:r>
    </w:p>
    <w:p w:rsidR="009F7A31" w:rsidRPr="004E3412" w:rsidRDefault="009F7A31" w:rsidP="00826AA1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</w:t>
      </w:r>
      <w:r w:rsidRPr="004E3412">
        <w:rPr>
          <w:b/>
          <w:lang w:val="uk-UA"/>
        </w:rPr>
        <w:t>рограми</w:t>
      </w:r>
    </w:p>
    <w:p w:rsidR="009F7A31" w:rsidRPr="00FF3551" w:rsidRDefault="009F7A31" w:rsidP="00797172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Головним розпорядником коштів для реалізації Програми є Василівська міська рада.</w:t>
      </w:r>
    </w:p>
    <w:p w:rsidR="009F7A31" w:rsidRPr="00FF3551" w:rsidRDefault="009F7A31" w:rsidP="00797172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>з місцевого бюджету в розмірі 28</w:t>
      </w:r>
      <w:r w:rsidRPr="00FF3551">
        <w:rPr>
          <w:lang w:val="uk-UA"/>
        </w:rPr>
        <w:t>000,00 грн.</w:t>
      </w:r>
    </w:p>
    <w:p w:rsidR="009F7A31" w:rsidRPr="004E3412" w:rsidRDefault="009F7A31" w:rsidP="00FF3551">
      <w:p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5. Очікуваний результат від реалізації Програми</w:t>
      </w:r>
    </w:p>
    <w:p w:rsidR="009F7A31" w:rsidRPr="00FF3551" w:rsidRDefault="009F7A31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9F7A31" w:rsidRDefault="009F7A31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9F7A31" w:rsidRPr="00FF3551" w:rsidRDefault="009F7A31" w:rsidP="00826AA1">
      <w:pPr>
        <w:ind w:right="-38" w:firstLine="708"/>
        <w:jc w:val="both"/>
        <w:rPr>
          <w:lang w:val="uk-UA"/>
        </w:rPr>
      </w:pPr>
    </w:p>
    <w:p w:rsidR="009F7A31" w:rsidRPr="009F666A" w:rsidRDefault="009F7A31" w:rsidP="009F666A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</w:t>
      </w:r>
      <w:r w:rsidRPr="009F666A">
        <w:rPr>
          <w:b/>
          <w:lang w:val="uk-UA"/>
        </w:rPr>
        <w:t>рограми</w:t>
      </w:r>
    </w:p>
    <w:p w:rsidR="009F7A31" w:rsidRPr="00FF3551" w:rsidRDefault="009F7A31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Контроль за виконанням програми  здійснює постійна депутатська комісія з питань  бюджету, фінансів, планування соціально</w:t>
      </w:r>
      <w:r>
        <w:rPr>
          <w:lang w:val="uk-UA"/>
        </w:rPr>
        <w:t xml:space="preserve"> </w:t>
      </w:r>
      <w:r w:rsidRPr="00FF3551">
        <w:rPr>
          <w:lang w:val="uk-UA"/>
        </w:rPr>
        <w:t>-  економічного розвитку міста.</w:t>
      </w:r>
    </w:p>
    <w:p w:rsidR="009F7A3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 w:rsidP="00826AA1">
      <w:pPr>
        <w:ind w:right="-38"/>
        <w:jc w:val="both"/>
        <w:rPr>
          <w:lang w:val="uk-UA"/>
        </w:rPr>
      </w:pPr>
    </w:p>
    <w:p w:rsidR="009F7A31" w:rsidRPr="00FF3551" w:rsidRDefault="009F7A31">
      <w:pPr>
        <w:rPr>
          <w:lang w:val="uk-UA"/>
        </w:rPr>
      </w:pPr>
      <w:r w:rsidRPr="00FF3551">
        <w:rPr>
          <w:lang w:val="uk-UA"/>
        </w:rPr>
        <w:t xml:space="preserve">Секретар ради                                                                               </w:t>
      </w:r>
      <w:r>
        <w:rPr>
          <w:lang w:val="uk-UA"/>
        </w:rPr>
        <w:t xml:space="preserve">                   </w:t>
      </w:r>
      <w:r w:rsidRPr="00FF3551">
        <w:rPr>
          <w:lang w:val="uk-UA"/>
        </w:rPr>
        <w:t xml:space="preserve">     О.Г. Мандичев</w:t>
      </w:r>
    </w:p>
    <w:sectPr w:rsidR="009F7A31" w:rsidRPr="00FF3551" w:rsidSect="004E341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E3401"/>
    <w:rsid w:val="00123AED"/>
    <w:rsid w:val="00147E42"/>
    <w:rsid w:val="002A55E7"/>
    <w:rsid w:val="003C3E22"/>
    <w:rsid w:val="004300A2"/>
    <w:rsid w:val="004A760B"/>
    <w:rsid w:val="004B341C"/>
    <w:rsid w:val="004C1721"/>
    <w:rsid w:val="004E3412"/>
    <w:rsid w:val="0062675D"/>
    <w:rsid w:val="006F20FB"/>
    <w:rsid w:val="00762333"/>
    <w:rsid w:val="007924D2"/>
    <w:rsid w:val="00797172"/>
    <w:rsid w:val="00826AA1"/>
    <w:rsid w:val="008A2753"/>
    <w:rsid w:val="00914DD7"/>
    <w:rsid w:val="0095721F"/>
    <w:rsid w:val="009F666A"/>
    <w:rsid w:val="009F7A31"/>
    <w:rsid w:val="00A5571F"/>
    <w:rsid w:val="00AE0589"/>
    <w:rsid w:val="00B03482"/>
    <w:rsid w:val="00B94847"/>
    <w:rsid w:val="00C65ECD"/>
    <w:rsid w:val="00CC4F93"/>
    <w:rsid w:val="00D670B6"/>
    <w:rsid w:val="00E21770"/>
    <w:rsid w:val="00E21953"/>
    <w:rsid w:val="00E37A90"/>
    <w:rsid w:val="00E90BB4"/>
    <w:rsid w:val="00F2602A"/>
    <w:rsid w:val="00F42D15"/>
    <w:rsid w:val="00F7574A"/>
    <w:rsid w:val="00F9707F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636</Words>
  <Characters>3631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20</cp:revision>
  <cp:lastPrinted>2015-12-25T13:13:00Z</cp:lastPrinted>
  <dcterms:created xsi:type="dcterms:W3CDTF">2015-12-02T09:45:00Z</dcterms:created>
  <dcterms:modified xsi:type="dcterms:W3CDTF">2015-12-25T13:15:00Z</dcterms:modified>
</cp:coreProperties>
</file>