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7" w:rsidRPr="00424827" w:rsidRDefault="00C82C67" w:rsidP="00826AA1">
      <w:pPr>
        <w:ind w:left="708" w:firstLine="708"/>
        <w:jc w:val="center"/>
        <w:rPr>
          <w:lang w:val="uk-UA"/>
        </w:rPr>
      </w:pPr>
      <w:r w:rsidRPr="00424827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2816815" r:id="rId6"/>
        </w:object>
      </w:r>
    </w:p>
    <w:p w:rsidR="00C82C67" w:rsidRPr="00424827" w:rsidRDefault="00C82C67" w:rsidP="00826AA1">
      <w:pPr>
        <w:pStyle w:val="Title"/>
        <w:spacing w:line="360" w:lineRule="auto"/>
        <w:rPr>
          <w:szCs w:val="24"/>
        </w:rPr>
      </w:pPr>
    </w:p>
    <w:p w:rsidR="00C82C67" w:rsidRPr="00424827" w:rsidRDefault="00C82C67" w:rsidP="00826AA1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82C67" w:rsidRDefault="00C82C67" w:rsidP="00826AA1"/>
              </w:txbxContent>
            </v:textbox>
            <w10:wrap type="tight" anchorx="page"/>
          </v:shape>
        </w:pict>
      </w:r>
      <w:r w:rsidRPr="00424827">
        <w:rPr>
          <w:szCs w:val="24"/>
        </w:rPr>
        <w:t>У К Р А Ї Н А</w:t>
      </w:r>
    </w:p>
    <w:p w:rsidR="00C82C67" w:rsidRPr="00424827" w:rsidRDefault="00C82C67" w:rsidP="00826AA1">
      <w:pPr>
        <w:pStyle w:val="Subtitle"/>
        <w:rPr>
          <w:szCs w:val="24"/>
        </w:rPr>
      </w:pPr>
      <w:r w:rsidRPr="00424827">
        <w:rPr>
          <w:szCs w:val="24"/>
        </w:rPr>
        <w:t>ВАСИЛІВСЬКА МІСЬКА РАДА</w:t>
      </w:r>
    </w:p>
    <w:p w:rsidR="00C82C67" w:rsidRPr="00424827" w:rsidRDefault="00C82C67" w:rsidP="00826AA1">
      <w:pPr>
        <w:pStyle w:val="Subtitle"/>
        <w:rPr>
          <w:szCs w:val="24"/>
        </w:rPr>
      </w:pPr>
      <w:r w:rsidRPr="00424827">
        <w:rPr>
          <w:szCs w:val="24"/>
        </w:rPr>
        <w:t>ЗАПОРІЗЬКОЇ ОБЛАСТІ</w:t>
      </w:r>
    </w:p>
    <w:p w:rsidR="00C82C67" w:rsidRPr="00424827" w:rsidRDefault="00C82C67" w:rsidP="00826AA1">
      <w:pPr>
        <w:ind w:right="-38"/>
        <w:jc w:val="center"/>
        <w:rPr>
          <w:b/>
          <w:lang w:val="uk-UA"/>
        </w:rPr>
      </w:pPr>
      <w:r w:rsidRPr="00424827">
        <w:rPr>
          <w:b/>
          <w:lang w:val="uk-UA"/>
        </w:rPr>
        <w:t>сьомого  скликання</w:t>
      </w:r>
    </w:p>
    <w:p w:rsidR="00C82C67" w:rsidRPr="00424827" w:rsidRDefault="00C82C67" w:rsidP="00826AA1">
      <w:pPr>
        <w:ind w:right="-38"/>
        <w:jc w:val="center"/>
        <w:rPr>
          <w:b/>
          <w:lang w:val="uk-UA"/>
        </w:rPr>
      </w:pPr>
      <w:r w:rsidRPr="00424827">
        <w:rPr>
          <w:b/>
          <w:lang w:val="uk-UA"/>
        </w:rPr>
        <w:t xml:space="preserve">третя </w:t>
      </w:r>
      <w:r>
        <w:rPr>
          <w:b/>
          <w:lang w:val="uk-UA"/>
        </w:rPr>
        <w:t xml:space="preserve"> </w:t>
      </w:r>
      <w:r w:rsidRPr="00424827">
        <w:rPr>
          <w:b/>
          <w:lang w:val="uk-UA"/>
        </w:rPr>
        <w:t>сесія</w:t>
      </w:r>
    </w:p>
    <w:p w:rsidR="00C82C67" w:rsidRPr="00424827" w:rsidRDefault="00C82C67" w:rsidP="00826AA1">
      <w:pPr>
        <w:ind w:right="-38"/>
        <w:jc w:val="center"/>
        <w:rPr>
          <w:lang w:val="uk-UA"/>
        </w:rPr>
      </w:pPr>
    </w:p>
    <w:p w:rsidR="00C82C67" w:rsidRPr="00424827" w:rsidRDefault="00C82C67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 xml:space="preserve">Р  І  Ш  Е  Н  Н  Я </w:t>
      </w:r>
    </w:p>
    <w:p w:rsidR="00C82C67" w:rsidRPr="00424827" w:rsidRDefault="00C82C67" w:rsidP="00826AA1">
      <w:pPr>
        <w:ind w:right="-38"/>
        <w:jc w:val="both"/>
        <w:rPr>
          <w:b/>
          <w:lang w:val="uk-UA"/>
        </w:rPr>
      </w:pPr>
    </w:p>
    <w:p w:rsidR="00C82C67" w:rsidRPr="00424827" w:rsidRDefault="00C82C67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24 грудня 2015 року</w:t>
      </w:r>
      <w:r w:rsidRPr="0042482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         №  38</w:t>
      </w:r>
    </w:p>
    <w:p w:rsidR="00C82C67" w:rsidRPr="00424827" w:rsidRDefault="00C82C67" w:rsidP="00826AA1">
      <w:pPr>
        <w:ind w:right="-38"/>
        <w:jc w:val="both"/>
        <w:rPr>
          <w:lang w:val="uk-UA"/>
        </w:rPr>
      </w:pPr>
    </w:p>
    <w:p w:rsidR="00C82C67" w:rsidRDefault="00C82C67" w:rsidP="00FD4550">
      <w:pPr>
        <w:rPr>
          <w:lang w:val="uk-UA"/>
        </w:rPr>
      </w:pPr>
      <w:r w:rsidRPr="00424827">
        <w:rPr>
          <w:lang w:val="uk-UA"/>
        </w:rPr>
        <w:t xml:space="preserve">Про затвердження Програми інвентаризації земель  </w:t>
      </w:r>
    </w:p>
    <w:p w:rsidR="00C82C67" w:rsidRDefault="00C82C67" w:rsidP="00FD4550">
      <w:pPr>
        <w:rPr>
          <w:lang w:val="uk-UA"/>
        </w:rPr>
      </w:pPr>
      <w:r w:rsidRPr="00424827">
        <w:rPr>
          <w:lang w:val="uk-UA"/>
        </w:rPr>
        <w:t xml:space="preserve">комунальної власності  Василівської міської ради    </w:t>
      </w:r>
    </w:p>
    <w:p w:rsidR="00C82C67" w:rsidRPr="00424827" w:rsidRDefault="00C82C67" w:rsidP="00FD4550">
      <w:pPr>
        <w:rPr>
          <w:lang w:val="uk-UA"/>
        </w:rPr>
      </w:pPr>
      <w:r w:rsidRPr="00424827">
        <w:rPr>
          <w:lang w:val="uk-UA"/>
        </w:rPr>
        <w:t>на 2016  рок</w:t>
      </w:r>
    </w:p>
    <w:p w:rsidR="00C82C67" w:rsidRPr="00424827" w:rsidRDefault="00C82C67" w:rsidP="00FD4550">
      <w:pPr>
        <w:rPr>
          <w:lang w:val="uk-UA"/>
        </w:rPr>
      </w:pPr>
    </w:p>
    <w:p w:rsidR="00C82C67" w:rsidRPr="00424827" w:rsidRDefault="00C82C67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Конституцією України, Земельним кодек</w:t>
      </w:r>
      <w:r>
        <w:rPr>
          <w:lang w:val="uk-UA"/>
        </w:rPr>
        <w:t>сом України, Законами України «</w:t>
      </w:r>
      <w:r w:rsidRPr="00424827">
        <w:rPr>
          <w:lang w:val="uk-UA"/>
        </w:rPr>
        <w:t>Про землеустрій», Постановою Кабінету  Міністрів Україн</w:t>
      </w:r>
      <w:r>
        <w:rPr>
          <w:lang w:val="uk-UA"/>
        </w:rPr>
        <w:t>и від 23.05.2012 року № 513,  «</w:t>
      </w:r>
      <w:r w:rsidRPr="00424827">
        <w:rPr>
          <w:lang w:val="uk-UA"/>
        </w:rPr>
        <w:t>Про затвердження порядку інвентариз</w:t>
      </w:r>
      <w:r>
        <w:rPr>
          <w:lang w:val="uk-UA"/>
        </w:rPr>
        <w:t>ації земель», Законом України «</w:t>
      </w:r>
      <w:r w:rsidRPr="00424827">
        <w:rPr>
          <w:lang w:val="uk-UA"/>
        </w:rPr>
        <w:t>Про місцеве самоврядування  в Україні», Василівська міська рада</w:t>
      </w:r>
    </w:p>
    <w:p w:rsidR="00C82C67" w:rsidRPr="00424827" w:rsidRDefault="00C82C67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C82C67" w:rsidRPr="00424827" w:rsidRDefault="00C82C67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C82C67" w:rsidRPr="00424827" w:rsidRDefault="00C82C67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Pr="00424827">
        <w:rPr>
          <w:lang w:val="uk-UA"/>
        </w:rPr>
        <w:t>Затвердити Програму з інв</w:t>
      </w:r>
      <w:r>
        <w:rPr>
          <w:lang w:val="uk-UA"/>
        </w:rPr>
        <w:t xml:space="preserve">ентаризації земель </w:t>
      </w:r>
      <w:r w:rsidRPr="00424827">
        <w:rPr>
          <w:lang w:val="uk-UA"/>
        </w:rPr>
        <w:t>комунальної власності     Василівсь</w:t>
      </w:r>
      <w:r>
        <w:rPr>
          <w:lang w:val="uk-UA"/>
        </w:rPr>
        <w:t xml:space="preserve">кої міської ради на  2016  рік </w:t>
      </w:r>
      <w:r w:rsidRPr="00424827">
        <w:rPr>
          <w:lang w:val="uk-UA"/>
        </w:rPr>
        <w:t>, що додається.</w:t>
      </w:r>
    </w:p>
    <w:p w:rsidR="00C82C67" w:rsidRPr="00424827" w:rsidRDefault="00C82C67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>рограми здійснити за рахунок коштів  міського бюджету КФК 160101.</w:t>
      </w:r>
    </w:p>
    <w:p w:rsidR="00C82C67" w:rsidRPr="00424827" w:rsidRDefault="00C82C67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82C67" w:rsidRPr="00424827" w:rsidRDefault="00C82C67" w:rsidP="00C10C0D">
      <w:pPr>
        <w:ind w:right="-38" w:firstLine="708"/>
        <w:jc w:val="both"/>
        <w:rPr>
          <w:lang w:val="uk-UA"/>
        </w:rPr>
      </w:pPr>
    </w:p>
    <w:p w:rsidR="00C82C67" w:rsidRPr="00424827" w:rsidRDefault="00C82C67" w:rsidP="00FD4550">
      <w:pPr>
        <w:rPr>
          <w:lang w:val="uk-UA"/>
        </w:rPr>
      </w:pPr>
    </w:p>
    <w:p w:rsidR="00C82C67" w:rsidRPr="00424827" w:rsidRDefault="00C82C67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Цибульняк</w:t>
      </w:r>
    </w:p>
    <w:p w:rsidR="00C82C67" w:rsidRPr="0042482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FD4550">
      <w:pPr>
        <w:rPr>
          <w:lang w:val="uk-UA"/>
        </w:rPr>
      </w:pPr>
    </w:p>
    <w:p w:rsidR="00C82C67" w:rsidRDefault="00C82C6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ЗАТВЕРДЖЕНО</w:t>
      </w:r>
      <w:r w:rsidRPr="0052667D">
        <w:rPr>
          <w:lang w:val="uk-UA"/>
        </w:rPr>
        <w:t xml:space="preserve">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C82C67" w:rsidRDefault="00C82C67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рішення третьої сесії Василівської</w:t>
      </w:r>
    </w:p>
    <w:p w:rsidR="00C82C67" w:rsidRPr="004E3412" w:rsidRDefault="00C82C6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міської ради сьомого скликання</w:t>
      </w:r>
    </w:p>
    <w:p w:rsidR="00C82C67" w:rsidRPr="004E3412" w:rsidRDefault="00C82C6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90422F">
        <w:rPr>
          <w:lang w:val="uk-UA"/>
        </w:rPr>
        <w:t>24</w:t>
      </w:r>
      <w:r>
        <w:rPr>
          <w:lang w:val="uk-UA"/>
        </w:rPr>
        <w:t xml:space="preserve">.12. </w:t>
      </w:r>
      <w:r w:rsidRPr="0090422F">
        <w:rPr>
          <w:lang w:val="uk-UA"/>
        </w:rPr>
        <w:t xml:space="preserve">2015 </w:t>
      </w:r>
      <w:r>
        <w:rPr>
          <w:lang w:val="uk-UA"/>
        </w:rPr>
        <w:t xml:space="preserve">  №  38</w:t>
      </w:r>
    </w:p>
    <w:p w:rsidR="00C82C67" w:rsidRPr="00424827" w:rsidRDefault="00C82C67" w:rsidP="00FD4550">
      <w:pPr>
        <w:rPr>
          <w:lang w:val="uk-UA"/>
        </w:rPr>
      </w:pPr>
    </w:p>
    <w:p w:rsidR="00C82C67" w:rsidRPr="00D044A1" w:rsidRDefault="00C82C67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Програма інвентаризації земель </w:t>
      </w:r>
    </w:p>
    <w:p w:rsidR="00C82C67" w:rsidRDefault="00C82C67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на території Василівської міської ради </w:t>
      </w:r>
    </w:p>
    <w:p w:rsidR="00C82C67" w:rsidRPr="00D044A1" w:rsidRDefault="00C82C67" w:rsidP="00FD4550">
      <w:pPr>
        <w:jc w:val="center"/>
        <w:rPr>
          <w:sz w:val="27"/>
          <w:szCs w:val="27"/>
          <w:lang w:val="uk-UA"/>
        </w:rPr>
      </w:pPr>
    </w:p>
    <w:p w:rsidR="00C82C67" w:rsidRPr="00D044A1" w:rsidRDefault="00C82C67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C82C67" w:rsidRPr="00424827" w:rsidRDefault="00C82C67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>: Програма з інвентаризації земель   комунальної власності   Василівської міської ради на  2016 роки.</w:t>
      </w:r>
    </w:p>
    <w:p w:rsidR="00C82C67" w:rsidRPr="00424827" w:rsidRDefault="00C82C67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C82C67" w:rsidRPr="00424827" w:rsidRDefault="00C82C67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C82C67" w:rsidRPr="00424827" w:rsidRDefault="00C82C67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</w:p>
    <w:p w:rsidR="00C82C67" w:rsidRPr="00424827" w:rsidRDefault="00C82C67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 комунальної власності   Василівської міської ради. </w:t>
      </w:r>
    </w:p>
    <w:p w:rsidR="00C82C67" w:rsidRPr="00424827" w:rsidRDefault="00C82C67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 w:rsidRPr="00424827">
        <w:rPr>
          <w:lang w:val="uk-UA"/>
        </w:rPr>
        <w:t xml:space="preserve"> : 2016 рік, закінчення 2016 рік</w:t>
      </w:r>
    </w:p>
    <w:p w:rsidR="00C82C67" w:rsidRDefault="00C82C67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 оформлення документів, що посвідчують право комунальної власності Василівської міської ради на землю.</w:t>
      </w:r>
    </w:p>
    <w:p w:rsidR="00C82C67" w:rsidRPr="00424827" w:rsidRDefault="00C82C67" w:rsidP="00D044A1">
      <w:pPr>
        <w:jc w:val="both"/>
        <w:rPr>
          <w:lang w:val="uk-UA"/>
        </w:rPr>
      </w:pPr>
    </w:p>
    <w:p w:rsidR="00C82C67" w:rsidRPr="00D044A1" w:rsidRDefault="00C82C67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C82C67" w:rsidRPr="00424827" w:rsidRDefault="00C82C67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 xml:space="preserve">Метою Програми з інвентаризації земель   Василівської міської ради в межах міста 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прийняття за результатами інвентаризації земель Василівською міською радою відповідного рішення.</w:t>
      </w:r>
    </w:p>
    <w:p w:rsidR="00C82C67" w:rsidRPr="001D6C37" w:rsidRDefault="00C82C67" w:rsidP="00D044A1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C82C67" w:rsidRPr="00424827" w:rsidRDefault="00C82C67" w:rsidP="00FD455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C82C67" w:rsidRPr="00424827" w:rsidRDefault="00C82C67" w:rsidP="00FD4550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C82C67" w:rsidRPr="00424827" w:rsidRDefault="00C82C67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C82C67" w:rsidRPr="00424827" w:rsidRDefault="00C82C67" w:rsidP="00FD4550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C82C67" w:rsidRPr="00424827" w:rsidRDefault="00C82C67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C82C67" w:rsidRPr="00424827" w:rsidRDefault="00C82C67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C82C67" w:rsidRPr="00424827" w:rsidRDefault="00C82C67" w:rsidP="00D044A1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C82C67" w:rsidRPr="00424827" w:rsidRDefault="00C82C67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C82C67" w:rsidRPr="00424827" w:rsidRDefault="00C82C67" w:rsidP="00FD455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C82C67" w:rsidRPr="00424827" w:rsidRDefault="00C82C67" w:rsidP="00FD455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інвентаризації 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C82C67" w:rsidRPr="00424827" w:rsidRDefault="00C82C67" w:rsidP="00FD455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C82C67" w:rsidRDefault="00C82C67" w:rsidP="00FD455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C82C67" w:rsidRPr="00424827" w:rsidRDefault="00C82C67" w:rsidP="00BC1722">
      <w:pPr>
        <w:pStyle w:val="ListParagraph"/>
        <w:ind w:left="0"/>
        <w:jc w:val="both"/>
        <w:rPr>
          <w:lang w:val="uk-UA"/>
        </w:rPr>
      </w:pPr>
    </w:p>
    <w:p w:rsidR="00C82C67" w:rsidRDefault="00C82C67" w:rsidP="00FD4550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</w:p>
    <w:p w:rsidR="00C82C67" w:rsidRPr="00D044A1" w:rsidRDefault="00C82C67" w:rsidP="00D044A1">
      <w:pPr>
        <w:ind w:left="708"/>
        <w:jc w:val="center"/>
        <w:rPr>
          <w:b/>
          <w:lang w:val="uk-UA"/>
        </w:rPr>
      </w:pPr>
      <w:r w:rsidRPr="00D044A1">
        <w:rPr>
          <w:b/>
          <w:lang w:val="uk-UA"/>
        </w:rPr>
        <w:t>3. Законодавча база Програми</w:t>
      </w:r>
    </w:p>
    <w:p w:rsidR="00C82C67" w:rsidRDefault="00C82C67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Кабінету Міністрів України від 23.05.2012 року № 513 «Про затвердження Порядку проведення інвентаризації земель».</w:t>
      </w:r>
    </w:p>
    <w:p w:rsidR="00C82C67" w:rsidRPr="00424827" w:rsidRDefault="00C82C67" w:rsidP="00D044A1">
      <w:pPr>
        <w:jc w:val="both"/>
        <w:rPr>
          <w:lang w:val="uk-UA"/>
        </w:rPr>
      </w:pPr>
    </w:p>
    <w:p w:rsidR="00C82C67" w:rsidRPr="00D044A1" w:rsidRDefault="00C82C6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C82C67" w:rsidRPr="00424827" w:rsidRDefault="00C82C67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Василівська міська рада.</w:t>
      </w:r>
    </w:p>
    <w:p w:rsidR="00C82C67" w:rsidRPr="00424827" w:rsidRDefault="00C82C6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виконання заходів Програми  у 2016 роках  залучаються кошти місько</w:t>
      </w:r>
      <w:r>
        <w:rPr>
          <w:lang w:val="uk-UA"/>
        </w:rPr>
        <w:t>го бюджету КФК 160101 у сумі 60</w:t>
      </w:r>
      <w:r w:rsidRPr="00424827">
        <w:rPr>
          <w:lang w:val="uk-UA"/>
        </w:rPr>
        <w:t>000,00 грн.</w:t>
      </w:r>
    </w:p>
    <w:p w:rsidR="00C82C67" w:rsidRDefault="00C82C6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міністерства економіки України  від 15.06.2001р № 97/298/12</w:t>
      </w:r>
      <w:r>
        <w:rPr>
          <w:lang w:val="uk-UA"/>
        </w:rPr>
        <w:t>4, зареєстрованим в  Міністерст</w:t>
      </w:r>
      <w:r w:rsidRPr="00424827">
        <w:rPr>
          <w:lang w:val="uk-UA"/>
        </w:rPr>
        <w:t>в юстиції України 10.07.2001 за № 579/5770- ( 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C82C67" w:rsidRPr="00424827" w:rsidRDefault="00C82C67" w:rsidP="00D044A1">
      <w:pPr>
        <w:ind w:left="-180" w:firstLine="888"/>
        <w:jc w:val="both"/>
        <w:rPr>
          <w:lang w:val="uk-UA"/>
        </w:rPr>
      </w:pPr>
    </w:p>
    <w:p w:rsidR="00C82C67" w:rsidRPr="00D044A1" w:rsidRDefault="00C82C67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C82C67" w:rsidRDefault="00C82C6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C82C67" w:rsidRPr="00424827" w:rsidRDefault="00C82C67" w:rsidP="00D044A1">
      <w:pPr>
        <w:ind w:left="-180" w:firstLine="1596"/>
        <w:jc w:val="both"/>
        <w:rPr>
          <w:lang w:val="uk-UA"/>
        </w:rPr>
      </w:pPr>
    </w:p>
    <w:p w:rsidR="00C82C67" w:rsidRPr="00D044A1" w:rsidRDefault="00C82C6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C82C67" w:rsidRPr="00424827" w:rsidRDefault="00C82C67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 з питань планування бюджету, фінансів та збалансованого економічного розвитку міста.</w:t>
      </w:r>
    </w:p>
    <w:p w:rsidR="00C82C67" w:rsidRDefault="00C82C67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ab/>
      </w:r>
    </w:p>
    <w:p w:rsidR="00C82C67" w:rsidRPr="00424827" w:rsidRDefault="00C82C67" w:rsidP="00FD4550">
      <w:pPr>
        <w:ind w:left="708"/>
        <w:jc w:val="both"/>
        <w:rPr>
          <w:lang w:val="uk-UA"/>
        </w:rPr>
      </w:pPr>
    </w:p>
    <w:p w:rsidR="00C82C67" w:rsidRPr="00424827" w:rsidRDefault="00C82C67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Мандичев                                                                 </w:t>
      </w:r>
    </w:p>
    <w:p w:rsidR="00C82C67" w:rsidRPr="00424827" w:rsidRDefault="00C82C67" w:rsidP="00826AA1">
      <w:pPr>
        <w:jc w:val="both"/>
        <w:rPr>
          <w:lang w:val="uk-UA"/>
        </w:rPr>
      </w:pPr>
    </w:p>
    <w:p w:rsidR="00C82C67" w:rsidRPr="00424827" w:rsidRDefault="00C82C67" w:rsidP="00826AA1">
      <w:pPr>
        <w:jc w:val="both"/>
        <w:rPr>
          <w:lang w:val="uk-UA"/>
        </w:rPr>
      </w:pPr>
    </w:p>
    <w:p w:rsidR="00C82C67" w:rsidRPr="00FD4550" w:rsidRDefault="00C82C67">
      <w:pPr>
        <w:rPr>
          <w:sz w:val="27"/>
          <w:szCs w:val="27"/>
          <w:lang w:val="uk-UA"/>
        </w:rPr>
      </w:pPr>
    </w:p>
    <w:p w:rsidR="00C82C67" w:rsidRPr="00FD4550" w:rsidRDefault="00C82C67">
      <w:pPr>
        <w:rPr>
          <w:sz w:val="27"/>
          <w:szCs w:val="27"/>
          <w:lang w:val="uk-UA"/>
        </w:rPr>
      </w:pPr>
    </w:p>
    <w:sectPr w:rsidR="00C82C67" w:rsidRPr="00FD4550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30BFE"/>
    <w:rsid w:val="0006547D"/>
    <w:rsid w:val="000773FB"/>
    <w:rsid w:val="00094B6F"/>
    <w:rsid w:val="001160AE"/>
    <w:rsid w:val="00123AED"/>
    <w:rsid w:val="0014334C"/>
    <w:rsid w:val="001D6C37"/>
    <w:rsid w:val="00346761"/>
    <w:rsid w:val="003A22DE"/>
    <w:rsid w:val="003F2C56"/>
    <w:rsid w:val="004013C6"/>
    <w:rsid w:val="00417431"/>
    <w:rsid w:val="00424827"/>
    <w:rsid w:val="0044390A"/>
    <w:rsid w:val="00451B36"/>
    <w:rsid w:val="004B341C"/>
    <w:rsid w:val="004C1721"/>
    <w:rsid w:val="004E3412"/>
    <w:rsid w:val="0052667D"/>
    <w:rsid w:val="005D2CE9"/>
    <w:rsid w:val="0062385D"/>
    <w:rsid w:val="0062675D"/>
    <w:rsid w:val="006F20FB"/>
    <w:rsid w:val="007330B6"/>
    <w:rsid w:val="00797172"/>
    <w:rsid w:val="008217EE"/>
    <w:rsid w:val="00826AA1"/>
    <w:rsid w:val="008A2753"/>
    <w:rsid w:val="008E37A3"/>
    <w:rsid w:val="008F2999"/>
    <w:rsid w:val="0090422F"/>
    <w:rsid w:val="0095721F"/>
    <w:rsid w:val="00966699"/>
    <w:rsid w:val="009A25FD"/>
    <w:rsid w:val="009E52CD"/>
    <w:rsid w:val="00AD7BF5"/>
    <w:rsid w:val="00AE0589"/>
    <w:rsid w:val="00AF123B"/>
    <w:rsid w:val="00BC1722"/>
    <w:rsid w:val="00C10C0D"/>
    <w:rsid w:val="00C72C09"/>
    <w:rsid w:val="00C82C67"/>
    <w:rsid w:val="00C90FA9"/>
    <w:rsid w:val="00D044A1"/>
    <w:rsid w:val="00D411A0"/>
    <w:rsid w:val="00D70298"/>
    <w:rsid w:val="00E21953"/>
    <w:rsid w:val="00E31F26"/>
    <w:rsid w:val="00E90BB4"/>
    <w:rsid w:val="00F2602A"/>
    <w:rsid w:val="00F42D15"/>
    <w:rsid w:val="00FB0871"/>
    <w:rsid w:val="00FB4573"/>
    <w:rsid w:val="00FB4ABF"/>
    <w:rsid w:val="00FC1D0E"/>
    <w:rsid w:val="00FC3328"/>
    <w:rsid w:val="00FD1185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1022</Words>
  <Characters>5832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20</cp:revision>
  <cp:lastPrinted>2015-12-28T12:07:00Z</cp:lastPrinted>
  <dcterms:created xsi:type="dcterms:W3CDTF">2015-12-03T12:25:00Z</dcterms:created>
  <dcterms:modified xsi:type="dcterms:W3CDTF">2015-12-28T12:07:00Z</dcterms:modified>
</cp:coreProperties>
</file>