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8" w:rsidRPr="00AD06C6" w:rsidRDefault="00361358" w:rsidP="00735151">
      <w:pPr>
        <w:ind w:left="708" w:firstLine="708"/>
        <w:jc w:val="center"/>
        <w:rPr>
          <w:lang w:val="uk-UA"/>
        </w:rPr>
      </w:pPr>
      <w:r w:rsidRPr="00AD06C6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4834" r:id="rId5"/>
        </w:object>
      </w:r>
    </w:p>
    <w:p w:rsidR="00361358" w:rsidRPr="00AD06C6" w:rsidRDefault="00361358" w:rsidP="001B0153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61358" w:rsidRDefault="00361358" w:rsidP="00735151"/>
              </w:txbxContent>
            </v:textbox>
            <w10:wrap type="tight" anchorx="page"/>
          </v:shape>
        </w:pict>
      </w:r>
      <w:r w:rsidRPr="00AD06C6">
        <w:rPr>
          <w:szCs w:val="24"/>
        </w:rPr>
        <w:t>У К Р А Ї Н А</w:t>
      </w:r>
    </w:p>
    <w:p w:rsidR="00361358" w:rsidRPr="00AD06C6" w:rsidRDefault="00361358" w:rsidP="00735151">
      <w:pPr>
        <w:pStyle w:val="Subtitle"/>
        <w:rPr>
          <w:szCs w:val="24"/>
        </w:rPr>
      </w:pPr>
      <w:r w:rsidRPr="00AD06C6">
        <w:rPr>
          <w:szCs w:val="24"/>
        </w:rPr>
        <w:t>ВАСИЛІВСЬКА МІСЬКА РАДА</w:t>
      </w:r>
    </w:p>
    <w:p w:rsidR="00361358" w:rsidRPr="00AD06C6" w:rsidRDefault="00361358" w:rsidP="001B0153">
      <w:pPr>
        <w:pStyle w:val="Subtitle"/>
        <w:outlineLvl w:val="0"/>
        <w:rPr>
          <w:szCs w:val="24"/>
        </w:rPr>
      </w:pPr>
      <w:r w:rsidRPr="00AD06C6">
        <w:rPr>
          <w:szCs w:val="24"/>
        </w:rPr>
        <w:t>ЗАПОРІЗЬКОЇ ОБЛАСТІ</w:t>
      </w:r>
    </w:p>
    <w:p w:rsidR="00361358" w:rsidRPr="00AD06C6" w:rsidRDefault="00361358" w:rsidP="001B0153">
      <w:pPr>
        <w:ind w:right="-38"/>
        <w:jc w:val="center"/>
        <w:outlineLvl w:val="0"/>
        <w:rPr>
          <w:b/>
          <w:lang w:val="uk-UA"/>
        </w:rPr>
      </w:pPr>
      <w:r w:rsidRPr="00AD06C6">
        <w:rPr>
          <w:b/>
          <w:lang w:val="uk-UA"/>
        </w:rPr>
        <w:t>сь</w:t>
      </w:r>
      <w:r>
        <w:rPr>
          <w:b/>
          <w:lang w:val="uk-UA"/>
        </w:rPr>
        <w:t>о</w:t>
      </w:r>
      <w:r w:rsidRPr="00AD06C6">
        <w:rPr>
          <w:b/>
          <w:lang w:val="uk-UA"/>
        </w:rPr>
        <w:t>мого скликання</w:t>
      </w:r>
    </w:p>
    <w:p w:rsidR="00361358" w:rsidRPr="00AD06C6" w:rsidRDefault="00361358" w:rsidP="001B0153">
      <w:pPr>
        <w:ind w:right="-38"/>
        <w:jc w:val="center"/>
        <w:outlineLvl w:val="0"/>
        <w:rPr>
          <w:b/>
          <w:lang w:val="uk-UA"/>
        </w:rPr>
      </w:pPr>
      <w:r w:rsidRPr="00AD06C6">
        <w:rPr>
          <w:b/>
          <w:lang w:val="uk-UA"/>
        </w:rPr>
        <w:t>третя сесія</w:t>
      </w:r>
    </w:p>
    <w:p w:rsidR="00361358" w:rsidRPr="00AD06C6" w:rsidRDefault="00361358" w:rsidP="00735151">
      <w:pPr>
        <w:ind w:right="-38"/>
        <w:jc w:val="center"/>
        <w:rPr>
          <w:b/>
          <w:lang w:val="uk-UA"/>
        </w:rPr>
      </w:pPr>
    </w:p>
    <w:p w:rsidR="00361358" w:rsidRPr="00AD06C6" w:rsidRDefault="00361358" w:rsidP="001B0153">
      <w:pPr>
        <w:ind w:right="-38"/>
        <w:jc w:val="center"/>
        <w:outlineLvl w:val="0"/>
        <w:rPr>
          <w:b/>
          <w:lang w:val="uk-UA"/>
        </w:rPr>
      </w:pPr>
      <w:r w:rsidRPr="00AD06C6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361358" w:rsidRPr="00AD06C6" w:rsidRDefault="00361358" w:rsidP="00125690">
      <w:pPr>
        <w:ind w:right="-38"/>
        <w:rPr>
          <w:lang w:val="uk-UA"/>
        </w:rPr>
      </w:pPr>
    </w:p>
    <w:p w:rsidR="00361358" w:rsidRPr="00AD06C6" w:rsidRDefault="00361358" w:rsidP="00125690">
      <w:pPr>
        <w:ind w:right="-38"/>
        <w:rPr>
          <w:lang w:val="uk-UA"/>
        </w:rPr>
      </w:pPr>
      <w:r w:rsidRPr="00AD06C6">
        <w:rPr>
          <w:lang w:val="uk-UA"/>
        </w:rPr>
        <w:t xml:space="preserve">24 грудня 2015 року                                                                                       </w:t>
      </w:r>
      <w:r>
        <w:rPr>
          <w:lang w:val="uk-UA"/>
        </w:rPr>
        <w:t xml:space="preserve">              </w:t>
      </w:r>
      <w:r w:rsidRPr="00AD06C6">
        <w:rPr>
          <w:lang w:val="uk-UA"/>
        </w:rPr>
        <w:t xml:space="preserve">   №</w:t>
      </w:r>
      <w:r>
        <w:rPr>
          <w:lang w:val="uk-UA"/>
        </w:rPr>
        <w:t xml:space="preserve"> 40</w:t>
      </w:r>
    </w:p>
    <w:p w:rsidR="00361358" w:rsidRPr="00AD06C6" w:rsidRDefault="00361358" w:rsidP="00735151">
      <w:pPr>
        <w:ind w:right="-38"/>
        <w:jc w:val="center"/>
        <w:rPr>
          <w:b/>
          <w:lang w:val="uk-UA"/>
        </w:rPr>
      </w:pPr>
    </w:p>
    <w:p w:rsidR="00361358" w:rsidRDefault="00361358" w:rsidP="001B0153">
      <w:pPr>
        <w:ind w:right="-38"/>
        <w:outlineLvl w:val="0"/>
        <w:rPr>
          <w:lang w:val="uk-UA"/>
        </w:rPr>
      </w:pPr>
      <w:r w:rsidRPr="00AD06C6">
        <w:rPr>
          <w:lang w:val="uk-UA"/>
        </w:rPr>
        <w:t>Про затвердження складу комісії по вирішенню</w:t>
      </w:r>
    </w:p>
    <w:p w:rsidR="00361358" w:rsidRPr="00AD06C6" w:rsidRDefault="00361358" w:rsidP="00B14666">
      <w:pPr>
        <w:ind w:right="-38"/>
        <w:rPr>
          <w:lang w:val="uk-UA"/>
        </w:rPr>
      </w:pPr>
      <w:r w:rsidRPr="00AD06C6">
        <w:rPr>
          <w:lang w:val="uk-UA"/>
        </w:rPr>
        <w:t xml:space="preserve">земельних спорів у м. Василівка </w:t>
      </w:r>
    </w:p>
    <w:p w:rsidR="00361358" w:rsidRPr="00AD06C6" w:rsidRDefault="00361358" w:rsidP="00B14666">
      <w:pPr>
        <w:ind w:right="-38"/>
        <w:rPr>
          <w:lang w:val="uk-UA"/>
        </w:rPr>
      </w:pP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Pr="00AD06C6">
        <w:rPr>
          <w:lang w:val="uk-UA"/>
        </w:rPr>
        <w:t>12,158,159,160,161 Земельного ко</w:t>
      </w:r>
      <w:r>
        <w:rPr>
          <w:lang w:val="uk-UA"/>
        </w:rPr>
        <w:t xml:space="preserve">дексу України, Законом України </w:t>
      </w:r>
      <w:r w:rsidRPr="00AD06C6">
        <w:rPr>
          <w:lang w:val="uk-UA"/>
        </w:rPr>
        <w:t xml:space="preserve"> </w:t>
      </w:r>
      <w:r>
        <w:rPr>
          <w:lang w:val="uk-UA"/>
        </w:rPr>
        <w:t>«</w:t>
      </w:r>
      <w:r w:rsidRPr="00AD06C6">
        <w:rPr>
          <w:lang w:val="uk-UA"/>
        </w:rPr>
        <w:t>Про місцеве самоврядування в Україні», рішенням четвертої сесії Василівської міської ради шостого скли</w:t>
      </w:r>
      <w:r>
        <w:rPr>
          <w:lang w:val="uk-UA"/>
        </w:rPr>
        <w:t>кання від 10.02.2011року № 27 «</w:t>
      </w:r>
      <w:r w:rsidRPr="00AD06C6">
        <w:rPr>
          <w:lang w:val="uk-UA"/>
        </w:rPr>
        <w:t>Пр</w:t>
      </w:r>
      <w:r>
        <w:rPr>
          <w:lang w:val="uk-UA"/>
        </w:rPr>
        <w:t xml:space="preserve">о прийняття регуляторного акту </w:t>
      </w:r>
      <w:r w:rsidRPr="00AD06C6">
        <w:rPr>
          <w:lang w:val="uk-UA"/>
        </w:rPr>
        <w:t xml:space="preserve"> </w:t>
      </w:r>
      <w:r>
        <w:rPr>
          <w:lang w:val="uk-UA"/>
        </w:rPr>
        <w:t>«</w:t>
      </w:r>
      <w:r w:rsidRPr="00AD06C6">
        <w:rPr>
          <w:lang w:val="uk-UA"/>
        </w:rPr>
        <w:t xml:space="preserve">Про затвердження Положення про порядок вирішення земельних спорів у м. Василівка» Василівська міська рада </w:t>
      </w:r>
    </w:p>
    <w:p w:rsidR="00361358" w:rsidRDefault="00361358" w:rsidP="001B0153">
      <w:pPr>
        <w:ind w:right="-38"/>
        <w:jc w:val="both"/>
        <w:outlineLvl w:val="0"/>
        <w:rPr>
          <w:lang w:val="uk-UA"/>
        </w:rPr>
      </w:pPr>
      <w:r w:rsidRPr="00AD06C6">
        <w:rPr>
          <w:lang w:val="uk-UA"/>
        </w:rPr>
        <w:t>В И Р І Ш И Л А :</w:t>
      </w:r>
    </w:p>
    <w:p w:rsidR="00361358" w:rsidRPr="00AD06C6" w:rsidRDefault="00361358" w:rsidP="00B14666">
      <w:pPr>
        <w:ind w:right="-38"/>
        <w:jc w:val="both"/>
        <w:rPr>
          <w:lang w:val="uk-UA"/>
        </w:rPr>
      </w:pP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>
        <w:rPr>
          <w:lang w:val="uk-UA"/>
        </w:rPr>
        <w:t>1</w:t>
      </w:r>
      <w:r w:rsidRPr="00AD06C6">
        <w:rPr>
          <w:lang w:val="uk-UA"/>
        </w:rPr>
        <w:t>.</w:t>
      </w:r>
      <w:r>
        <w:rPr>
          <w:lang w:val="uk-UA"/>
        </w:rPr>
        <w:t xml:space="preserve"> </w:t>
      </w:r>
      <w:r w:rsidRPr="00AD06C6">
        <w:rPr>
          <w:lang w:val="uk-UA"/>
        </w:rPr>
        <w:t>Створити постійно діючу комісію з розгляду земельних спорів у межах  міста Василівка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>
        <w:rPr>
          <w:lang w:val="uk-UA"/>
        </w:rPr>
        <w:t>2</w:t>
      </w:r>
      <w:r w:rsidRPr="00AD06C6">
        <w:rPr>
          <w:lang w:val="uk-UA"/>
        </w:rPr>
        <w:t>.</w:t>
      </w:r>
      <w:r>
        <w:rPr>
          <w:lang w:val="uk-UA"/>
        </w:rPr>
        <w:t xml:space="preserve"> </w:t>
      </w:r>
      <w:r w:rsidRPr="00AD06C6">
        <w:rPr>
          <w:lang w:val="uk-UA"/>
        </w:rPr>
        <w:t>Затвердити склад постійно діючої комісі</w:t>
      </w:r>
      <w:r>
        <w:rPr>
          <w:lang w:val="uk-UA"/>
        </w:rPr>
        <w:t xml:space="preserve">ї з розгляду земельних спорів </w:t>
      </w:r>
      <w:r w:rsidRPr="00AD06C6">
        <w:rPr>
          <w:lang w:val="uk-UA"/>
        </w:rPr>
        <w:t xml:space="preserve"> у межах міста Василівка: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</w:t>
      </w:r>
      <w:r>
        <w:rPr>
          <w:lang w:val="uk-UA"/>
        </w:rPr>
        <w:t xml:space="preserve">  </w:t>
      </w:r>
      <w:r w:rsidRPr="00AD06C6">
        <w:rPr>
          <w:lang w:val="uk-UA"/>
        </w:rPr>
        <w:t>Борисенко Юрій Леонідович</w:t>
      </w:r>
      <w:r>
        <w:rPr>
          <w:lang w:val="uk-UA"/>
        </w:rPr>
        <w:t xml:space="preserve"> </w:t>
      </w:r>
      <w:r w:rsidRPr="00AD06C6">
        <w:rPr>
          <w:lang w:val="uk-UA"/>
        </w:rPr>
        <w:t>- заступник міського голови</w:t>
      </w:r>
      <w:r>
        <w:rPr>
          <w:lang w:val="uk-UA"/>
        </w:rPr>
        <w:t xml:space="preserve"> з питань діяльності виконавчих органів ради, начальник відділу комунального господарства та містобудування виконавчого апарату міської ради</w:t>
      </w:r>
      <w:r w:rsidRPr="00AD06C6">
        <w:rPr>
          <w:lang w:val="uk-UA"/>
        </w:rPr>
        <w:t>, голова комісії;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</w:t>
      </w:r>
      <w:r>
        <w:rPr>
          <w:lang w:val="uk-UA"/>
        </w:rPr>
        <w:t xml:space="preserve"> </w:t>
      </w:r>
      <w:r w:rsidRPr="00AD06C6">
        <w:rPr>
          <w:lang w:val="uk-UA"/>
        </w:rPr>
        <w:t>Нечет Олена Миколаївна</w:t>
      </w:r>
      <w:r>
        <w:rPr>
          <w:lang w:val="uk-UA"/>
        </w:rPr>
        <w:t xml:space="preserve"> </w:t>
      </w:r>
      <w:r w:rsidRPr="00AD06C6">
        <w:rPr>
          <w:lang w:val="uk-UA"/>
        </w:rPr>
        <w:t>- начальник відділу з земельних питань виконавчого апарату Василівської</w:t>
      </w:r>
      <w:r>
        <w:rPr>
          <w:lang w:val="uk-UA"/>
        </w:rPr>
        <w:t xml:space="preserve"> міської ради, секретар комісії.</w:t>
      </w:r>
    </w:p>
    <w:p w:rsidR="00361358" w:rsidRDefault="00361358" w:rsidP="001B0153">
      <w:pPr>
        <w:ind w:right="-38" w:firstLine="708"/>
        <w:jc w:val="both"/>
        <w:outlineLvl w:val="0"/>
        <w:rPr>
          <w:b/>
          <w:lang w:val="uk-UA"/>
        </w:rPr>
      </w:pPr>
      <w:r w:rsidRPr="00AD06C6">
        <w:rPr>
          <w:b/>
          <w:lang w:val="uk-UA"/>
        </w:rPr>
        <w:t>Члени комісії:</w:t>
      </w:r>
    </w:p>
    <w:p w:rsidR="00361358" w:rsidRPr="00AD06C6" w:rsidRDefault="00361358" w:rsidP="00E84DDD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</w:t>
      </w:r>
      <w:r>
        <w:rPr>
          <w:lang w:val="uk-UA"/>
        </w:rPr>
        <w:t xml:space="preserve"> </w:t>
      </w:r>
      <w:r w:rsidRPr="00AD06C6">
        <w:rPr>
          <w:lang w:val="uk-UA"/>
        </w:rPr>
        <w:t>Голубєва Олена Федорівна – провідний спеціаліст відділу з земельних питань виконавчого апарату Василівської міської ради;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</w:t>
      </w:r>
      <w:r>
        <w:rPr>
          <w:lang w:val="uk-UA"/>
        </w:rPr>
        <w:t xml:space="preserve"> </w:t>
      </w:r>
      <w:r w:rsidRPr="00AD06C6">
        <w:rPr>
          <w:lang w:val="uk-UA"/>
        </w:rPr>
        <w:t>Кондрашова Ірина Вікторівна – провідний спеціаліст відділу організаційно-правової роботи виконавчого апарату Василівської міської ради;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 Литвин Олександр Олексійович</w:t>
      </w:r>
      <w:r>
        <w:rPr>
          <w:lang w:val="uk-UA"/>
        </w:rPr>
        <w:t xml:space="preserve"> </w:t>
      </w:r>
      <w:r w:rsidRPr="00AD06C6">
        <w:rPr>
          <w:lang w:val="uk-UA"/>
        </w:rPr>
        <w:t>- голова постійної депутатської комісії з питань земельних відносин та земельного кадастру, благоустрою міста та забезпечення екологічної безпеки життєдіяльності населення;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AD06C6">
        <w:rPr>
          <w:lang w:val="uk-UA"/>
        </w:rPr>
        <w:t>Ханат Олена Іванівна</w:t>
      </w:r>
      <w:r>
        <w:rPr>
          <w:lang w:val="uk-UA"/>
        </w:rPr>
        <w:t xml:space="preserve"> </w:t>
      </w:r>
      <w:r w:rsidRPr="00AD06C6">
        <w:rPr>
          <w:lang w:val="uk-UA"/>
        </w:rPr>
        <w:t>- депутат Василівської міської ради;</w:t>
      </w:r>
    </w:p>
    <w:p w:rsidR="00361358" w:rsidRPr="00AD06C6" w:rsidRDefault="00361358" w:rsidP="00B14666">
      <w:pPr>
        <w:ind w:right="-38" w:firstLine="708"/>
        <w:jc w:val="both"/>
        <w:rPr>
          <w:lang w:val="uk-UA"/>
        </w:rPr>
      </w:pPr>
      <w:r w:rsidRPr="00AD06C6">
        <w:rPr>
          <w:lang w:val="uk-UA"/>
        </w:rPr>
        <w:t>-</w:t>
      </w:r>
      <w:r>
        <w:rPr>
          <w:lang w:val="uk-UA"/>
        </w:rPr>
        <w:t xml:space="preserve">  Цинкаленко Марина Миколаївна</w:t>
      </w:r>
      <w:r w:rsidRPr="00AD06C6">
        <w:rPr>
          <w:lang w:val="uk-UA"/>
        </w:rPr>
        <w:t xml:space="preserve"> - де</w:t>
      </w:r>
      <w:r>
        <w:rPr>
          <w:lang w:val="uk-UA"/>
        </w:rPr>
        <w:t>путат Василівської міської ради.</w:t>
      </w:r>
    </w:p>
    <w:p w:rsidR="00361358" w:rsidRPr="00AD06C6" w:rsidRDefault="00361358" w:rsidP="00734120">
      <w:pPr>
        <w:ind w:right="-38" w:firstLine="708"/>
        <w:jc w:val="both"/>
        <w:rPr>
          <w:lang w:val="uk-UA"/>
        </w:rPr>
      </w:pPr>
      <w:r>
        <w:rPr>
          <w:lang w:val="uk-UA"/>
        </w:rPr>
        <w:t>3. Вважати таким</w:t>
      </w:r>
      <w:r w:rsidRPr="00AD06C6">
        <w:rPr>
          <w:lang w:val="uk-UA"/>
        </w:rPr>
        <w:t>, що втратили чинність рішення четвертої сесії Василівської міської ради шостого скли</w:t>
      </w:r>
      <w:r>
        <w:rPr>
          <w:lang w:val="uk-UA"/>
        </w:rPr>
        <w:t>кання від 10.02.2011року № 28 «</w:t>
      </w:r>
      <w:r w:rsidRPr="00AD06C6">
        <w:rPr>
          <w:lang w:val="uk-UA"/>
        </w:rPr>
        <w:t>Про затвердження складу комісії по вирішенню земельних спорів на територ</w:t>
      </w:r>
      <w:r>
        <w:rPr>
          <w:lang w:val="uk-UA"/>
        </w:rPr>
        <w:t>ії м. Василівка» та рішення дев</w:t>
      </w:r>
      <w:r w:rsidRPr="00AD06C6">
        <w:rPr>
          <w:lang w:val="uk-UA"/>
        </w:rPr>
        <w:t>’ятої сесії Василівської міської ради шостого скликання від 08.09.2011 року № 31 «Про внесення змін до рішення четвертої сесії Василівської міської</w:t>
      </w:r>
      <w:r>
        <w:rPr>
          <w:lang w:val="uk-UA"/>
        </w:rPr>
        <w:t xml:space="preserve"> ради від 10.02.2011року № 28 «</w:t>
      </w:r>
      <w:r w:rsidRPr="00AD06C6">
        <w:rPr>
          <w:lang w:val="uk-UA"/>
        </w:rPr>
        <w:t>Про затвердження складу комісії по вирішенню земельних спорів на території м. Василівка».</w:t>
      </w:r>
    </w:p>
    <w:p w:rsidR="00361358" w:rsidRDefault="00361358" w:rsidP="00B14666">
      <w:pPr>
        <w:jc w:val="both"/>
        <w:rPr>
          <w:lang w:val="uk-UA"/>
        </w:rPr>
      </w:pPr>
    </w:p>
    <w:p w:rsidR="00361358" w:rsidRDefault="00361358" w:rsidP="001B0153">
      <w:pPr>
        <w:jc w:val="both"/>
      </w:pPr>
      <w:r w:rsidRPr="00AD06C6"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361358" w:rsidSect="008F057F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51"/>
    <w:rsid w:val="000655BC"/>
    <w:rsid w:val="0008780E"/>
    <w:rsid w:val="000E5240"/>
    <w:rsid w:val="000E6DB4"/>
    <w:rsid w:val="00114FD3"/>
    <w:rsid w:val="0011646A"/>
    <w:rsid w:val="00125690"/>
    <w:rsid w:val="0014127C"/>
    <w:rsid w:val="001B0153"/>
    <w:rsid w:val="001F043C"/>
    <w:rsid w:val="001F7FDF"/>
    <w:rsid w:val="002176AE"/>
    <w:rsid w:val="00240223"/>
    <w:rsid w:val="002B6BD6"/>
    <w:rsid w:val="002F1B6E"/>
    <w:rsid w:val="00361358"/>
    <w:rsid w:val="00377507"/>
    <w:rsid w:val="003919E3"/>
    <w:rsid w:val="0039789D"/>
    <w:rsid w:val="003A6A13"/>
    <w:rsid w:val="003C1456"/>
    <w:rsid w:val="003F07A7"/>
    <w:rsid w:val="003F1CC1"/>
    <w:rsid w:val="00427AC3"/>
    <w:rsid w:val="00544F13"/>
    <w:rsid w:val="006A112B"/>
    <w:rsid w:val="006B687B"/>
    <w:rsid w:val="006F0AFB"/>
    <w:rsid w:val="007017DC"/>
    <w:rsid w:val="00715C0B"/>
    <w:rsid w:val="00734120"/>
    <w:rsid w:val="00735151"/>
    <w:rsid w:val="007A3E0A"/>
    <w:rsid w:val="007F21F6"/>
    <w:rsid w:val="00810EB3"/>
    <w:rsid w:val="008552C0"/>
    <w:rsid w:val="0087435F"/>
    <w:rsid w:val="008C6B2C"/>
    <w:rsid w:val="008D2A14"/>
    <w:rsid w:val="008E26B3"/>
    <w:rsid w:val="008F057F"/>
    <w:rsid w:val="00905BD1"/>
    <w:rsid w:val="00935C29"/>
    <w:rsid w:val="00953FA1"/>
    <w:rsid w:val="00A209F2"/>
    <w:rsid w:val="00AD06C6"/>
    <w:rsid w:val="00B14666"/>
    <w:rsid w:val="00B60EC8"/>
    <w:rsid w:val="00C0504B"/>
    <w:rsid w:val="00C42805"/>
    <w:rsid w:val="00C672E1"/>
    <w:rsid w:val="00D3260E"/>
    <w:rsid w:val="00D721F8"/>
    <w:rsid w:val="00DA38C3"/>
    <w:rsid w:val="00E84DDD"/>
    <w:rsid w:val="00E96218"/>
    <w:rsid w:val="00EC6438"/>
    <w:rsid w:val="00F2602A"/>
    <w:rsid w:val="00FA00EF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B0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1D5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391</Words>
  <Characters>2229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2015-12-28T08:50:00Z</cp:lastPrinted>
  <dcterms:created xsi:type="dcterms:W3CDTF">2006-12-31T22:46:00Z</dcterms:created>
  <dcterms:modified xsi:type="dcterms:W3CDTF">2016-02-02T14:14:00Z</dcterms:modified>
</cp:coreProperties>
</file>