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6D" w:rsidRPr="00992A16" w:rsidRDefault="00401D6D" w:rsidP="006A112B">
      <w:pPr>
        <w:ind w:left="708" w:firstLine="708"/>
        <w:jc w:val="center"/>
        <w:rPr>
          <w:lang w:val="uk-UA"/>
        </w:rPr>
      </w:pPr>
      <w:r w:rsidRPr="00992A16">
        <w:rPr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5" o:title=""/>
          </v:shape>
          <o:OLEObject Type="Embed" ProgID="Word.Picture.8" ShapeID="_x0000_i1025" DrawAspect="Content" ObjectID="_1515934879" r:id="rId6"/>
        </w:object>
      </w:r>
    </w:p>
    <w:p w:rsidR="00401D6D" w:rsidRPr="00992A16" w:rsidRDefault="00401D6D" w:rsidP="006A112B">
      <w:pPr>
        <w:pStyle w:val="Title"/>
        <w:spacing w:line="360" w:lineRule="auto"/>
        <w:rPr>
          <w:szCs w:val="24"/>
        </w:rPr>
      </w:pPr>
    </w:p>
    <w:p w:rsidR="00401D6D" w:rsidRPr="00992A16" w:rsidRDefault="00401D6D" w:rsidP="0075743A">
      <w:pPr>
        <w:pStyle w:val="Title"/>
        <w:spacing w:line="360" w:lineRule="auto"/>
        <w:outlineLvl w:val="0"/>
        <w:rPr>
          <w:b w:val="0"/>
          <w:szCs w:val="24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401D6D" w:rsidRDefault="00401D6D" w:rsidP="006A112B"/>
              </w:txbxContent>
            </v:textbox>
            <w10:wrap type="tight" anchorx="page"/>
          </v:shape>
        </w:pict>
      </w:r>
      <w:r w:rsidRPr="00992A16">
        <w:rPr>
          <w:szCs w:val="24"/>
        </w:rPr>
        <w:t>У К Р А Ї Н А</w:t>
      </w:r>
    </w:p>
    <w:p w:rsidR="00401D6D" w:rsidRPr="00992A16" w:rsidRDefault="00401D6D" w:rsidP="006A112B">
      <w:pPr>
        <w:pStyle w:val="Subtitle"/>
        <w:rPr>
          <w:szCs w:val="24"/>
        </w:rPr>
      </w:pPr>
      <w:r w:rsidRPr="00992A16">
        <w:rPr>
          <w:szCs w:val="24"/>
        </w:rPr>
        <w:t>ВАСИЛІВСЬКА МІСЬКА РАДА</w:t>
      </w:r>
    </w:p>
    <w:p w:rsidR="00401D6D" w:rsidRPr="00992A16" w:rsidRDefault="00401D6D" w:rsidP="0075743A">
      <w:pPr>
        <w:pStyle w:val="Subtitle"/>
        <w:outlineLvl w:val="0"/>
        <w:rPr>
          <w:szCs w:val="24"/>
        </w:rPr>
      </w:pPr>
      <w:r w:rsidRPr="00992A16">
        <w:rPr>
          <w:szCs w:val="24"/>
        </w:rPr>
        <w:t>ЗАПОРІЗЬКОЇ ОБЛАСТІ</w:t>
      </w:r>
    </w:p>
    <w:p w:rsidR="00401D6D" w:rsidRPr="00992A16" w:rsidRDefault="00401D6D" w:rsidP="0075743A">
      <w:pPr>
        <w:ind w:right="-38"/>
        <w:jc w:val="center"/>
        <w:outlineLvl w:val="0"/>
        <w:rPr>
          <w:b/>
          <w:lang w:val="uk-UA"/>
        </w:rPr>
      </w:pPr>
      <w:r w:rsidRPr="00992A16">
        <w:rPr>
          <w:b/>
          <w:lang w:val="uk-UA"/>
        </w:rPr>
        <w:t>с</w:t>
      </w:r>
      <w:r>
        <w:rPr>
          <w:b/>
          <w:lang w:val="uk-UA"/>
        </w:rPr>
        <w:t>ьо</w:t>
      </w:r>
      <w:r w:rsidRPr="00992A16">
        <w:rPr>
          <w:b/>
          <w:lang w:val="uk-UA"/>
        </w:rPr>
        <w:t>мого скликання</w:t>
      </w:r>
    </w:p>
    <w:p w:rsidR="00401D6D" w:rsidRPr="00992A16" w:rsidRDefault="00401D6D" w:rsidP="0075743A">
      <w:pPr>
        <w:ind w:right="-38"/>
        <w:jc w:val="center"/>
        <w:outlineLvl w:val="0"/>
        <w:rPr>
          <w:b/>
          <w:lang w:val="uk-UA"/>
        </w:rPr>
      </w:pPr>
      <w:r w:rsidRPr="00992A16">
        <w:rPr>
          <w:b/>
          <w:lang w:val="uk-UA"/>
        </w:rPr>
        <w:t>третя сесія</w:t>
      </w:r>
    </w:p>
    <w:p w:rsidR="00401D6D" w:rsidRPr="00992A16" w:rsidRDefault="00401D6D" w:rsidP="006A112B">
      <w:pPr>
        <w:ind w:right="-38"/>
        <w:jc w:val="center"/>
        <w:rPr>
          <w:lang w:val="uk-UA"/>
        </w:rPr>
      </w:pPr>
    </w:p>
    <w:p w:rsidR="00401D6D" w:rsidRPr="00992A16" w:rsidRDefault="00401D6D" w:rsidP="0075743A">
      <w:pPr>
        <w:ind w:right="-38"/>
        <w:jc w:val="center"/>
        <w:outlineLvl w:val="0"/>
        <w:rPr>
          <w:b/>
          <w:lang w:val="uk-UA"/>
        </w:rPr>
      </w:pPr>
      <w:r w:rsidRPr="00992A16">
        <w:rPr>
          <w:b/>
          <w:lang w:val="uk-UA"/>
        </w:rPr>
        <w:t>Р  І  Ш  Е  Н  Н  Я</w:t>
      </w:r>
    </w:p>
    <w:p w:rsidR="00401D6D" w:rsidRPr="00992A16" w:rsidRDefault="00401D6D" w:rsidP="00E9042A">
      <w:pPr>
        <w:ind w:right="-38"/>
        <w:rPr>
          <w:lang w:val="uk-UA"/>
        </w:rPr>
      </w:pPr>
    </w:p>
    <w:p w:rsidR="00401D6D" w:rsidRPr="00992A16" w:rsidRDefault="00401D6D" w:rsidP="00E9042A">
      <w:pPr>
        <w:ind w:right="-38"/>
        <w:rPr>
          <w:lang w:val="uk-UA"/>
        </w:rPr>
      </w:pPr>
      <w:r w:rsidRPr="00992A16">
        <w:rPr>
          <w:lang w:val="uk-UA"/>
        </w:rPr>
        <w:t xml:space="preserve">24 грудня 2015 року                                                                         </w:t>
      </w:r>
      <w:r>
        <w:rPr>
          <w:lang w:val="uk-UA"/>
        </w:rPr>
        <w:t xml:space="preserve">                          </w:t>
      </w:r>
      <w:r w:rsidRPr="00992A16">
        <w:rPr>
          <w:lang w:val="uk-UA"/>
        </w:rPr>
        <w:t xml:space="preserve">  №</w:t>
      </w:r>
      <w:r>
        <w:rPr>
          <w:lang w:val="uk-UA"/>
        </w:rPr>
        <w:t xml:space="preserve"> 41</w:t>
      </w:r>
    </w:p>
    <w:p w:rsidR="00401D6D" w:rsidRPr="00992A16" w:rsidRDefault="00401D6D" w:rsidP="00E9042A">
      <w:pPr>
        <w:ind w:right="-38"/>
        <w:rPr>
          <w:lang w:val="uk-UA"/>
        </w:rPr>
      </w:pPr>
    </w:p>
    <w:p w:rsidR="00401D6D" w:rsidRPr="00992A16" w:rsidRDefault="00401D6D" w:rsidP="00C856D9">
      <w:pPr>
        <w:ind w:right="-38"/>
        <w:jc w:val="both"/>
        <w:rPr>
          <w:lang w:val="uk-UA"/>
        </w:rPr>
      </w:pPr>
      <w:r w:rsidRPr="00992A16">
        <w:rPr>
          <w:lang w:val="uk-UA"/>
        </w:rPr>
        <w:t xml:space="preserve">Про затвердження складу конкурсної комісії по закупівлі послуг з виконання робіт із землеустрою, оцінки земель та визначення виконавця земельних торгів </w:t>
      </w:r>
    </w:p>
    <w:p w:rsidR="00401D6D" w:rsidRPr="00992A16" w:rsidRDefault="00401D6D" w:rsidP="00C856D9">
      <w:pPr>
        <w:ind w:right="-38"/>
        <w:jc w:val="both"/>
        <w:rPr>
          <w:lang w:val="uk-UA"/>
        </w:rPr>
      </w:pPr>
    </w:p>
    <w:p w:rsidR="00401D6D" w:rsidRPr="00992A16" w:rsidRDefault="00401D6D" w:rsidP="00C856D9">
      <w:pPr>
        <w:ind w:right="-38"/>
        <w:jc w:val="both"/>
        <w:rPr>
          <w:lang w:val="uk-UA"/>
        </w:rPr>
      </w:pPr>
      <w:r w:rsidRPr="00992A16">
        <w:rPr>
          <w:lang w:val="uk-UA"/>
        </w:rPr>
        <w:tab/>
        <w:t>Керуючись  Наказом Міністерства аграрної політики та продовольства Укра</w:t>
      </w:r>
      <w:r>
        <w:rPr>
          <w:lang w:val="uk-UA"/>
        </w:rPr>
        <w:t>їни від 25.09.2012 року № 579 «</w:t>
      </w:r>
      <w:r w:rsidRPr="00992A16">
        <w:rPr>
          <w:lang w:val="uk-UA"/>
        </w:rPr>
        <w:t>Про затвердження Порядку закупівлі послуг з виконання робіт із землеустрою, оцінки земель та визначення виконавця земельних торгів на конкурентних засадах»  зареєстрованого в Міністерстві  юстиції України 2</w:t>
      </w:r>
      <w:r>
        <w:rPr>
          <w:lang w:val="uk-UA"/>
        </w:rPr>
        <w:t>6.09.2012 року за  № 1655/21967, Законом України «</w:t>
      </w:r>
      <w:r w:rsidRPr="00992A16">
        <w:rPr>
          <w:lang w:val="uk-UA"/>
        </w:rPr>
        <w:t>Про місцеве самоврядування в Україні» Василівська міська рада</w:t>
      </w:r>
    </w:p>
    <w:p w:rsidR="00401D6D" w:rsidRDefault="00401D6D" w:rsidP="0075743A">
      <w:pPr>
        <w:ind w:right="-38"/>
        <w:jc w:val="both"/>
        <w:outlineLvl w:val="0"/>
        <w:rPr>
          <w:lang w:val="uk-UA"/>
        </w:rPr>
      </w:pPr>
      <w:r w:rsidRPr="00992A16">
        <w:rPr>
          <w:lang w:val="uk-UA"/>
        </w:rPr>
        <w:t>В И Р І Ш И Л А :</w:t>
      </w:r>
    </w:p>
    <w:p w:rsidR="00401D6D" w:rsidRPr="00992A16" w:rsidRDefault="00401D6D" w:rsidP="00C856D9">
      <w:pPr>
        <w:ind w:right="-38"/>
        <w:jc w:val="both"/>
        <w:rPr>
          <w:lang w:val="uk-UA"/>
        </w:rPr>
      </w:pPr>
    </w:p>
    <w:p w:rsidR="00401D6D" w:rsidRPr="00992A16" w:rsidRDefault="00401D6D" w:rsidP="006E69B9">
      <w:pPr>
        <w:ind w:right="-38" w:firstLine="708"/>
        <w:jc w:val="both"/>
        <w:rPr>
          <w:lang w:val="uk-UA"/>
        </w:rPr>
      </w:pPr>
      <w:r>
        <w:rPr>
          <w:lang w:val="uk-UA"/>
        </w:rPr>
        <w:t>1</w:t>
      </w:r>
      <w:r w:rsidRPr="00992A16">
        <w:rPr>
          <w:lang w:val="uk-UA"/>
        </w:rPr>
        <w:t>.</w:t>
      </w:r>
      <w:r>
        <w:rPr>
          <w:lang w:val="uk-UA"/>
        </w:rPr>
        <w:t xml:space="preserve"> </w:t>
      </w:r>
      <w:r w:rsidRPr="00992A16">
        <w:rPr>
          <w:lang w:val="uk-UA"/>
        </w:rPr>
        <w:t>Затвердити склад конкурсної комісії по закупівлі послуг з виконання робіт із землеустрою, оцінки земель та визначення виконавця земельних торгів:</w:t>
      </w:r>
    </w:p>
    <w:p w:rsidR="00401D6D" w:rsidRPr="00992A16" w:rsidRDefault="00401D6D" w:rsidP="006E69B9">
      <w:pPr>
        <w:ind w:right="-38" w:firstLine="708"/>
        <w:jc w:val="both"/>
        <w:rPr>
          <w:lang w:val="uk-UA"/>
        </w:rPr>
      </w:pPr>
      <w:r w:rsidRPr="00992A16">
        <w:rPr>
          <w:lang w:val="uk-UA"/>
        </w:rPr>
        <w:t xml:space="preserve">- </w:t>
      </w:r>
      <w:r>
        <w:rPr>
          <w:lang w:val="uk-UA"/>
        </w:rPr>
        <w:t xml:space="preserve"> </w:t>
      </w:r>
      <w:r w:rsidRPr="00992A16">
        <w:rPr>
          <w:lang w:val="uk-UA"/>
        </w:rPr>
        <w:t>Борисенко Юрій Леонідович</w:t>
      </w:r>
      <w:r>
        <w:rPr>
          <w:lang w:val="uk-UA"/>
        </w:rPr>
        <w:t xml:space="preserve"> - заступник міського голови з питань діяльності виконавчих органів ради, начальник відділу комунального господарства</w:t>
      </w:r>
      <w:r w:rsidRPr="00992A16">
        <w:rPr>
          <w:lang w:val="uk-UA"/>
        </w:rPr>
        <w:t>, голова комісії;</w:t>
      </w:r>
    </w:p>
    <w:p w:rsidR="00401D6D" w:rsidRPr="00992A16" w:rsidRDefault="00401D6D" w:rsidP="006E69B9">
      <w:pPr>
        <w:ind w:right="-38" w:firstLine="708"/>
        <w:jc w:val="both"/>
        <w:rPr>
          <w:lang w:val="uk-UA"/>
        </w:rPr>
      </w:pPr>
      <w:r w:rsidRPr="00992A16">
        <w:rPr>
          <w:lang w:val="uk-UA"/>
        </w:rPr>
        <w:t>-</w:t>
      </w:r>
      <w:r>
        <w:rPr>
          <w:lang w:val="uk-UA"/>
        </w:rPr>
        <w:t xml:space="preserve"> </w:t>
      </w:r>
      <w:r w:rsidRPr="00992A16">
        <w:rPr>
          <w:lang w:val="uk-UA"/>
        </w:rPr>
        <w:t>Нечет Олена Миколаївна</w:t>
      </w:r>
      <w:r>
        <w:rPr>
          <w:lang w:val="uk-UA"/>
        </w:rPr>
        <w:t xml:space="preserve"> </w:t>
      </w:r>
      <w:r w:rsidRPr="00992A16">
        <w:rPr>
          <w:lang w:val="uk-UA"/>
        </w:rPr>
        <w:t>- начальник відділу з земельних питань виконавчого апарату Василівської</w:t>
      </w:r>
      <w:r>
        <w:rPr>
          <w:lang w:val="uk-UA"/>
        </w:rPr>
        <w:t xml:space="preserve"> міської ради, секретар комісії.</w:t>
      </w:r>
    </w:p>
    <w:p w:rsidR="00401D6D" w:rsidRPr="00992A16" w:rsidRDefault="00401D6D" w:rsidP="0075743A">
      <w:pPr>
        <w:ind w:right="-38" w:firstLine="708"/>
        <w:jc w:val="both"/>
        <w:outlineLvl w:val="0"/>
        <w:rPr>
          <w:b/>
          <w:lang w:val="uk-UA"/>
        </w:rPr>
      </w:pPr>
      <w:r w:rsidRPr="00992A16">
        <w:rPr>
          <w:b/>
          <w:lang w:val="uk-UA"/>
        </w:rPr>
        <w:t>Члени комісії:</w:t>
      </w:r>
    </w:p>
    <w:p w:rsidR="00401D6D" w:rsidRPr="00992A16" w:rsidRDefault="00401D6D" w:rsidP="006E69B9">
      <w:pPr>
        <w:ind w:right="-38" w:firstLine="708"/>
        <w:jc w:val="both"/>
        <w:rPr>
          <w:lang w:val="uk-UA"/>
        </w:rPr>
      </w:pPr>
      <w:r w:rsidRPr="00992A16">
        <w:rPr>
          <w:lang w:val="uk-UA"/>
        </w:rPr>
        <w:t>-</w:t>
      </w:r>
      <w:r>
        <w:rPr>
          <w:lang w:val="uk-UA"/>
        </w:rPr>
        <w:t xml:space="preserve"> </w:t>
      </w:r>
      <w:r w:rsidRPr="00992A16">
        <w:rPr>
          <w:lang w:val="uk-UA"/>
        </w:rPr>
        <w:t>Голубєва Олена Федорівна – провідний спеціаліст відділу з земельних питань виконавчого апарату Василівської міської ради;</w:t>
      </w:r>
    </w:p>
    <w:p w:rsidR="00401D6D" w:rsidRPr="00992A16" w:rsidRDefault="00401D6D" w:rsidP="006E69B9">
      <w:pPr>
        <w:ind w:right="-38" w:firstLine="708"/>
        <w:jc w:val="both"/>
        <w:rPr>
          <w:lang w:val="uk-UA"/>
        </w:rPr>
      </w:pPr>
      <w:r w:rsidRPr="00992A16">
        <w:rPr>
          <w:lang w:val="uk-UA"/>
        </w:rPr>
        <w:t>-</w:t>
      </w:r>
      <w:r>
        <w:rPr>
          <w:lang w:val="uk-UA"/>
        </w:rPr>
        <w:t xml:space="preserve"> </w:t>
      </w:r>
      <w:r w:rsidRPr="00992A16">
        <w:rPr>
          <w:lang w:val="uk-UA"/>
        </w:rPr>
        <w:t>Кондрашова Ірина Вікторівна - провідний спеціаліст відділу організаційно-правової роботи виконавчого апарату Василівської міської ради;</w:t>
      </w:r>
    </w:p>
    <w:p w:rsidR="00401D6D" w:rsidRPr="00992A16" w:rsidRDefault="00401D6D" w:rsidP="006E69B9">
      <w:pPr>
        <w:ind w:right="-38" w:firstLine="708"/>
        <w:jc w:val="both"/>
        <w:rPr>
          <w:lang w:val="uk-UA"/>
        </w:rPr>
      </w:pPr>
      <w:r w:rsidRPr="00992A16">
        <w:rPr>
          <w:lang w:val="uk-UA"/>
        </w:rPr>
        <w:t>-</w:t>
      </w:r>
      <w:r>
        <w:rPr>
          <w:lang w:val="uk-UA"/>
        </w:rPr>
        <w:t xml:space="preserve"> </w:t>
      </w:r>
      <w:r w:rsidRPr="00992A16">
        <w:rPr>
          <w:lang w:val="uk-UA"/>
        </w:rPr>
        <w:t>Литвин  Олександр Олексійович – голова постійної депутатської комісії з питань земельних відносин та земельного кадастру, благоустрою міста та забезпечення екологічної безпеки життєдіяльності населення;</w:t>
      </w:r>
    </w:p>
    <w:p w:rsidR="00401D6D" w:rsidRPr="00992A16" w:rsidRDefault="00401D6D" w:rsidP="0061183C">
      <w:pPr>
        <w:ind w:right="-38" w:firstLine="708"/>
        <w:jc w:val="both"/>
        <w:rPr>
          <w:lang w:val="uk-UA"/>
        </w:rPr>
      </w:pPr>
      <w:r w:rsidRPr="00992A16">
        <w:rPr>
          <w:lang w:val="uk-UA"/>
        </w:rPr>
        <w:t xml:space="preserve">- </w:t>
      </w:r>
      <w:r>
        <w:rPr>
          <w:lang w:val="uk-UA"/>
        </w:rPr>
        <w:t xml:space="preserve"> </w:t>
      </w:r>
      <w:r w:rsidRPr="00992A16">
        <w:rPr>
          <w:lang w:val="uk-UA"/>
        </w:rPr>
        <w:t>Ханат Олена Іванівна –депута</w:t>
      </w:r>
      <w:r>
        <w:rPr>
          <w:lang w:val="uk-UA"/>
        </w:rPr>
        <w:t>т</w:t>
      </w:r>
      <w:r w:rsidRPr="00992A16">
        <w:rPr>
          <w:lang w:val="uk-UA"/>
        </w:rPr>
        <w:t xml:space="preserve"> Василівської міської ради;</w:t>
      </w:r>
    </w:p>
    <w:p w:rsidR="00401D6D" w:rsidRDefault="00401D6D" w:rsidP="0061183C">
      <w:pPr>
        <w:ind w:right="-38" w:firstLine="708"/>
        <w:jc w:val="both"/>
        <w:rPr>
          <w:lang w:val="uk-UA"/>
        </w:rPr>
      </w:pPr>
      <w:r w:rsidRPr="00992A16">
        <w:rPr>
          <w:lang w:val="uk-UA"/>
        </w:rPr>
        <w:t xml:space="preserve">- </w:t>
      </w:r>
      <w:r>
        <w:rPr>
          <w:lang w:val="uk-UA"/>
        </w:rPr>
        <w:t xml:space="preserve"> </w:t>
      </w:r>
      <w:r w:rsidRPr="00992A16">
        <w:rPr>
          <w:lang w:val="uk-UA"/>
        </w:rPr>
        <w:t>Цинкаленко Марина Миколаївна</w:t>
      </w:r>
      <w:r>
        <w:rPr>
          <w:lang w:val="uk-UA"/>
        </w:rPr>
        <w:t xml:space="preserve"> </w:t>
      </w:r>
      <w:r w:rsidRPr="00992A16">
        <w:rPr>
          <w:lang w:val="uk-UA"/>
        </w:rPr>
        <w:t>- депутат Василівської міської ради.</w:t>
      </w:r>
    </w:p>
    <w:p w:rsidR="00401D6D" w:rsidRPr="00992A16" w:rsidRDefault="00401D6D" w:rsidP="00283810">
      <w:pPr>
        <w:ind w:right="-38" w:firstLine="708"/>
        <w:jc w:val="both"/>
        <w:rPr>
          <w:lang w:val="uk-UA"/>
        </w:rPr>
      </w:pPr>
      <w:r>
        <w:rPr>
          <w:lang w:val="uk-UA"/>
        </w:rPr>
        <w:t>2</w:t>
      </w:r>
      <w:r w:rsidRPr="00992A16">
        <w:rPr>
          <w:lang w:val="uk-UA"/>
        </w:rPr>
        <w:t>.</w:t>
      </w:r>
      <w:r>
        <w:rPr>
          <w:lang w:val="uk-UA"/>
        </w:rPr>
        <w:t xml:space="preserve">. </w:t>
      </w:r>
      <w:r w:rsidRPr="00992A16">
        <w:rPr>
          <w:lang w:val="uk-UA"/>
        </w:rPr>
        <w:t>Вважати таким, що втратило чинність рішення двадцять шостої сесії Василівської міської ради шостого скликання від 15.11.2012 року № 78 «Про затвердження складу конкурсної комісії по закупівлі послуг з виконання робіт із землеустрою, оцінки земель та визначення виконавця земельних торгів».</w:t>
      </w:r>
    </w:p>
    <w:p w:rsidR="00401D6D" w:rsidRDefault="00401D6D" w:rsidP="0061183C">
      <w:pPr>
        <w:ind w:right="-38" w:firstLine="708"/>
        <w:jc w:val="both"/>
        <w:rPr>
          <w:lang w:val="uk-UA"/>
        </w:rPr>
      </w:pPr>
    </w:p>
    <w:p w:rsidR="00401D6D" w:rsidRPr="00992A16" w:rsidRDefault="00401D6D" w:rsidP="0061183C">
      <w:pPr>
        <w:ind w:right="-38" w:firstLine="708"/>
        <w:jc w:val="both"/>
        <w:rPr>
          <w:lang w:val="uk-UA"/>
        </w:rPr>
      </w:pPr>
    </w:p>
    <w:p w:rsidR="00401D6D" w:rsidRPr="006A112B" w:rsidRDefault="00401D6D" w:rsidP="0075743A">
      <w:pPr>
        <w:ind w:right="-38"/>
        <w:jc w:val="both"/>
        <w:rPr>
          <w:sz w:val="27"/>
          <w:szCs w:val="27"/>
          <w:lang w:val="uk-UA"/>
        </w:rPr>
      </w:pPr>
      <w:r w:rsidRPr="00992A16">
        <w:rPr>
          <w:lang w:val="uk-UA"/>
        </w:rPr>
        <w:t xml:space="preserve">Міський голова                                                                        </w:t>
      </w:r>
      <w:r>
        <w:rPr>
          <w:lang w:val="uk-UA"/>
        </w:rPr>
        <w:t xml:space="preserve">                         </w:t>
      </w:r>
      <w:r w:rsidRPr="00992A16">
        <w:rPr>
          <w:lang w:val="uk-UA"/>
        </w:rPr>
        <w:t xml:space="preserve">   Л.М. Цибульняк</w:t>
      </w:r>
    </w:p>
    <w:sectPr w:rsidR="00401D6D" w:rsidRPr="006A112B" w:rsidSect="00717533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577EC"/>
    <w:multiLevelType w:val="hybridMultilevel"/>
    <w:tmpl w:val="AB88F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12B"/>
    <w:rsid w:val="000039EC"/>
    <w:rsid w:val="000A6845"/>
    <w:rsid w:val="000B0CA1"/>
    <w:rsid w:val="000B6F9F"/>
    <w:rsid w:val="000C5205"/>
    <w:rsid w:val="001130B1"/>
    <w:rsid w:val="00122E73"/>
    <w:rsid w:val="001247FA"/>
    <w:rsid w:val="00145B9C"/>
    <w:rsid w:val="001D353D"/>
    <w:rsid w:val="001E2A03"/>
    <w:rsid w:val="00206306"/>
    <w:rsid w:val="002107D4"/>
    <w:rsid w:val="002266E5"/>
    <w:rsid w:val="00272066"/>
    <w:rsid w:val="00273567"/>
    <w:rsid w:val="00283810"/>
    <w:rsid w:val="002A14AB"/>
    <w:rsid w:val="002A3999"/>
    <w:rsid w:val="002D02C1"/>
    <w:rsid w:val="002F2664"/>
    <w:rsid w:val="002F2BC5"/>
    <w:rsid w:val="0031070D"/>
    <w:rsid w:val="0033173F"/>
    <w:rsid w:val="00341796"/>
    <w:rsid w:val="00353084"/>
    <w:rsid w:val="00376DC2"/>
    <w:rsid w:val="0039478A"/>
    <w:rsid w:val="00401D6D"/>
    <w:rsid w:val="00405153"/>
    <w:rsid w:val="00441C86"/>
    <w:rsid w:val="004754A6"/>
    <w:rsid w:val="00484E9C"/>
    <w:rsid w:val="004B1DDD"/>
    <w:rsid w:val="004C3DD9"/>
    <w:rsid w:val="00580463"/>
    <w:rsid w:val="005838E2"/>
    <w:rsid w:val="0061183C"/>
    <w:rsid w:val="0061300D"/>
    <w:rsid w:val="00697D6A"/>
    <w:rsid w:val="006A112B"/>
    <w:rsid w:val="006B1BF8"/>
    <w:rsid w:val="006B544A"/>
    <w:rsid w:val="006E69B9"/>
    <w:rsid w:val="00717533"/>
    <w:rsid w:val="0074517F"/>
    <w:rsid w:val="0075743A"/>
    <w:rsid w:val="00772B64"/>
    <w:rsid w:val="00787A8C"/>
    <w:rsid w:val="007E1697"/>
    <w:rsid w:val="007F15B3"/>
    <w:rsid w:val="007F5B17"/>
    <w:rsid w:val="00823E62"/>
    <w:rsid w:val="0088357B"/>
    <w:rsid w:val="00884812"/>
    <w:rsid w:val="00884C18"/>
    <w:rsid w:val="00911BB4"/>
    <w:rsid w:val="00964CCB"/>
    <w:rsid w:val="00967CB0"/>
    <w:rsid w:val="009703EB"/>
    <w:rsid w:val="00992A16"/>
    <w:rsid w:val="009C2D12"/>
    <w:rsid w:val="009D0700"/>
    <w:rsid w:val="009E3309"/>
    <w:rsid w:val="00A1441E"/>
    <w:rsid w:val="00A23EC4"/>
    <w:rsid w:val="00A87CDF"/>
    <w:rsid w:val="00A9371A"/>
    <w:rsid w:val="00AD5B70"/>
    <w:rsid w:val="00AF291D"/>
    <w:rsid w:val="00B400DE"/>
    <w:rsid w:val="00B515F3"/>
    <w:rsid w:val="00BC32D4"/>
    <w:rsid w:val="00C856D9"/>
    <w:rsid w:val="00CE1B0D"/>
    <w:rsid w:val="00CE22B8"/>
    <w:rsid w:val="00D41EBF"/>
    <w:rsid w:val="00DC19E1"/>
    <w:rsid w:val="00DC6A86"/>
    <w:rsid w:val="00DE6BD1"/>
    <w:rsid w:val="00E025A8"/>
    <w:rsid w:val="00E0762F"/>
    <w:rsid w:val="00E10884"/>
    <w:rsid w:val="00E541BC"/>
    <w:rsid w:val="00E561B0"/>
    <w:rsid w:val="00E709ED"/>
    <w:rsid w:val="00E9042A"/>
    <w:rsid w:val="00E93F91"/>
    <w:rsid w:val="00EA2412"/>
    <w:rsid w:val="00ED0012"/>
    <w:rsid w:val="00EE6E8C"/>
    <w:rsid w:val="00F2311D"/>
    <w:rsid w:val="00F2602A"/>
    <w:rsid w:val="00F66478"/>
    <w:rsid w:val="00F80F65"/>
    <w:rsid w:val="00F9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1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A112B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6A112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6A112B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A112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6E69B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75743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2C7A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12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1</Pages>
  <Words>348</Words>
  <Characters>1986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23</cp:revision>
  <cp:lastPrinted>2015-12-30T07:15:00Z</cp:lastPrinted>
  <dcterms:created xsi:type="dcterms:W3CDTF">2015-11-23T13:07:00Z</dcterms:created>
  <dcterms:modified xsi:type="dcterms:W3CDTF">2016-02-02T14:15:00Z</dcterms:modified>
</cp:coreProperties>
</file>