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2F" w:rsidRPr="00191C36" w:rsidRDefault="00376B2F" w:rsidP="006A112B">
      <w:pPr>
        <w:ind w:left="708" w:firstLine="708"/>
        <w:jc w:val="center"/>
        <w:rPr>
          <w:lang w:val="uk-UA"/>
        </w:rPr>
      </w:pPr>
      <w:r w:rsidRPr="00191C36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12796207" r:id="rId5"/>
        </w:object>
      </w:r>
    </w:p>
    <w:p w:rsidR="00376B2F" w:rsidRPr="00191C36" w:rsidRDefault="00376B2F" w:rsidP="006A112B">
      <w:pPr>
        <w:pStyle w:val="Title"/>
        <w:spacing w:line="360" w:lineRule="auto"/>
        <w:rPr>
          <w:szCs w:val="24"/>
        </w:rPr>
      </w:pPr>
    </w:p>
    <w:p w:rsidR="00376B2F" w:rsidRPr="00191C36" w:rsidRDefault="00376B2F" w:rsidP="006A112B">
      <w:pPr>
        <w:pStyle w:val="Title"/>
        <w:spacing w:line="360" w:lineRule="auto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376B2F" w:rsidRDefault="00376B2F" w:rsidP="006A112B"/>
              </w:txbxContent>
            </v:textbox>
            <w10:wrap type="tight" anchorx="page"/>
          </v:shape>
        </w:pict>
      </w:r>
      <w:r w:rsidRPr="00191C36">
        <w:rPr>
          <w:szCs w:val="24"/>
        </w:rPr>
        <w:t>У К Р А Ї Н А</w:t>
      </w:r>
    </w:p>
    <w:p w:rsidR="00376B2F" w:rsidRPr="00191C36" w:rsidRDefault="00376B2F" w:rsidP="006A112B">
      <w:pPr>
        <w:pStyle w:val="Subtitle"/>
        <w:rPr>
          <w:szCs w:val="24"/>
        </w:rPr>
      </w:pPr>
      <w:r w:rsidRPr="00191C36">
        <w:rPr>
          <w:szCs w:val="24"/>
        </w:rPr>
        <w:t>ВАСИЛІВСЬКА МІСЬКА РАДА</w:t>
      </w:r>
    </w:p>
    <w:p w:rsidR="00376B2F" w:rsidRPr="00191C36" w:rsidRDefault="00376B2F" w:rsidP="006A112B">
      <w:pPr>
        <w:pStyle w:val="Subtitle"/>
        <w:rPr>
          <w:szCs w:val="24"/>
        </w:rPr>
      </w:pPr>
      <w:r w:rsidRPr="00191C36">
        <w:rPr>
          <w:szCs w:val="24"/>
        </w:rPr>
        <w:t>ЗАПОРІЗЬКОЇ ОБЛАСТІ</w:t>
      </w:r>
    </w:p>
    <w:p w:rsidR="00376B2F" w:rsidRPr="00191C36" w:rsidRDefault="00376B2F" w:rsidP="006A112B">
      <w:pPr>
        <w:ind w:right="-38"/>
        <w:jc w:val="center"/>
        <w:rPr>
          <w:b/>
          <w:lang w:val="uk-UA"/>
        </w:rPr>
      </w:pPr>
      <w:r w:rsidRPr="00191C36">
        <w:rPr>
          <w:b/>
          <w:lang w:val="uk-UA"/>
        </w:rPr>
        <w:t>сь</w:t>
      </w:r>
      <w:r>
        <w:rPr>
          <w:b/>
          <w:lang w:val="uk-UA"/>
        </w:rPr>
        <w:t>о</w:t>
      </w:r>
      <w:r w:rsidRPr="00191C36">
        <w:rPr>
          <w:b/>
          <w:lang w:val="uk-UA"/>
        </w:rPr>
        <w:t>мого скликання</w:t>
      </w:r>
    </w:p>
    <w:p w:rsidR="00376B2F" w:rsidRPr="00191C36" w:rsidRDefault="00376B2F" w:rsidP="006A112B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третя</w:t>
      </w:r>
      <w:r w:rsidRPr="00191C36">
        <w:rPr>
          <w:b/>
          <w:lang w:val="uk-UA"/>
        </w:rPr>
        <w:t xml:space="preserve">  сесія</w:t>
      </w:r>
    </w:p>
    <w:p w:rsidR="00376B2F" w:rsidRPr="00191C36" w:rsidRDefault="00376B2F" w:rsidP="006A112B">
      <w:pPr>
        <w:ind w:right="-38"/>
        <w:jc w:val="center"/>
        <w:rPr>
          <w:b/>
          <w:lang w:val="uk-UA"/>
        </w:rPr>
      </w:pPr>
    </w:p>
    <w:p w:rsidR="00376B2F" w:rsidRPr="00191C36" w:rsidRDefault="00376B2F" w:rsidP="006A112B">
      <w:pPr>
        <w:ind w:right="-38"/>
        <w:jc w:val="center"/>
        <w:rPr>
          <w:b/>
          <w:lang w:val="uk-UA"/>
        </w:rPr>
      </w:pPr>
      <w:r w:rsidRPr="00191C36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376B2F" w:rsidRPr="00191C36" w:rsidRDefault="00376B2F" w:rsidP="006A112B">
      <w:pPr>
        <w:ind w:right="-38"/>
        <w:jc w:val="center"/>
        <w:rPr>
          <w:b/>
          <w:lang w:val="uk-UA"/>
        </w:rPr>
      </w:pPr>
    </w:p>
    <w:p w:rsidR="00376B2F" w:rsidRPr="00191C36" w:rsidRDefault="00376B2F">
      <w:pPr>
        <w:rPr>
          <w:lang w:val="uk-UA"/>
        </w:rPr>
      </w:pPr>
    </w:p>
    <w:p w:rsidR="00376B2F" w:rsidRPr="00191C36" w:rsidRDefault="00376B2F" w:rsidP="00341796">
      <w:pPr>
        <w:rPr>
          <w:lang w:val="uk-UA"/>
        </w:rPr>
      </w:pPr>
      <w:r w:rsidRPr="00191C36">
        <w:rPr>
          <w:lang w:val="uk-UA"/>
        </w:rPr>
        <w:t xml:space="preserve">24 грудня 2015 року                                                                                                 </w:t>
      </w:r>
      <w:r>
        <w:rPr>
          <w:lang w:val="uk-UA"/>
        </w:rPr>
        <w:t xml:space="preserve">     </w:t>
      </w:r>
      <w:r w:rsidRPr="00191C36">
        <w:rPr>
          <w:lang w:val="uk-UA"/>
        </w:rPr>
        <w:t xml:space="preserve"> №</w:t>
      </w:r>
      <w:r>
        <w:rPr>
          <w:lang w:val="uk-UA"/>
        </w:rPr>
        <w:t xml:space="preserve"> 57</w:t>
      </w:r>
    </w:p>
    <w:p w:rsidR="00376B2F" w:rsidRPr="00191C36" w:rsidRDefault="00376B2F" w:rsidP="00341796">
      <w:pPr>
        <w:jc w:val="both"/>
        <w:rPr>
          <w:lang w:val="uk-UA"/>
        </w:rPr>
      </w:pPr>
    </w:p>
    <w:p w:rsidR="00376B2F" w:rsidRPr="00191C36" w:rsidRDefault="00376B2F" w:rsidP="008D33FC">
      <w:pPr>
        <w:jc w:val="both"/>
        <w:rPr>
          <w:lang w:val="uk-UA"/>
        </w:rPr>
      </w:pPr>
      <w:r w:rsidRPr="00191C36">
        <w:rPr>
          <w:lang w:val="uk-UA"/>
        </w:rPr>
        <w:t>Про надання дозволу на розробку проекту землеустрою щодо відведення  у  власність земельної ділянки для будівництва та обслуговування індивідуального гаражу в м. Василівка, пров. Лісний  Бакланову С.М.</w:t>
      </w:r>
    </w:p>
    <w:p w:rsidR="00376B2F" w:rsidRPr="00191C36" w:rsidRDefault="00376B2F" w:rsidP="008D33FC">
      <w:pPr>
        <w:jc w:val="both"/>
        <w:rPr>
          <w:lang w:val="uk-UA"/>
        </w:rPr>
      </w:pPr>
    </w:p>
    <w:p w:rsidR="00376B2F" w:rsidRPr="00191C36" w:rsidRDefault="00376B2F" w:rsidP="008D33FC">
      <w:pPr>
        <w:jc w:val="both"/>
        <w:rPr>
          <w:lang w:val="uk-UA"/>
        </w:rPr>
      </w:pPr>
      <w:r w:rsidRPr="00191C36">
        <w:rPr>
          <w:lang w:val="uk-UA"/>
        </w:rPr>
        <w:tab/>
      </w:r>
      <w:r>
        <w:rPr>
          <w:lang w:val="uk-UA"/>
        </w:rPr>
        <w:t>Керуючись ст</w:t>
      </w:r>
      <w:r w:rsidRPr="00191C36">
        <w:rPr>
          <w:lang w:val="uk-UA"/>
        </w:rPr>
        <w:t>.12, 40,116,118,121 Земельного код</w:t>
      </w:r>
      <w:r>
        <w:rPr>
          <w:lang w:val="uk-UA"/>
        </w:rPr>
        <w:t>ексу України, Законом України «</w:t>
      </w:r>
      <w:r w:rsidRPr="00191C36">
        <w:rPr>
          <w:lang w:val="uk-UA"/>
        </w:rPr>
        <w:t xml:space="preserve">Про землеустрій» </w:t>
      </w:r>
      <w:r>
        <w:rPr>
          <w:lang w:val="uk-UA"/>
        </w:rPr>
        <w:t>та р</w:t>
      </w:r>
      <w:r w:rsidRPr="00191C36">
        <w:rPr>
          <w:lang w:val="uk-UA"/>
        </w:rPr>
        <w:t>озглянувши заяву</w:t>
      </w:r>
      <w:r>
        <w:rPr>
          <w:lang w:val="uk-UA"/>
        </w:rPr>
        <w:t xml:space="preserve"> Бакланова  Сергія Миколайовича, що мешкає     с. Підгірне, вул. Кравця 19а,</w:t>
      </w:r>
      <w:r w:rsidRPr="00191C36">
        <w:rPr>
          <w:lang w:val="uk-UA"/>
        </w:rPr>
        <w:t xml:space="preserve">  про надання дозволу на розробку проекту землеустрою щодо відведення земельної ділянки для будівництва та обслуговування індивідуального гараж</w:t>
      </w:r>
      <w:r>
        <w:rPr>
          <w:lang w:val="uk-UA"/>
        </w:rPr>
        <w:t xml:space="preserve">у  в м. Василівка, пров. Лісний,  </w:t>
      </w:r>
      <w:r w:rsidRPr="00191C36">
        <w:rPr>
          <w:lang w:val="uk-UA"/>
        </w:rPr>
        <w:t>Василівська міська рада</w:t>
      </w:r>
    </w:p>
    <w:p w:rsidR="00376B2F" w:rsidRDefault="00376B2F" w:rsidP="008D33FC">
      <w:pPr>
        <w:jc w:val="both"/>
        <w:rPr>
          <w:lang w:val="uk-UA"/>
        </w:rPr>
      </w:pPr>
      <w:r w:rsidRPr="00191C36">
        <w:rPr>
          <w:lang w:val="uk-UA"/>
        </w:rPr>
        <w:t>В И Р І ШИ Л А :</w:t>
      </w:r>
    </w:p>
    <w:p w:rsidR="00376B2F" w:rsidRPr="00191C36" w:rsidRDefault="00376B2F" w:rsidP="008D33FC">
      <w:pPr>
        <w:jc w:val="both"/>
        <w:rPr>
          <w:lang w:val="uk-UA"/>
        </w:rPr>
      </w:pPr>
    </w:p>
    <w:p w:rsidR="00376B2F" w:rsidRPr="00191C36" w:rsidRDefault="00376B2F" w:rsidP="008D33FC">
      <w:pPr>
        <w:jc w:val="both"/>
        <w:rPr>
          <w:lang w:val="uk-UA"/>
        </w:rPr>
      </w:pPr>
      <w:r>
        <w:rPr>
          <w:lang w:val="uk-UA"/>
        </w:rPr>
        <w:tab/>
        <w:t>1.Надати Бакланову Сергію Миколайовичу</w:t>
      </w:r>
      <w:r w:rsidRPr="00191C36">
        <w:rPr>
          <w:lang w:val="uk-UA"/>
        </w:rPr>
        <w:t xml:space="preserve"> дозвіл на розробку проекту землеустрою щодо відведення у власність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0070 га"/>
        </w:smartTagPr>
        <w:r w:rsidRPr="00191C36">
          <w:rPr>
            <w:lang w:val="uk-UA"/>
          </w:rPr>
          <w:t>0,0070 га</w:t>
        </w:r>
      </w:smartTag>
      <w:r w:rsidRPr="00191C36">
        <w:rPr>
          <w:lang w:val="uk-UA"/>
        </w:rPr>
        <w:t xml:space="preserve"> для будівництва та обслуговування індивідуального гаражу  в м. Василівка,  пров. Лісний.</w:t>
      </w:r>
    </w:p>
    <w:p w:rsidR="00376B2F" w:rsidRPr="00191C36" w:rsidRDefault="00376B2F" w:rsidP="008D33FC">
      <w:pPr>
        <w:jc w:val="both"/>
        <w:rPr>
          <w:lang w:val="uk-UA"/>
        </w:rPr>
      </w:pPr>
      <w:r>
        <w:rPr>
          <w:lang w:val="uk-UA"/>
        </w:rPr>
        <w:tab/>
        <w:t>2. Зобов</w:t>
      </w:r>
      <w:r w:rsidRPr="00191C36">
        <w:rPr>
          <w:lang w:val="uk-UA"/>
        </w:rPr>
        <w:t>’язати Бакланова Сергія  Миколайовича  в шестимісячний термін  проект землеустрою щодо відведення земельної ділянки подати на затвердження до Василівської міської ради.</w:t>
      </w:r>
    </w:p>
    <w:p w:rsidR="00376B2F" w:rsidRPr="00191C36" w:rsidRDefault="00376B2F" w:rsidP="008D33FC">
      <w:pPr>
        <w:jc w:val="both"/>
        <w:rPr>
          <w:lang w:val="uk-UA"/>
        </w:rPr>
      </w:pPr>
    </w:p>
    <w:p w:rsidR="00376B2F" w:rsidRPr="00191C36" w:rsidRDefault="00376B2F" w:rsidP="00341796">
      <w:pPr>
        <w:jc w:val="both"/>
        <w:rPr>
          <w:lang w:val="uk-UA"/>
        </w:rPr>
      </w:pPr>
      <w:r w:rsidRPr="00191C36">
        <w:rPr>
          <w:lang w:val="uk-UA"/>
        </w:rPr>
        <w:tab/>
      </w:r>
    </w:p>
    <w:p w:rsidR="00376B2F" w:rsidRPr="00191C36" w:rsidRDefault="00376B2F" w:rsidP="00341796">
      <w:pPr>
        <w:jc w:val="both"/>
        <w:rPr>
          <w:lang w:val="uk-UA"/>
        </w:rPr>
      </w:pPr>
      <w:r w:rsidRPr="00191C36">
        <w:rPr>
          <w:lang w:val="uk-UA"/>
        </w:rPr>
        <w:t xml:space="preserve">Міський голова                                                                             </w:t>
      </w:r>
      <w:r>
        <w:rPr>
          <w:lang w:val="uk-UA"/>
        </w:rPr>
        <w:t xml:space="preserve">               </w:t>
      </w:r>
      <w:r w:rsidRPr="00191C36">
        <w:rPr>
          <w:lang w:val="uk-UA"/>
        </w:rPr>
        <w:t xml:space="preserve">    Л.М. Цибульняк</w:t>
      </w:r>
    </w:p>
    <w:p w:rsidR="00376B2F" w:rsidRPr="00191C36" w:rsidRDefault="00376B2F" w:rsidP="00341796">
      <w:pPr>
        <w:jc w:val="both"/>
        <w:rPr>
          <w:lang w:val="uk-UA"/>
        </w:rPr>
      </w:pPr>
    </w:p>
    <w:p w:rsidR="00376B2F" w:rsidRPr="00191C36" w:rsidRDefault="00376B2F">
      <w:pPr>
        <w:rPr>
          <w:lang w:val="uk-UA"/>
        </w:rPr>
      </w:pPr>
    </w:p>
    <w:p w:rsidR="00376B2F" w:rsidRPr="00191C36" w:rsidRDefault="00376B2F">
      <w:pPr>
        <w:rPr>
          <w:lang w:val="uk-UA"/>
        </w:rPr>
      </w:pPr>
    </w:p>
    <w:p w:rsidR="00376B2F" w:rsidRPr="00191C36" w:rsidRDefault="00376B2F">
      <w:pPr>
        <w:rPr>
          <w:lang w:val="uk-UA"/>
        </w:rPr>
      </w:pPr>
    </w:p>
    <w:p w:rsidR="00376B2F" w:rsidRPr="00191C36" w:rsidRDefault="00376B2F">
      <w:pPr>
        <w:rPr>
          <w:lang w:val="uk-UA"/>
        </w:rPr>
      </w:pPr>
    </w:p>
    <w:p w:rsidR="00376B2F" w:rsidRPr="00191C36" w:rsidRDefault="00376B2F">
      <w:pPr>
        <w:rPr>
          <w:lang w:val="uk-UA"/>
        </w:rPr>
      </w:pPr>
    </w:p>
    <w:p w:rsidR="00376B2F" w:rsidRPr="00191C36" w:rsidRDefault="00376B2F">
      <w:pPr>
        <w:rPr>
          <w:lang w:val="uk-UA"/>
        </w:rPr>
      </w:pPr>
    </w:p>
    <w:p w:rsidR="00376B2F" w:rsidRDefault="00376B2F">
      <w:pPr>
        <w:rPr>
          <w:sz w:val="27"/>
          <w:szCs w:val="27"/>
          <w:lang w:val="uk-UA"/>
        </w:rPr>
      </w:pPr>
    </w:p>
    <w:p w:rsidR="00376B2F" w:rsidRDefault="00376B2F">
      <w:pPr>
        <w:rPr>
          <w:sz w:val="27"/>
          <w:szCs w:val="27"/>
          <w:lang w:val="uk-UA"/>
        </w:rPr>
      </w:pPr>
    </w:p>
    <w:p w:rsidR="00376B2F" w:rsidRDefault="00376B2F">
      <w:pPr>
        <w:rPr>
          <w:sz w:val="27"/>
          <w:szCs w:val="27"/>
          <w:lang w:val="uk-UA"/>
        </w:rPr>
      </w:pPr>
    </w:p>
    <w:p w:rsidR="00376B2F" w:rsidRDefault="00376B2F">
      <w:pPr>
        <w:rPr>
          <w:sz w:val="27"/>
          <w:szCs w:val="27"/>
          <w:lang w:val="uk-UA"/>
        </w:rPr>
      </w:pPr>
    </w:p>
    <w:p w:rsidR="00376B2F" w:rsidRDefault="00376B2F" w:rsidP="00DC19E1">
      <w:pPr>
        <w:jc w:val="both"/>
        <w:rPr>
          <w:sz w:val="27"/>
          <w:szCs w:val="27"/>
          <w:lang w:val="uk-UA"/>
        </w:rPr>
      </w:pPr>
    </w:p>
    <w:p w:rsidR="00376B2F" w:rsidRDefault="00376B2F" w:rsidP="00DC19E1">
      <w:pPr>
        <w:jc w:val="both"/>
        <w:rPr>
          <w:sz w:val="27"/>
          <w:szCs w:val="27"/>
          <w:lang w:val="uk-UA"/>
        </w:rPr>
      </w:pPr>
    </w:p>
    <w:p w:rsidR="00376B2F" w:rsidRPr="006A112B" w:rsidRDefault="00376B2F" w:rsidP="00DC19E1">
      <w:pPr>
        <w:jc w:val="both"/>
        <w:rPr>
          <w:sz w:val="27"/>
          <w:szCs w:val="27"/>
          <w:lang w:val="uk-UA"/>
        </w:rPr>
      </w:pPr>
    </w:p>
    <w:sectPr w:rsidR="00376B2F" w:rsidRPr="006A112B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A02CA"/>
    <w:rsid w:val="000B0448"/>
    <w:rsid w:val="000B0CA1"/>
    <w:rsid w:val="000C5205"/>
    <w:rsid w:val="00104A7A"/>
    <w:rsid w:val="001130B1"/>
    <w:rsid w:val="001247FA"/>
    <w:rsid w:val="001454CB"/>
    <w:rsid w:val="0015323E"/>
    <w:rsid w:val="00191C36"/>
    <w:rsid w:val="001D353D"/>
    <w:rsid w:val="001E2A03"/>
    <w:rsid w:val="00206306"/>
    <w:rsid w:val="00272066"/>
    <w:rsid w:val="00273567"/>
    <w:rsid w:val="00274288"/>
    <w:rsid w:val="00291AC8"/>
    <w:rsid w:val="002A3999"/>
    <w:rsid w:val="002D02C1"/>
    <w:rsid w:val="002F2BC5"/>
    <w:rsid w:val="00314C19"/>
    <w:rsid w:val="00341796"/>
    <w:rsid w:val="00376B2F"/>
    <w:rsid w:val="00441C86"/>
    <w:rsid w:val="00473FA3"/>
    <w:rsid w:val="004754A6"/>
    <w:rsid w:val="004C3DD9"/>
    <w:rsid w:val="00580463"/>
    <w:rsid w:val="00584BF6"/>
    <w:rsid w:val="00663ABD"/>
    <w:rsid w:val="00664C0F"/>
    <w:rsid w:val="006A112B"/>
    <w:rsid w:val="007110AF"/>
    <w:rsid w:val="00741706"/>
    <w:rsid w:val="00787A8C"/>
    <w:rsid w:val="007F15B3"/>
    <w:rsid w:val="008033EA"/>
    <w:rsid w:val="008118D9"/>
    <w:rsid w:val="00823E62"/>
    <w:rsid w:val="008845A0"/>
    <w:rsid w:val="008C7967"/>
    <w:rsid w:val="008D33FC"/>
    <w:rsid w:val="008E63BF"/>
    <w:rsid w:val="00911BB4"/>
    <w:rsid w:val="00964CCB"/>
    <w:rsid w:val="00967CB0"/>
    <w:rsid w:val="009A7818"/>
    <w:rsid w:val="00A23EC4"/>
    <w:rsid w:val="00A63B28"/>
    <w:rsid w:val="00A9371A"/>
    <w:rsid w:val="00AC322F"/>
    <w:rsid w:val="00AD5B70"/>
    <w:rsid w:val="00AF291D"/>
    <w:rsid w:val="00B35F39"/>
    <w:rsid w:val="00B515F3"/>
    <w:rsid w:val="00B64373"/>
    <w:rsid w:val="00B854F2"/>
    <w:rsid w:val="00BA5AB1"/>
    <w:rsid w:val="00BA769E"/>
    <w:rsid w:val="00BF3364"/>
    <w:rsid w:val="00C3245C"/>
    <w:rsid w:val="00C501B8"/>
    <w:rsid w:val="00CA24CE"/>
    <w:rsid w:val="00CE1B0D"/>
    <w:rsid w:val="00CE22B8"/>
    <w:rsid w:val="00DC19E1"/>
    <w:rsid w:val="00E0762F"/>
    <w:rsid w:val="00E10884"/>
    <w:rsid w:val="00E561B0"/>
    <w:rsid w:val="00E76E29"/>
    <w:rsid w:val="00E93F91"/>
    <w:rsid w:val="00EA2412"/>
    <w:rsid w:val="00EA6F18"/>
    <w:rsid w:val="00ED0012"/>
    <w:rsid w:val="00EE143A"/>
    <w:rsid w:val="00EE6E8C"/>
    <w:rsid w:val="00F1334F"/>
    <w:rsid w:val="00F2602A"/>
    <w:rsid w:val="00F3759E"/>
    <w:rsid w:val="00F80F65"/>
    <w:rsid w:val="00FA6596"/>
    <w:rsid w:val="00FB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220</Words>
  <Characters>1255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10</cp:revision>
  <cp:lastPrinted>2015-12-14T07:00:00Z</cp:lastPrinted>
  <dcterms:created xsi:type="dcterms:W3CDTF">2015-12-03T08:21:00Z</dcterms:created>
  <dcterms:modified xsi:type="dcterms:W3CDTF">2015-12-28T06:24:00Z</dcterms:modified>
</cp:coreProperties>
</file>