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08" w:rsidRPr="00923578" w:rsidRDefault="00354108" w:rsidP="006A112B">
      <w:pPr>
        <w:ind w:left="708" w:firstLine="708"/>
        <w:jc w:val="center"/>
        <w:rPr>
          <w:lang w:val="uk-UA"/>
        </w:rPr>
      </w:pPr>
      <w:r w:rsidRPr="00923578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7196" r:id="rId5"/>
        </w:object>
      </w:r>
    </w:p>
    <w:p w:rsidR="00354108" w:rsidRPr="00923578" w:rsidRDefault="00354108" w:rsidP="006A112B">
      <w:pPr>
        <w:pStyle w:val="Title"/>
        <w:spacing w:line="360" w:lineRule="auto"/>
        <w:rPr>
          <w:szCs w:val="24"/>
        </w:rPr>
      </w:pPr>
    </w:p>
    <w:p w:rsidR="00354108" w:rsidRPr="00923578" w:rsidRDefault="00354108" w:rsidP="00CE0CB8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354108" w:rsidRDefault="00354108" w:rsidP="006A112B"/>
              </w:txbxContent>
            </v:textbox>
            <w10:wrap type="tight" anchorx="page"/>
          </v:shape>
        </w:pict>
      </w:r>
      <w:r w:rsidRPr="00923578">
        <w:rPr>
          <w:szCs w:val="24"/>
        </w:rPr>
        <w:t>У К Р А Ї Н А</w:t>
      </w:r>
    </w:p>
    <w:p w:rsidR="00354108" w:rsidRPr="00923578" w:rsidRDefault="00354108" w:rsidP="006A112B">
      <w:pPr>
        <w:pStyle w:val="Subtitle"/>
        <w:rPr>
          <w:szCs w:val="24"/>
        </w:rPr>
      </w:pPr>
      <w:r w:rsidRPr="00923578">
        <w:rPr>
          <w:szCs w:val="24"/>
        </w:rPr>
        <w:t>ВАСИЛІВСЬКА МІСЬКА РАДА</w:t>
      </w:r>
    </w:p>
    <w:p w:rsidR="00354108" w:rsidRPr="00923578" w:rsidRDefault="00354108" w:rsidP="00CE0CB8">
      <w:pPr>
        <w:pStyle w:val="Subtitle"/>
        <w:outlineLvl w:val="0"/>
        <w:rPr>
          <w:szCs w:val="24"/>
        </w:rPr>
      </w:pPr>
      <w:r w:rsidRPr="00923578">
        <w:rPr>
          <w:szCs w:val="24"/>
        </w:rPr>
        <w:t>ЗАПОРІЗЬКОЇ ОБЛАСТІ</w:t>
      </w:r>
    </w:p>
    <w:p w:rsidR="00354108" w:rsidRPr="00923578" w:rsidRDefault="00354108" w:rsidP="00CE0CB8">
      <w:pPr>
        <w:ind w:right="-38"/>
        <w:jc w:val="center"/>
        <w:outlineLvl w:val="0"/>
        <w:rPr>
          <w:b/>
          <w:lang w:val="uk-UA"/>
        </w:rPr>
      </w:pPr>
      <w:r w:rsidRPr="00923578">
        <w:rPr>
          <w:b/>
          <w:lang w:val="uk-UA"/>
        </w:rPr>
        <w:t>сь</w:t>
      </w:r>
      <w:r>
        <w:rPr>
          <w:b/>
          <w:lang w:val="uk-UA"/>
        </w:rPr>
        <w:t>о</w:t>
      </w:r>
      <w:r w:rsidRPr="00923578">
        <w:rPr>
          <w:b/>
          <w:lang w:val="uk-UA"/>
        </w:rPr>
        <w:t>мого скликання</w:t>
      </w:r>
    </w:p>
    <w:p w:rsidR="00354108" w:rsidRPr="00923578" w:rsidRDefault="00354108" w:rsidP="00CE0CB8">
      <w:pPr>
        <w:ind w:right="-38"/>
        <w:jc w:val="center"/>
        <w:outlineLvl w:val="0"/>
        <w:rPr>
          <w:b/>
          <w:lang w:val="uk-UA"/>
        </w:rPr>
      </w:pPr>
      <w:r w:rsidRPr="00923578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923578">
        <w:rPr>
          <w:b/>
          <w:lang w:val="uk-UA"/>
        </w:rPr>
        <w:t xml:space="preserve">  сесія</w:t>
      </w:r>
    </w:p>
    <w:p w:rsidR="00354108" w:rsidRPr="00923578" w:rsidRDefault="00354108" w:rsidP="006A112B">
      <w:pPr>
        <w:ind w:right="-38"/>
        <w:jc w:val="center"/>
        <w:rPr>
          <w:b/>
          <w:lang w:val="uk-UA"/>
        </w:rPr>
      </w:pPr>
    </w:p>
    <w:p w:rsidR="00354108" w:rsidRPr="00923578" w:rsidRDefault="00354108" w:rsidP="00CE0CB8">
      <w:pPr>
        <w:ind w:right="-38"/>
        <w:jc w:val="center"/>
        <w:outlineLvl w:val="0"/>
        <w:rPr>
          <w:b/>
          <w:lang w:val="uk-UA"/>
        </w:rPr>
      </w:pPr>
      <w:r w:rsidRPr="00923578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354108" w:rsidRPr="00923578" w:rsidRDefault="00354108" w:rsidP="006A112B">
      <w:pPr>
        <w:ind w:right="-38"/>
        <w:jc w:val="center"/>
        <w:rPr>
          <w:b/>
          <w:lang w:val="uk-UA"/>
        </w:rPr>
      </w:pPr>
    </w:p>
    <w:p w:rsidR="00354108" w:rsidRPr="00923578" w:rsidRDefault="00354108">
      <w:pPr>
        <w:rPr>
          <w:lang w:val="uk-UA"/>
        </w:rPr>
      </w:pPr>
      <w:r w:rsidRPr="00923578">
        <w:rPr>
          <w:lang w:val="uk-UA"/>
        </w:rPr>
        <w:t xml:space="preserve">24 грудня 2015 року                                                                                  </w:t>
      </w:r>
      <w:r>
        <w:rPr>
          <w:lang w:val="uk-UA"/>
        </w:rPr>
        <w:t xml:space="preserve">                     </w:t>
      </w:r>
      <w:r w:rsidRPr="00923578">
        <w:rPr>
          <w:lang w:val="uk-UA"/>
        </w:rPr>
        <w:t xml:space="preserve">  №</w:t>
      </w:r>
      <w:r>
        <w:rPr>
          <w:lang w:val="uk-UA"/>
        </w:rPr>
        <w:t xml:space="preserve"> 58</w:t>
      </w:r>
    </w:p>
    <w:p w:rsidR="00354108" w:rsidRPr="00923578" w:rsidRDefault="00354108">
      <w:pPr>
        <w:rPr>
          <w:lang w:val="uk-UA"/>
        </w:rPr>
      </w:pPr>
    </w:p>
    <w:p w:rsidR="00354108" w:rsidRPr="00923578" w:rsidRDefault="00354108" w:rsidP="006F5A76">
      <w:pPr>
        <w:jc w:val="both"/>
        <w:rPr>
          <w:lang w:val="uk-UA"/>
        </w:rPr>
      </w:pPr>
      <w:r w:rsidRPr="00923578">
        <w:rPr>
          <w:lang w:val="uk-UA"/>
        </w:rPr>
        <w:t>Про затвердження проекту землеустрою щодо відведення земельної ділянки для  розміщення та обслуговування адміністративного будинку та гаражу на 8 автомобілів в м. Василівка, вул. Чекістів 4 територіальній громаді сіл, селища, міст Василівського району в особі Василівської районної ради Запорізької області.</w:t>
      </w:r>
    </w:p>
    <w:p w:rsidR="00354108" w:rsidRPr="00923578" w:rsidRDefault="00354108" w:rsidP="006F5A76">
      <w:pPr>
        <w:jc w:val="both"/>
        <w:rPr>
          <w:lang w:val="uk-UA"/>
        </w:rPr>
      </w:pPr>
    </w:p>
    <w:p w:rsidR="00354108" w:rsidRPr="00923578" w:rsidRDefault="00354108" w:rsidP="006F5A76">
      <w:pPr>
        <w:jc w:val="both"/>
        <w:rPr>
          <w:lang w:val="uk-UA"/>
        </w:rPr>
      </w:pPr>
      <w:r w:rsidRPr="00923578">
        <w:rPr>
          <w:lang w:val="uk-UA"/>
        </w:rPr>
        <w:tab/>
      </w:r>
      <w:r>
        <w:rPr>
          <w:lang w:val="uk-UA"/>
        </w:rPr>
        <w:t>К</w:t>
      </w:r>
      <w:r w:rsidRPr="00923578">
        <w:rPr>
          <w:lang w:val="uk-UA"/>
        </w:rPr>
        <w:t>еруючись ст.12, 83  Земельного коде</w:t>
      </w:r>
      <w:r>
        <w:rPr>
          <w:lang w:val="uk-UA"/>
        </w:rPr>
        <w:t>ксу України, Законами України «</w:t>
      </w:r>
      <w:r w:rsidRPr="00923578">
        <w:rPr>
          <w:lang w:val="uk-UA"/>
        </w:rPr>
        <w:t>Про внесення змін до деяких законодавчих актів України щодо розмежування земель державно</w:t>
      </w:r>
      <w:r>
        <w:rPr>
          <w:lang w:val="uk-UA"/>
        </w:rPr>
        <w:t>ї та комунальної власності»,  «Про землеустрій», «</w:t>
      </w:r>
      <w:r w:rsidRPr="00923578">
        <w:rPr>
          <w:lang w:val="uk-UA"/>
        </w:rPr>
        <w:t>П</w:t>
      </w:r>
      <w:r>
        <w:rPr>
          <w:lang w:val="uk-UA"/>
        </w:rPr>
        <w:t>ро державний земельний кадастр», «</w:t>
      </w:r>
      <w:r w:rsidRPr="00923578">
        <w:rPr>
          <w:lang w:val="uk-UA"/>
        </w:rPr>
        <w:t xml:space="preserve">Про місцеве самоврядування в Україні» </w:t>
      </w:r>
      <w:r>
        <w:rPr>
          <w:lang w:val="uk-UA"/>
        </w:rPr>
        <w:t>та</w:t>
      </w:r>
      <w:r w:rsidRPr="00923578">
        <w:rPr>
          <w:lang w:val="uk-UA"/>
        </w:rPr>
        <w:t xml:space="preserve"> </w:t>
      </w:r>
      <w:r>
        <w:rPr>
          <w:lang w:val="uk-UA"/>
        </w:rPr>
        <w:t>р</w:t>
      </w:r>
      <w:r w:rsidRPr="00923578">
        <w:rPr>
          <w:lang w:val="uk-UA"/>
        </w:rPr>
        <w:t>озглянувши  клопотання Василівської районної ради Запорізької області про затвердження проекту землеустрою щодо відведення земельної ділянки для розміщення та обслуговування адміністративного будинку та гаражу на 8 автомобілів в м. Василівка, вул. Чекістів 4  територіальній громаді  сіл, селища, міст Василівського району, проект землеустрою що</w:t>
      </w:r>
      <w:r>
        <w:rPr>
          <w:lang w:val="uk-UA"/>
        </w:rPr>
        <w:t>до відведення земельної ділянки</w:t>
      </w:r>
      <w:r w:rsidRPr="00923578">
        <w:rPr>
          <w:lang w:val="uk-UA"/>
        </w:rPr>
        <w:t>, розроблений фізичною особою –</w:t>
      </w:r>
      <w:r>
        <w:rPr>
          <w:lang w:val="uk-UA"/>
        </w:rPr>
        <w:t xml:space="preserve"> </w:t>
      </w:r>
      <w:r w:rsidRPr="00923578">
        <w:rPr>
          <w:lang w:val="uk-UA"/>
        </w:rPr>
        <w:t>підприємцем Кравченко Т.М., Василівська міська рада</w:t>
      </w:r>
    </w:p>
    <w:p w:rsidR="00354108" w:rsidRDefault="00354108" w:rsidP="00CE0CB8">
      <w:pPr>
        <w:jc w:val="both"/>
        <w:outlineLvl w:val="0"/>
        <w:rPr>
          <w:lang w:val="uk-UA"/>
        </w:rPr>
      </w:pPr>
      <w:r w:rsidRPr="00923578">
        <w:rPr>
          <w:lang w:val="uk-UA"/>
        </w:rPr>
        <w:t>В И Р І Ш И Л А :</w:t>
      </w:r>
    </w:p>
    <w:p w:rsidR="00354108" w:rsidRPr="00923578" w:rsidRDefault="00354108" w:rsidP="006F5A76">
      <w:pPr>
        <w:jc w:val="both"/>
        <w:rPr>
          <w:lang w:val="uk-UA"/>
        </w:rPr>
      </w:pPr>
    </w:p>
    <w:p w:rsidR="00354108" w:rsidRPr="00923578" w:rsidRDefault="00354108" w:rsidP="0056348B">
      <w:pPr>
        <w:ind w:firstLine="708"/>
        <w:jc w:val="both"/>
        <w:rPr>
          <w:lang w:val="uk-UA"/>
        </w:rPr>
      </w:pPr>
      <w:r w:rsidRPr="00923578">
        <w:rPr>
          <w:lang w:val="uk-UA"/>
        </w:rPr>
        <w:t xml:space="preserve">1.Затвердити територіальній громаді сіл, селища, міст Василівського району Запорізької області в особі Василівської районної ради  проект землеустрою щодо відведення земельної ділянки комунальної форми власності  площею </w:t>
      </w:r>
      <w:smartTag w:uri="urn:schemas-microsoft-com:office:smarttags" w:element="metricconverter">
        <w:smartTagPr>
          <w:attr w:name="ProductID" w:val="0,2644 га"/>
        </w:smartTagPr>
        <w:r w:rsidRPr="00923578">
          <w:rPr>
            <w:lang w:val="uk-UA"/>
          </w:rPr>
          <w:t>0,2644 га</w:t>
        </w:r>
      </w:smartTag>
      <w:r w:rsidRPr="00923578">
        <w:rPr>
          <w:lang w:val="uk-UA"/>
        </w:rPr>
        <w:t>, кадастровий номер 2320910100:05:042:0131 для розміщення та обслуговування адміністративного будинку та гаражу на 8 автомобілів в м. Василівка, вул. Чекістів 4 (згідно КВЦПЗ- землі житлової та громадської забудови, 03.01.-для будівництва та обслуговування органів державної влади та місцевого самоврядування).</w:t>
      </w:r>
    </w:p>
    <w:p w:rsidR="00354108" w:rsidRPr="00923578" w:rsidRDefault="00354108" w:rsidP="0056348B">
      <w:pPr>
        <w:ind w:firstLine="708"/>
        <w:jc w:val="both"/>
        <w:rPr>
          <w:lang w:val="uk-UA"/>
        </w:rPr>
      </w:pPr>
    </w:p>
    <w:p w:rsidR="00354108" w:rsidRPr="00923578" w:rsidRDefault="00354108" w:rsidP="0056348B">
      <w:pPr>
        <w:ind w:firstLine="708"/>
        <w:jc w:val="both"/>
        <w:rPr>
          <w:lang w:val="uk-UA"/>
        </w:rPr>
      </w:pPr>
    </w:p>
    <w:p w:rsidR="00354108" w:rsidRPr="006A112B" w:rsidRDefault="00354108" w:rsidP="00DC19E1">
      <w:pPr>
        <w:jc w:val="both"/>
        <w:rPr>
          <w:sz w:val="27"/>
          <w:szCs w:val="27"/>
          <w:lang w:val="uk-UA"/>
        </w:rPr>
      </w:pPr>
      <w:r w:rsidRPr="00923578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Л.М. Цибуль</w:t>
      </w:r>
      <w:r w:rsidRPr="00923578">
        <w:rPr>
          <w:lang w:val="uk-UA"/>
        </w:rPr>
        <w:t>няк</w:t>
      </w:r>
    </w:p>
    <w:sectPr w:rsidR="00354108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A02CA"/>
    <w:rsid w:val="000B0448"/>
    <w:rsid w:val="000B0CA1"/>
    <w:rsid w:val="000C5205"/>
    <w:rsid w:val="0010243B"/>
    <w:rsid w:val="001130B1"/>
    <w:rsid w:val="001247FA"/>
    <w:rsid w:val="00130478"/>
    <w:rsid w:val="0015323E"/>
    <w:rsid w:val="001D280D"/>
    <w:rsid w:val="001D353D"/>
    <w:rsid w:val="001E2A03"/>
    <w:rsid w:val="00206306"/>
    <w:rsid w:val="00215FDD"/>
    <w:rsid w:val="00263FF5"/>
    <w:rsid w:val="00272066"/>
    <w:rsid w:val="00273567"/>
    <w:rsid w:val="00274288"/>
    <w:rsid w:val="002A3999"/>
    <w:rsid w:val="002D02C1"/>
    <w:rsid w:val="002F2BC5"/>
    <w:rsid w:val="003024CA"/>
    <w:rsid w:val="00341796"/>
    <w:rsid w:val="00354108"/>
    <w:rsid w:val="00441C86"/>
    <w:rsid w:val="00442F5D"/>
    <w:rsid w:val="0044441D"/>
    <w:rsid w:val="00473FA3"/>
    <w:rsid w:val="004754A6"/>
    <w:rsid w:val="004C3DD9"/>
    <w:rsid w:val="00522148"/>
    <w:rsid w:val="005405B6"/>
    <w:rsid w:val="0056348B"/>
    <w:rsid w:val="00580463"/>
    <w:rsid w:val="00584BF6"/>
    <w:rsid w:val="00593B41"/>
    <w:rsid w:val="005B5AB3"/>
    <w:rsid w:val="00616466"/>
    <w:rsid w:val="006A112B"/>
    <w:rsid w:val="006F2A51"/>
    <w:rsid w:val="006F3E4C"/>
    <w:rsid w:val="006F5A76"/>
    <w:rsid w:val="007110AF"/>
    <w:rsid w:val="00741706"/>
    <w:rsid w:val="00753B49"/>
    <w:rsid w:val="00787A8C"/>
    <w:rsid w:val="007F15B3"/>
    <w:rsid w:val="007F652B"/>
    <w:rsid w:val="008118D9"/>
    <w:rsid w:val="00823E62"/>
    <w:rsid w:val="008735C5"/>
    <w:rsid w:val="00886043"/>
    <w:rsid w:val="008D33FC"/>
    <w:rsid w:val="00911BB4"/>
    <w:rsid w:val="00921A2F"/>
    <w:rsid w:val="00923578"/>
    <w:rsid w:val="0094734C"/>
    <w:rsid w:val="00964CCB"/>
    <w:rsid w:val="00967CB0"/>
    <w:rsid w:val="00A23EC4"/>
    <w:rsid w:val="00A9371A"/>
    <w:rsid w:val="00AD5B70"/>
    <w:rsid w:val="00AF13BC"/>
    <w:rsid w:val="00AF291D"/>
    <w:rsid w:val="00B35F39"/>
    <w:rsid w:val="00B515F3"/>
    <w:rsid w:val="00BF3364"/>
    <w:rsid w:val="00C012C0"/>
    <w:rsid w:val="00C3245C"/>
    <w:rsid w:val="00CA24CE"/>
    <w:rsid w:val="00CE0CB8"/>
    <w:rsid w:val="00CE1B0D"/>
    <w:rsid w:val="00CE22B8"/>
    <w:rsid w:val="00D4487E"/>
    <w:rsid w:val="00D635F9"/>
    <w:rsid w:val="00D91D19"/>
    <w:rsid w:val="00DC19E1"/>
    <w:rsid w:val="00E0762F"/>
    <w:rsid w:val="00E10884"/>
    <w:rsid w:val="00E512EE"/>
    <w:rsid w:val="00E561B0"/>
    <w:rsid w:val="00E76E29"/>
    <w:rsid w:val="00E93F91"/>
    <w:rsid w:val="00EA2412"/>
    <w:rsid w:val="00EA6F18"/>
    <w:rsid w:val="00ED0012"/>
    <w:rsid w:val="00ED5306"/>
    <w:rsid w:val="00EE143A"/>
    <w:rsid w:val="00EE6E8C"/>
    <w:rsid w:val="00F2602A"/>
    <w:rsid w:val="00F3759E"/>
    <w:rsid w:val="00F80F65"/>
    <w:rsid w:val="00FA6596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E0C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267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299</Words>
  <Characters>1706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2015-11-18T06:21:00Z</cp:lastPrinted>
  <dcterms:created xsi:type="dcterms:W3CDTF">2006-12-31T23:01:00Z</dcterms:created>
  <dcterms:modified xsi:type="dcterms:W3CDTF">2016-02-02T14:54:00Z</dcterms:modified>
</cp:coreProperties>
</file>