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47" w:rsidRPr="006A737A" w:rsidRDefault="00987047" w:rsidP="006A112B">
      <w:pPr>
        <w:ind w:left="708" w:firstLine="708"/>
        <w:jc w:val="center"/>
        <w:rPr>
          <w:lang w:val="uk-UA"/>
        </w:rPr>
      </w:pPr>
      <w:r w:rsidRPr="006A737A">
        <w:rPr>
          <w:lang w:val="uk-UA"/>
        </w:rPr>
        <w:object w:dxaOrig="552" w:dyaOrig="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6pt" o:ole="" fillcolor="window">
            <v:imagedata r:id="rId4" o:title=""/>
          </v:shape>
          <o:OLEObject Type="Embed" ProgID="Word.Picture.8" ShapeID="_x0000_i1025" DrawAspect="Content" ObjectID="_1515937886" r:id="rId5"/>
        </w:object>
      </w:r>
    </w:p>
    <w:p w:rsidR="00987047" w:rsidRPr="006A737A" w:rsidRDefault="00987047" w:rsidP="006A112B">
      <w:pPr>
        <w:pStyle w:val="Title"/>
        <w:spacing w:line="360" w:lineRule="auto"/>
        <w:rPr>
          <w:szCs w:val="24"/>
        </w:rPr>
      </w:pPr>
    </w:p>
    <w:p w:rsidR="00987047" w:rsidRPr="006A737A" w:rsidRDefault="00987047" w:rsidP="00524163">
      <w:pPr>
        <w:pStyle w:val="Title"/>
        <w:spacing w:line="360" w:lineRule="auto"/>
        <w:outlineLvl w:val="0"/>
        <w:rPr>
          <w:b w:val="0"/>
          <w:szCs w:val="24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987047" w:rsidRDefault="00987047" w:rsidP="006A112B"/>
              </w:txbxContent>
            </v:textbox>
            <w10:wrap type="tight" anchorx="page"/>
          </v:shape>
        </w:pict>
      </w:r>
      <w:r w:rsidRPr="006A737A">
        <w:rPr>
          <w:szCs w:val="24"/>
        </w:rPr>
        <w:t>У К Р А Ї Н А</w:t>
      </w:r>
    </w:p>
    <w:p w:rsidR="00987047" w:rsidRPr="006A737A" w:rsidRDefault="00987047" w:rsidP="006A112B">
      <w:pPr>
        <w:pStyle w:val="Subtitle"/>
        <w:rPr>
          <w:szCs w:val="24"/>
        </w:rPr>
      </w:pPr>
      <w:r w:rsidRPr="006A737A">
        <w:rPr>
          <w:szCs w:val="24"/>
        </w:rPr>
        <w:t>ВАСИЛІВСЬКА МІСЬКА РАДА</w:t>
      </w:r>
    </w:p>
    <w:p w:rsidR="00987047" w:rsidRPr="006A737A" w:rsidRDefault="00987047" w:rsidP="00524163">
      <w:pPr>
        <w:pStyle w:val="Subtitle"/>
        <w:outlineLvl w:val="0"/>
        <w:rPr>
          <w:szCs w:val="24"/>
        </w:rPr>
      </w:pPr>
      <w:r w:rsidRPr="006A737A">
        <w:rPr>
          <w:szCs w:val="24"/>
        </w:rPr>
        <w:t>ЗАПОРІЗЬКОЇ ОБЛАСТІ</w:t>
      </w:r>
    </w:p>
    <w:p w:rsidR="00987047" w:rsidRPr="006A737A" w:rsidRDefault="00987047" w:rsidP="00524163">
      <w:pPr>
        <w:ind w:right="-38"/>
        <w:jc w:val="center"/>
        <w:outlineLvl w:val="0"/>
        <w:rPr>
          <w:b/>
          <w:lang w:val="uk-UA"/>
        </w:rPr>
      </w:pPr>
      <w:r w:rsidRPr="006A737A">
        <w:rPr>
          <w:b/>
          <w:lang w:val="uk-UA"/>
        </w:rPr>
        <w:t>сь</w:t>
      </w:r>
      <w:r>
        <w:rPr>
          <w:b/>
          <w:lang w:val="uk-UA"/>
        </w:rPr>
        <w:t>о</w:t>
      </w:r>
      <w:r w:rsidRPr="006A737A">
        <w:rPr>
          <w:b/>
          <w:lang w:val="uk-UA"/>
        </w:rPr>
        <w:t>мого скликання</w:t>
      </w:r>
    </w:p>
    <w:p w:rsidR="00987047" w:rsidRPr="006A737A" w:rsidRDefault="00987047" w:rsidP="00524163">
      <w:pPr>
        <w:ind w:right="-38"/>
        <w:jc w:val="center"/>
        <w:outlineLvl w:val="0"/>
        <w:rPr>
          <w:b/>
          <w:lang w:val="uk-UA"/>
        </w:rPr>
      </w:pPr>
      <w:r w:rsidRPr="006A737A">
        <w:rPr>
          <w:b/>
          <w:lang w:val="uk-UA"/>
        </w:rPr>
        <w:t>третя  сесія</w:t>
      </w:r>
    </w:p>
    <w:p w:rsidR="00987047" w:rsidRPr="006A737A" w:rsidRDefault="00987047" w:rsidP="006A112B">
      <w:pPr>
        <w:ind w:right="-38"/>
        <w:jc w:val="center"/>
        <w:rPr>
          <w:lang w:val="uk-UA"/>
        </w:rPr>
      </w:pPr>
    </w:p>
    <w:p w:rsidR="00987047" w:rsidRPr="006A737A" w:rsidRDefault="00987047" w:rsidP="00524163">
      <w:pPr>
        <w:ind w:right="-38"/>
        <w:jc w:val="center"/>
        <w:outlineLvl w:val="0"/>
        <w:rPr>
          <w:b/>
          <w:lang w:val="uk-UA"/>
        </w:rPr>
      </w:pPr>
      <w:r w:rsidRPr="006A737A">
        <w:rPr>
          <w:b/>
          <w:lang w:val="uk-UA"/>
        </w:rPr>
        <w:t>Р  І  Ш  Е  Н  Н  Я</w:t>
      </w:r>
      <w:r>
        <w:rPr>
          <w:b/>
          <w:lang w:val="uk-UA"/>
        </w:rPr>
        <w:t xml:space="preserve"> </w:t>
      </w:r>
    </w:p>
    <w:p w:rsidR="00987047" w:rsidRPr="006A737A" w:rsidRDefault="00987047" w:rsidP="006A112B">
      <w:pPr>
        <w:ind w:right="-38"/>
        <w:jc w:val="center"/>
        <w:rPr>
          <w:b/>
          <w:lang w:val="uk-UA"/>
        </w:rPr>
      </w:pPr>
    </w:p>
    <w:p w:rsidR="00987047" w:rsidRPr="006A737A" w:rsidRDefault="00987047">
      <w:pPr>
        <w:rPr>
          <w:lang w:val="uk-UA"/>
        </w:rPr>
      </w:pPr>
      <w:r w:rsidRPr="006A737A">
        <w:rPr>
          <w:lang w:val="uk-UA"/>
        </w:rPr>
        <w:t xml:space="preserve">24 грудня 2015 року                                                                             </w:t>
      </w:r>
      <w:r>
        <w:rPr>
          <w:lang w:val="uk-UA"/>
        </w:rPr>
        <w:t xml:space="preserve">            </w:t>
      </w:r>
      <w:r w:rsidRPr="006A737A">
        <w:rPr>
          <w:lang w:val="uk-UA"/>
        </w:rPr>
        <w:t xml:space="preserve">     №</w:t>
      </w:r>
      <w:r>
        <w:rPr>
          <w:lang w:val="uk-UA"/>
        </w:rPr>
        <w:t xml:space="preserve"> 59</w:t>
      </w:r>
    </w:p>
    <w:p w:rsidR="00987047" w:rsidRPr="006A737A" w:rsidRDefault="00987047" w:rsidP="00341796">
      <w:pPr>
        <w:rPr>
          <w:lang w:val="uk-UA"/>
        </w:rPr>
      </w:pPr>
    </w:p>
    <w:p w:rsidR="00987047" w:rsidRPr="006A737A" w:rsidRDefault="00987047" w:rsidP="008F5078">
      <w:pPr>
        <w:jc w:val="both"/>
        <w:rPr>
          <w:lang w:val="uk-UA"/>
        </w:rPr>
      </w:pPr>
      <w:r w:rsidRPr="006A737A">
        <w:t>Про розгляд заяви Яковлєва О.Ю. про надання дозволу на розробку проекту землеустрою щодо відведення земельної ділянки для ведення особистого селянського господарства в м. Василівка,  вул.. Степна 15.</w:t>
      </w:r>
    </w:p>
    <w:p w:rsidR="00987047" w:rsidRPr="006A737A" w:rsidRDefault="00987047" w:rsidP="008F5078">
      <w:pPr>
        <w:jc w:val="both"/>
        <w:rPr>
          <w:lang w:val="uk-UA"/>
        </w:rPr>
      </w:pPr>
    </w:p>
    <w:p w:rsidR="00987047" w:rsidRPr="006A737A" w:rsidRDefault="00987047" w:rsidP="008F5078">
      <w:pPr>
        <w:ind w:firstLine="708"/>
        <w:jc w:val="both"/>
        <w:rPr>
          <w:lang w:val="uk-UA"/>
        </w:rPr>
      </w:pPr>
      <w:r>
        <w:rPr>
          <w:lang w:val="uk-UA"/>
        </w:rPr>
        <w:t>Керуючись ст.12,33,</w:t>
      </w:r>
      <w:r w:rsidRPr="006A737A">
        <w:rPr>
          <w:lang w:val="uk-UA"/>
        </w:rPr>
        <w:t>123,124 Земельного кодексу України, Законами України «</w:t>
      </w:r>
      <w:r>
        <w:rPr>
          <w:lang w:val="uk-UA"/>
        </w:rPr>
        <w:t>Про землеустрій», «</w:t>
      </w:r>
      <w:r w:rsidRPr="006A737A">
        <w:rPr>
          <w:lang w:val="uk-UA"/>
        </w:rPr>
        <w:t>Про місце</w:t>
      </w:r>
      <w:r>
        <w:rPr>
          <w:lang w:val="uk-UA"/>
        </w:rPr>
        <w:t>ве самоврядування в Україні», «</w:t>
      </w:r>
      <w:r w:rsidRPr="006A737A">
        <w:rPr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власності»</w:t>
      </w:r>
      <w:r>
        <w:rPr>
          <w:lang w:val="uk-UA"/>
        </w:rPr>
        <w:t xml:space="preserve"> та р</w:t>
      </w:r>
      <w:r w:rsidRPr="006A737A">
        <w:rPr>
          <w:lang w:val="uk-UA"/>
        </w:rPr>
        <w:t>озглянувши заяву Яковлєва Олександра Юрійовича, що мешкає в м. Василівка, вул. Комсомольська 20</w:t>
      </w:r>
      <w:r>
        <w:rPr>
          <w:lang w:val="uk-UA"/>
        </w:rPr>
        <w:t>,</w:t>
      </w:r>
      <w:r w:rsidRPr="006A737A">
        <w:rPr>
          <w:lang w:val="uk-UA"/>
        </w:rPr>
        <w:t xml:space="preserve"> про надання йому  дозволу на розробку проекту землеустрою щодо відведення  у власність земельної ділянки для ведення особистого селянського господарства  в м. Василівка, вул. Степна 15, топог</w:t>
      </w:r>
      <w:r>
        <w:rPr>
          <w:lang w:val="uk-UA"/>
        </w:rPr>
        <w:t>рафічний план земельної ділянки, розроблений ТОВ «</w:t>
      </w:r>
      <w:r w:rsidRPr="006A737A">
        <w:rPr>
          <w:lang w:val="uk-UA"/>
        </w:rPr>
        <w:t>Агенство-2», акт обстеження</w:t>
      </w:r>
      <w:r>
        <w:rPr>
          <w:lang w:val="uk-UA"/>
        </w:rPr>
        <w:t xml:space="preserve"> земельної ділянки по вул. Степній 15,  </w:t>
      </w:r>
      <w:r w:rsidRPr="006A737A">
        <w:rPr>
          <w:lang w:val="uk-UA"/>
        </w:rPr>
        <w:t>Василівська міська рада</w:t>
      </w:r>
    </w:p>
    <w:p w:rsidR="00987047" w:rsidRDefault="00987047" w:rsidP="00524163">
      <w:pPr>
        <w:jc w:val="both"/>
        <w:outlineLvl w:val="0"/>
        <w:rPr>
          <w:lang w:val="uk-UA"/>
        </w:rPr>
      </w:pPr>
      <w:r>
        <w:rPr>
          <w:lang w:val="uk-UA"/>
        </w:rPr>
        <w:t xml:space="preserve">В </w:t>
      </w:r>
      <w:r w:rsidRPr="006A737A">
        <w:rPr>
          <w:lang w:val="uk-UA"/>
        </w:rPr>
        <w:t>И Р І Ш И Л А :</w:t>
      </w:r>
    </w:p>
    <w:p w:rsidR="00987047" w:rsidRPr="006A737A" w:rsidRDefault="00987047" w:rsidP="00487403">
      <w:pPr>
        <w:jc w:val="both"/>
        <w:rPr>
          <w:lang w:val="uk-UA"/>
        </w:rPr>
      </w:pPr>
    </w:p>
    <w:p w:rsidR="00987047" w:rsidRPr="006A737A" w:rsidRDefault="00987047" w:rsidP="008F5078">
      <w:pPr>
        <w:ind w:firstLine="708"/>
        <w:jc w:val="both"/>
        <w:rPr>
          <w:lang w:val="uk-UA"/>
        </w:rPr>
      </w:pPr>
      <w:r w:rsidRPr="006A737A">
        <w:rPr>
          <w:lang w:val="uk-UA"/>
        </w:rPr>
        <w:t xml:space="preserve">1.Надати  Яковлєву  Олександру Юрійовичу дозвіл на розробку проекту землеустрою щодо відведення </w:t>
      </w:r>
      <w:r>
        <w:rPr>
          <w:lang w:val="uk-UA"/>
        </w:rPr>
        <w:t xml:space="preserve">в оренду </w:t>
      </w:r>
      <w:r w:rsidRPr="006A737A">
        <w:rPr>
          <w:lang w:val="uk-UA"/>
        </w:rPr>
        <w:t xml:space="preserve">земельної ділянки із земель сільськогосподарського призначення площею </w:t>
      </w:r>
      <w:smartTag w:uri="urn:schemas-microsoft-com:office:smarttags" w:element="metricconverter">
        <w:smartTagPr>
          <w:attr w:name="ProductID" w:val="0,2831 га"/>
        </w:smartTagPr>
        <w:r w:rsidRPr="006A737A">
          <w:rPr>
            <w:lang w:val="uk-UA"/>
          </w:rPr>
          <w:t>0,2831 га</w:t>
        </w:r>
      </w:smartTag>
      <w:r w:rsidRPr="006A737A">
        <w:rPr>
          <w:lang w:val="uk-UA"/>
        </w:rPr>
        <w:t xml:space="preserve"> для ведення особистого селянського господарства в м. Василівка, вул.</w:t>
      </w:r>
      <w:r>
        <w:rPr>
          <w:lang w:val="uk-UA"/>
        </w:rPr>
        <w:t xml:space="preserve"> </w:t>
      </w:r>
      <w:r w:rsidRPr="006A737A">
        <w:rPr>
          <w:lang w:val="uk-UA"/>
        </w:rPr>
        <w:t>Степна 15.</w:t>
      </w:r>
    </w:p>
    <w:p w:rsidR="00987047" w:rsidRPr="006A737A" w:rsidRDefault="00987047" w:rsidP="008F5078">
      <w:pPr>
        <w:ind w:firstLine="708"/>
        <w:jc w:val="both"/>
        <w:rPr>
          <w:lang w:val="uk-UA"/>
        </w:rPr>
      </w:pPr>
      <w:r>
        <w:rPr>
          <w:lang w:val="uk-UA"/>
        </w:rPr>
        <w:t>2. Зобов</w:t>
      </w:r>
      <w:r w:rsidRPr="006A737A">
        <w:rPr>
          <w:lang w:val="uk-UA"/>
        </w:rPr>
        <w:t xml:space="preserve">’язати Яковлєва Олександра Юрійовича в  шестимісячний термін замовити та подати на затвердження до міської ради проект землеустрою щодо відведення земельної ділянки площею </w:t>
      </w:r>
      <w:smartTag w:uri="urn:schemas-microsoft-com:office:smarttags" w:element="metricconverter">
        <w:smartTagPr>
          <w:attr w:name="ProductID" w:val="0,2831 га"/>
        </w:smartTagPr>
        <w:r w:rsidRPr="006A737A">
          <w:rPr>
            <w:lang w:val="uk-UA"/>
          </w:rPr>
          <w:t>0,2831 га</w:t>
        </w:r>
      </w:smartTag>
      <w:r w:rsidRPr="006A737A">
        <w:rPr>
          <w:lang w:val="uk-UA"/>
        </w:rPr>
        <w:t xml:space="preserve"> для ведення особистого селянського господарства в м. Василівка, Степна 15.</w:t>
      </w:r>
    </w:p>
    <w:p w:rsidR="00987047" w:rsidRPr="006A737A" w:rsidRDefault="00987047" w:rsidP="00341796">
      <w:pPr>
        <w:jc w:val="both"/>
        <w:rPr>
          <w:b/>
          <w:lang w:val="uk-UA"/>
        </w:rPr>
      </w:pPr>
    </w:p>
    <w:p w:rsidR="00987047" w:rsidRPr="006A737A" w:rsidRDefault="00987047" w:rsidP="00341796">
      <w:pPr>
        <w:jc w:val="both"/>
        <w:rPr>
          <w:lang w:val="uk-UA"/>
        </w:rPr>
      </w:pPr>
    </w:p>
    <w:p w:rsidR="00987047" w:rsidRPr="006A112B" w:rsidRDefault="00987047" w:rsidP="00DC19E1">
      <w:pPr>
        <w:jc w:val="both"/>
        <w:rPr>
          <w:sz w:val="27"/>
          <w:szCs w:val="27"/>
          <w:lang w:val="uk-UA"/>
        </w:rPr>
      </w:pPr>
      <w:r w:rsidRPr="006A737A">
        <w:rPr>
          <w:lang w:val="uk-UA"/>
        </w:rPr>
        <w:t xml:space="preserve">Міський голова                                                                               </w:t>
      </w:r>
      <w:r>
        <w:rPr>
          <w:lang w:val="uk-UA"/>
        </w:rPr>
        <w:t xml:space="preserve">           </w:t>
      </w:r>
      <w:r w:rsidRPr="006A737A">
        <w:rPr>
          <w:lang w:val="uk-UA"/>
        </w:rPr>
        <w:t xml:space="preserve">   Л.М. Цибульняк</w:t>
      </w:r>
    </w:p>
    <w:sectPr w:rsidR="00987047" w:rsidRPr="006A112B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12B"/>
    <w:rsid w:val="000231F2"/>
    <w:rsid w:val="00026708"/>
    <w:rsid w:val="000B0CA1"/>
    <w:rsid w:val="000C5205"/>
    <w:rsid w:val="000F1A3C"/>
    <w:rsid w:val="000F59DC"/>
    <w:rsid w:val="001130B1"/>
    <w:rsid w:val="001247FA"/>
    <w:rsid w:val="001D353D"/>
    <w:rsid w:val="001E2A03"/>
    <w:rsid w:val="00206306"/>
    <w:rsid w:val="00272066"/>
    <w:rsid w:val="00273567"/>
    <w:rsid w:val="00290941"/>
    <w:rsid w:val="002A3999"/>
    <w:rsid w:val="002D02C1"/>
    <w:rsid w:val="002F2BC5"/>
    <w:rsid w:val="00335066"/>
    <w:rsid w:val="00336DC6"/>
    <w:rsid w:val="00341796"/>
    <w:rsid w:val="003B7BF7"/>
    <w:rsid w:val="003F3730"/>
    <w:rsid w:val="00441C86"/>
    <w:rsid w:val="004711C6"/>
    <w:rsid w:val="004754A6"/>
    <w:rsid w:val="00487403"/>
    <w:rsid w:val="004C3DD9"/>
    <w:rsid w:val="00506B17"/>
    <w:rsid w:val="00524163"/>
    <w:rsid w:val="00574BE9"/>
    <w:rsid w:val="00580463"/>
    <w:rsid w:val="00596BB2"/>
    <w:rsid w:val="00627A73"/>
    <w:rsid w:val="00651E40"/>
    <w:rsid w:val="006A112B"/>
    <w:rsid w:val="006A231D"/>
    <w:rsid w:val="006A737A"/>
    <w:rsid w:val="007110AF"/>
    <w:rsid w:val="007112F5"/>
    <w:rsid w:val="007442E7"/>
    <w:rsid w:val="00757996"/>
    <w:rsid w:val="00787A8C"/>
    <w:rsid w:val="007E32C4"/>
    <w:rsid w:val="007F15B3"/>
    <w:rsid w:val="00822F46"/>
    <w:rsid w:val="00823E62"/>
    <w:rsid w:val="00887E32"/>
    <w:rsid w:val="008F5078"/>
    <w:rsid w:val="00911BB4"/>
    <w:rsid w:val="00912AAA"/>
    <w:rsid w:val="0092477F"/>
    <w:rsid w:val="00964CCB"/>
    <w:rsid w:val="00967CB0"/>
    <w:rsid w:val="00987047"/>
    <w:rsid w:val="009C44CA"/>
    <w:rsid w:val="00A23EC4"/>
    <w:rsid w:val="00A7432D"/>
    <w:rsid w:val="00A810FF"/>
    <w:rsid w:val="00A9371A"/>
    <w:rsid w:val="00AB7477"/>
    <w:rsid w:val="00AC1AF1"/>
    <w:rsid w:val="00AD5B70"/>
    <w:rsid w:val="00AF291D"/>
    <w:rsid w:val="00B30537"/>
    <w:rsid w:val="00B35F39"/>
    <w:rsid w:val="00B515F3"/>
    <w:rsid w:val="00B85FC4"/>
    <w:rsid w:val="00C91F58"/>
    <w:rsid w:val="00CA24CE"/>
    <w:rsid w:val="00CE1B0D"/>
    <w:rsid w:val="00CE22B8"/>
    <w:rsid w:val="00DC19E1"/>
    <w:rsid w:val="00DD0925"/>
    <w:rsid w:val="00E0762F"/>
    <w:rsid w:val="00E10884"/>
    <w:rsid w:val="00E561B0"/>
    <w:rsid w:val="00E70C74"/>
    <w:rsid w:val="00E93F91"/>
    <w:rsid w:val="00EA2412"/>
    <w:rsid w:val="00EA6F18"/>
    <w:rsid w:val="00ED0012"/>
    <w:rsid w:val="00EE143A"/>
    <w:rsid w:val="00EE6E8C"/>
    <w:rsid w:val="00F01655"/>
    <w:rsid w:val="00F07B51"/>
    <w:rsid w:val="00F2602A"/>
    <w:rsid w:val="00F32AC6"/>
    <w:rsid w:val="00F66ADC"/>
    <w:rsid w:val="00F80F65"/>
    <w:rsid w:val="00FA4EA8"/>
    <w:rsid w:val="00FB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1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A112B"/>
    <w:pPr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6A112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6A112B"/>
    <w:pPr>
      <w:jc w:val="center"/>
    </w:pPr>
    <w:rPr>
      <w:b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A112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52416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04BC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270</Words>
  <Characters>1543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18</cp:revision>
  <cp:lastPrinted>2015-12-28T09:21:00Z</cp:lastPrinted>
  <dcterms:created xsi:type="dcterms:W3CDTF">2015-12-09T14:45:00Z</dcterms:created>
  <dcterms:modified xsi:type="dcterms:W3CDTF">2016-02-02T15:05:00Z</dcterms:modified>
</cp:coreProperties>
</file>