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8A" w:rsidRPr="00BF6FE1" w:rsidRDefault="00366C8A" w:rsidP="006A112B">
      <w:pPr>
        <w:ind w:left="708" w:firstLine="708"/>
        <w:jc w:val="center"/>
        <w:rPr>
          <w:lang w:val="uk-UA"/>
        </w:rPr>
      </w:pPr>
      <w:r w:rsidRPr="00BF6FE1">
        <w:rPr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15937913" r:id="rId5"/>
        </w:object>
      </w:r>
    </w:p>
    <w:p w:rsidR="00366C8A" w:rsidRPr="00BF6FE1" w:rsidRDefault="00366C8A" w:rsidP="006A112B">
      <w:pPr>
        <w:pStyle w:val="Title"/>
        <w:spacing w:line="360" w:lineRule="auto"/>
        <w:rPr>
          <w:szCs w:val="24"/>
        </w:rPr>
      </w:pPr>
    </w:p>
    <w:p w:rsidR="00366C8A" w:rsidRPr="00BF6FE1" w:rsidRDefault="00366C8A" w:rsidP="00E43C4F">
      <w:pPr>
        <w:pStyle w:val="Title"/>
        <w:spacing w:line="360" w:lineRule="auto"/>
        <w:outlineLvl w:val="0"/>
        <w:rPr>
          <w:b w:val="0"/>
          <w:szCs w:val="24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366C8A" w:rsidRDefault="00366C8A" w:rsidP="006A112B"/>
              </w:txbxContent>
            </v:textbox>
            <w10:wrap type="tight" anchorx="page"/>
          </v:shape>
        </w:pict>
      </w:r>
      <w:r w:rsidRPr="00BF6FE1">
        <w:rPr>
          <w:szCs w:val="24"/>
        </w:rPr>
        <w:t>У К Р А Ї Н А</w:t>
      </w:r>
    </w:p>
    <w:p w:rsidR="00366C8A" w:rsidRPr="00BF6FE1" w:rsidRDefault="00366C8A" w:rsidP="006A112B">
      <w:pPr>
        <w:pStyle w:val="Subtitle"/>
        <w:rPr>
          <w:szCs w:val="24"/>
        </w:rPr>
      </w:pPr>
      <w:r w:rsidRPr="00BF6FE1">
        <w:rPr>
          <w:szCs w:val="24"/>
        </w:rPr>
        <w:t>ВАСИЛІВСЬКА МІСЬКА РАДА</w:t>
      </w:r>
    </w:p>
    <w:p w:rsidR="00366C8A" w:rsidRPr="00BF6FE1" w:rsidRDefault="00366C8A" w:rsidP="00E43C4F">
      <w:pPr>
        <w:pStyle w:val="Subtitle"/>
        <w:outlineLvl w:val="0"/>
        <w:rPr>
          <w:szCs w:val="24"/>
        </w:rPr>
      </w:pPr>
      <w:r w:rsidRPr="00BF6FE1">
        <w:rPr>
          <w:szCs w:val="24"/>
        </w:rPr>
        <w:t>ЗАПОРІЗЬКОЇ ОБЛАСТІ</w:t>
      </w:r>
    </w:p>
    <w:p w:rsidR="00366C8A" w:rsidRPr="00BF6FE1" w:rsidRDefault="00366C8A" w:rsidP="00E43C4F">
      <w:pPr>
        <w:ind w:right="-38"/>
        <w:jc w:val="center"/>
        <w:outlineLvl w:val="0"/>
        <w:rPr>
          <w:b/>
          <w:lang w:val="uk-UA"/>
        </w:rPr>
      </w:pPr>
      <w:r w:rsidRPr="00BF6FE1">
        <w:rPr>
          <w:b/>
          <w:lang w:val="uk-UA"/>
        </w:rPr>
        <w:t>сь</w:t>
      </w:r>
      <w:r>
        <w:rPr>
          <w:b/>
          <w:lang w:val="uk-UA"/>
        </w:rPr>
        <w:t>о</w:t>
      </w:r>
      <w:r w:rsidRPr="00BF6FE1">
        <w:rPr>
          <w:b/>
          <w:lang w:val="uk-UA"/>
        </w:rPr>
        <w:t>мого скликання</w:t>
      </w:r>
    </w:p>
    <w:p w:rsidR="00366C8A" w:rsidRPr="00BF6FE1" w:rsidRDefault="00366C8A" w:rsidP="00E43C4F">
      <w:pPr>
        <w:ind w:right="-38"/>
        <w:jc w:val="center"/>
        <w:outlineLvl w:val="0"/>
        <w:rPr>
          <w:b/>
          <w:lang w:val="uk-UA"/>
        </w:rPr>
      </w:pPr>
      <w:r w:rsidRPr="00BF6FE1">
        <w:rPr>
          <w:b/>
          <w:lang w:val="uk-UA"/>
        </w:rPr>
        <w:t>третя</w:t>
      </w:r>
      <w:r>
        <w:rPr>
          <w:b/>
          <w:lang w:val="uk-UA"/>
        </w:rPr>
        <w:t xml:space="preserve"> </w:t>
      </w:r>
      <w:r w:rsidRPr="00BF6FE1">
        <w:rPr>
          <w:b/>
          <w:lang w:val="uk-UA"/>
        </w:rPr>
        <w:t xml:space="preserve"> сесія</w:t>
      </w:r>
    </w:p>
    <w:p w:rsidR="00366C8A" w:rsidRPr="00BF6FE1" w:rsidRDefault="00366C8A" w:rsidP="006A112B">
      <w:pPr>
        <w:ind w:right="-38"/>
        <w:jc w:val="center"/>
        <w:rPr>
          <w:lang w:val="uk-UA"/>
        </w:rPr>
      </w:pPr>
    </w:p>
    <w:p w:rsidR="00366C8A" w:rsidRPr="00BF6FE1" w:rsidRDefault="00366C8A" w:rsidP="00E43C4F">
      <w:pPr>
        <w:ind w:right="-38"/>
        <w:jc w:val="center"/>
        <w:outlineLvl w:val="0"/>
        <w:rPr>
          <w:b/>
          <w:lang w:val="uk-UA"/>
        </w:rPr>
      </w:pPr>
      <w:r w:rsidRPr="00BF6FE1">
        <w:rPr>
          <w:b/>
          <w:lang w:val="uk-UA"/>
        </w:rPr>
        <w:t>Р  І  Ш  Е  Н  Н  Я</w:t>
      </w:r>
      <w:r>
        <w:rPr>
          <w:b/>
          <w:lang w:val="uk-UA"/>
        </w:rPr>
        <w:t xml:space="preserve"> </w:t>
      </w:r>
    </w:p>
    <w:p w:rsidR="00366C8A" w:rsidRPr="00BF6FE1" w:rsidRDefault="00366C8A" w:rsidP="006A112B">
      <w:pPr>
        <w:ind w:right="-38"/>
        <w:jc w:val="center"/>
        <w:rPr>
          <w:b/>
          <w:lang w:val="uk-UA"/>
        </w:rPr>
      </w:pPr>
    </w:p>
    <w:p w:rsidR="00366C8A" w:rsidRPr="00BF6FE1" w:rsidRDefault="00366C8A" w:rsidP="00763CD5">
      <w:pPr>
        <w:ind w:right="-38"/>
        <w:rPr>
          <w:lang w:val="uk-UA"/>
        </w:rPr>
      </w:pPr>
      <w:r w:rsidRPr="00BF6FE1">
        <w:rPr>
          <w:lang w:val="uk-UA"/>
        </w:rPr>
        <w:t xml:space="preserve">24 грудня 2015 року                                                                                             </w:t>
      </w:r>
      <w:r>
        <w:rPr>
          <w:lang w:val="uk-UA"/>
        </w:rPr>
        <w:t xml:space="preserve">           </w:t>
      </w:r>
      <w:r w:rsidRPr="00BF6FE1">
        <w:rPr>
          <w:lang w:val="uk-UA"/>
        </w:rPr>
        <w:t xml:space="preserve"> №  </w:t>
      </w:r>
      <w:r>
        <w:rPr>
          <w:lang w:val="uk-UA"/>
        </w:rPr>
        <w:t>60</w:t>
      </w:r>
    </w:p>
    <w:p w:rsidR="00366C8A" w:rsidRPr="00BF6FE1" w:rsidRDefault="00366C8A" w:rsidP="00763CD5">
      <w:pPr>
        <w:ind w:right="-38"/>
        <w:rPr>
          <w:lang w:val="uk-UA"/>
        </w:rPr>
      </w:pPr>
    </w:p>
    <w:p w:rsidR="00366C8A" w:rsidRPr="00BF6FE1" w:rsidRDefault="00366C8A" w:rsidP="006E3927">
      <w:pPr>
        <w:jc w:val="both"/>
        <w:rPr>
          <w:lang w:val="uk-UA"/>
        </w:rPr>
      </w:pPr>
      <w:r w:rsidRPr="00BF6FE1">
        <w:t>Про розгляд заяви Коробової Н.І. щодо оформлення права</w:t>
      </w:r>
      <w:r>
        <w:rPr>
          <w:lang w:val="uk-UA"/>
        </w:rPr>
        <w:t xml:space="preserve"> власності </w:t>
      </w:r>
      <w:r w:rsidRPr="00BF6FE1">
        <w:t xml:space="preserve"> на земельну ділянку для будівництва та обслуговування житлового будинку, господарських будівель та споруд  в м. Василівка, вул.Кошового 70. </w:t>
      </w:r>
    </w:p>
    <w:p w:rsidR="00366C8A" w:rsidRPr="00BF6FE1" w:rsidRDefault="00366C8A" w:rsidP="006E3927">
      <w:pPr>
        <w:jc w:val="both"/>
        <w:rPr>
          <w:lang w:val="uk-UA"/>
        </w:rPr>
      </w:pPr>
    </w:p>
    <w:p w:rsidR="00366C8A" w:rsidRPr="00BF6FE1" w:rsidRDefault="00366C8A" w:rsidP="00190219">
      <w:pPr>
        <w:ind w:firstLine="708"/>
        <w:jc w:val="both"/>
        <w:rPr>
          <w:lang w:val="uk-UA"/>
        </w:rPr>
      </w:pPr>
      <w:r>
        <w:rPr>
          <w:lang w:val="uk-UA"/>
        </w:rPr>
        <w:t>Керуючись Земельним к</w:t>
      </w:r>
      <w:r w:rsidRPr="00BF6FE1">
        <w:rPr>
          <w:lang w:val="uk-UA"/>
        </w:rPr>
        <w:t>одексом України, Цивільним кодек</w:t>
      </w:r>
      <w:r>
        <w:rPr>
          <w:lang w:val="uk-UA"/>
        </w:rPr>
        <w:t>сом України, Законом  України «</w:t>
      </w:r>
      <w:r w:rsidRPr="00BF6FE1">
        <w:rPr>
          <w:lang w:val="uk-UA"/>
        </w:rPr>
        <w:t>Про місцеве самоврядування в Україні»</w:t>
      </w:r>
      <w:r>
        <w:rPr>
          <w:lang w:val="uk-UA"/>
        </w:rPr>
        <w:t xml:space="preserve"> та р</w:t>
      </w:r>
      <w:r w:rsidRPr="00BF6FE1">
        <w:rPr>
          <w:lang w:val="uk-UA"/>
        </w:rPr>
        <w:t>озглянувши заяву Коробової Наталії Іванівни</w:t>
      </w:r>
      <w:r>
        <w:rPr>
          <w:lang w:val="uk-UA"/>
        </w:rPr>
        <w:t>, що мешкає в м. Василівка, вул</w:t>
      </w:r>
      <w:r w:rsidRPr="00BF6FE1">
        <w:rPr>
          <w:lang w:val="uk-UA"/>
        </w:rPr>
        <w:t>. Кошового 70</w:t>
      </w:r>
      <w:r>
        <w:rPr>
          <w:lang w:val="uk-UA"/>
        </w:rPr>
        <w:t>,</w:t>
      </w:r>
      <w:r w:rsidRPr="00BF6FE1">
        <w:rPr>
          <w:lang w:val="uk-UA"/>
        </w:rPr>
        <w:t xml:space="preserve"> про</w:t>
      </w:r>
      <w:r w:rsidRPr="00BF6FE1">
        <w:t xml:space="preserve">  припинення її колишньому чоловіку Коробову В.В. права користування земельною ділянкою для будівництва та обслуговування житлового будинку,</w:t>
      </w:r>
      <w:r w:rsidRPr="00BF6FE1">
        <w:rPr>
          <w:lang w:val="uk-UA"/>
        </w:rPr>
        <w:t xml:space="preserve"> </w:t>
      </w:r>
      <w:r w:rsidRPr="00BF6FE1">
        <w:t xml:space="preserve">господарських будівель </w:t>
      </w:r>
      <w:r>
        <w:t>та споруд  в м. Василівка, вул.</w:t>
      </w:r>
      <w:r w:rsidRPr="00BF6FE1">
        <w:t xml:space="preserve"> Кошового 70</w:t>
      </w:r>
      <w:r>
        <w:rPr>
          <w:lang w:val="uk-UA"/>
        </w:rPr>
        <w:t xml:space="preserve">, </w:t>
      </w:r>
      <w:r>
        <w:t xml:space="preserve"> в зв</w:t>
      </w:r>
      <w:r w:rsidRPr="00EB7B03">
        <w:t>’</w:t>
      </w:r>
      <w:r w:rsidRPr="00BF6FE1">
        <w:t xml:space="preserve">язку з тим, що Коробов В.В. передав </w:t>
      </w:r>
      <w:r w:rsidRPr="00BF6FE1">
        <w:rPr>
          <w:lang w:val="uk-UA"/>
        </w:rPr>
        <w:t xml:space="preserve">їй </w:t>
      </w:r>
      <w:r w:rsidRPr="00BF6FE1">
        <w:t>право на забудову земельної діл</w:t>
      </w:r>
      <w:r w:rsidRPr="00BF6FE1">
        <w:rPr>
          <w:lang w:val="uk-UA"/>
        </w:rPr>
        <w:t xml:space="preserve">янки </w:t>
      </w:r>
      <w:r w:rsidRPr="00BF6FE1">
        <w:t xml:space="preserve"> та надання </w:t>
      </w:r>
      <w:r w:rsidRPr="00BF6FE1">
        <w:rPr>
          <w:lang w:val="uk-UA"/>
        </w:rPr>
        <w:t xml:space="preserve">їй </w:t>
      </w:r>
      <w:r w:rsidRPr="00BF6FE1">
        <w:t xml:space="preserve"> дозволу на оформлення земельної д</w:t>
      </w:r>
      <w:r>
        <w:t>ілянки по вул.</w:t>
      </w:r>
      <w:r w:rsidRPr="00BF6FE1">
        <w:t xml:space="preserve"> Кошового 70</w:t>
      </w:r>
      <w:r w:rsidRPr="00BF6FE1">
        <w:rPr>
          <w:lang w:val="uk-UA"/>
        </w:rPr>
        <w:t xml:space="preserve">, розглянувши протокол </w:t>
      </w:r>
      <w:r w:rsidRPr="00BF6FE1">
        <w:t xml:space="preserve"> засідання постійної комісії  міської ради з питань земельних  відносин та земельного кадастру, благоустрою міста та забезпечення екологічної безпеки життєдіяльності населення</w:t>
      </w:r>
      <w:r>
        <w:rPr>
          <w:lang w:val="uk-UA"/>
        </w:rPr>
        <w:t xml:space="preserve"> від</w:t>
      </w:r>
      <w:r>
        <w:t xml:space="preserve"> 08 грудня  2015</w:t>
      </w:r>
      <w:r>
        <w:rPr>
          <w:lang w:val="uk-UA"/>
        </w:rPr>
        <w:t xml:space="preserve"> року, </w:t>
      </w:r>
      <w:r w:rsidRPr="00BF6FE1">
        <w:rPr>
          <w:lang w:val="uk-UA"/>
        </w:rPr>
        <w:t>Василівська міська рада</w:t>
      </w:r>
    </w:p>
    <w:p w:rsidR="00366C8A" w:rsidRDefault="00366C8A" w:rsidP="00E43C4F">
      <w:pPr>
        <w:jc w:val="both"/>
        <w:outlineLvl w:val="0"/>
        <w:rPr>
          <w:lang w:val="uk-UA"/>
        </w:rPr>
      </w:pPr>
      <w:r w:rsidRPr="00BF6FE1">
        <w:rPr>
          <w:lang w:val="uk-UA"/>
        </w:rPr>
        <w:t>В И Р І Ш И Л А :</w:t>
      </w:r>
    </w:p>
    <w:p w:rsidR="00366C8A" w:rsidRPr="00BF6FE1" w:rsidRDefault="00366C8A" w:rsidP="00BF6FE1">
      <w:pPr>
        <w:jc w:val="both"/>
        <w:rPr>
          <w:lang w:val="uk-UA"/>
        </w:rPr>
      </w:pPr>
    </w:p>
    <w:p w:rsidR="00366C8A" w:rsidRPr="00BF6FE1" w:rsidRDefault="00366C8A" w:rsidP="00190219">
      <w:pPr>
        <w:ind w:firstLine="708"/>
        <w:jc w:val="both"/>
        <w:rPr>
          <w:lang w:val="uk-UA"/>
        </w:rPr>
      </w:pPr>
      <w:r w:rsidRPr="00BF6FE1">
        <w:rPr>
          <w:lang w:val="uk-UA"/>
        </w:rPr>
        <w:t xml:space="preserve">1.Відмовити Коробовій Наталії Іванівні в наданні дозволу на оформлення технічної документації із землеустрою  на земельну ділянку для будівництва та обслуговування житлового будинку, господарських будівель та споруд в м. Василівка, вул. Кошового 70.                                                                       </w:t>
      </w:r>
    </w:p>
    <w:p w:rsidR="00366C8A" w:rsidRDefault="00366C8A" w:rsidP="00190219">
      <w:pPr>
        <w:ind w:firstLine="708"/>
        <w:jc w:val="both"/>
        <w:rPr>
          <w:lang w:val="uk-UA"/>
        </w:rPr>
      </w:pPr>
      <w:r w:rsidRPr="00BF6FE1">
        <w:rPr>
          <w:lang w:val="uk-UA"/>
        </w:rPr>
        <w:t>2. Рекомендувати Коробовій Наталії Іванівні питання оформлення права власно</w:t>
      </w:r>
      <w:r>
        <w:rPr>
          <w:lang w:val="uk-UA"/>
        </w:rPr>
        <w:t>сті на житловий будинок по вул.</w:t>
      </w:r>
      <w:r w:rsidRPr="00BF6FE1">
        <w:rPr>
          <w:lang w:val="uk-UA"/>
        </w:rPr>
        <w:t xml:space="preserve"> Кошового 70  вирішити в судовому порядку .</w:t>
      </w:r>
    </w:p>
    <w:p w:rsidR="00366C8A" w:rsidRDefault="00366C8A" w:rsidP="00190219">
      <w:pPr>
        <w:ind w:firstLine="708"/>
        <w:jc w:val="both"/>
        <w:rPr>
          <w:lang w:val="uk-UA"/>
        </w:rPr>
      </w:pPr>
    </w:p>
    <w:p w:rsidR="00366C8A" w:rsidRPr="00BF6FE1" w:rsidRDefault="00366C8A" w:rsidP="00190219">
      <w:pPr>
        <w:ind w:firstLine="708"/>
        <w:jc w:val="both"/>
        <w:rPr>
          <w:lang w:val="uk-UA"/>
        </w:rPr>
      </w:pPr>
    </w:p>
    <w:p w:rsidR="00366C8A" w:rsidRPr="006A112B" w:rsidRDefault="00366C8A" w:rsidP="00DC19E1">
      <w:pPr>
        <w:jc w:val="both"/>
        <w:rPr>
          <w:sz w:val="27"/>
          <w:szCs w:val="27"/>
          <w:lang w:val="uk-UA"/>
        </w:rPr>
      </w:pPr>
      <w:r w:rsidRPr="00BF6FE1">
        <w:rPr>
          <w:lang w:val="uk-UA"/>
        </w:rPr>
        <w:t xml:space="preserve">Міський голова                                                                      </w:t>
      </w:r>
      <w:r>
        <w:rPr>
          <w:lang w:val="uk-UA"/>
        </w:rPr>
        <w:t xml:space="preserve">                         </w:t>
      </w:r>
      <w:r w:rsidRPr="00BF6FE1">
        <w:rPr>
          <w:lang w:val="uk-UA"/>
        </w:rPr>
        <w:t xml:space="preserve"> Л.М. Цибульняк</w:t>
      </w:r>
    </w:p>
    <w:sectPr w:rsidR="00366C8A" w:rsidRPr="006A112B" w:rsidSect="00025C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12B"/>
    <w:rsid w:val="00025C89"/>
    <w:rsid w:val="000651BB"/>
    <w:rsid w:val="00071DDB"/>
    <w:rsid w:val="000B0CA1"/>
    <w:rsid w:val="000C5205"/>
    <w:rsid w:val="001130B1"/>
    <w:rsid w:val="001247FA"/>
    <w:rsid w:val="00190219"/>
    <w:rsid w:val="001D353D"/>
    <w:rsid w:val="001E2A03"/>
    <w:rsid w:val="00206306"/>
    <w:rsid w:val="00250F01"/>
    <w:rsid w:val="00272066"/>
    <w:rsid w:val="00273567"/>
    <w:rsid w:val="002A3999"/>
    <w:rsid w:val="002D02C1"/>
    <w:rsid w:val="002F2BC5"/>
    <w:rsid w:val="00341796"/>
    <w:rsid w:val="003535A1"/>
    <w:rsid w:val="00356512"/>
    <w:rsid w:val="00360425"/>
    <w:rsid w:val="00366C8A"/>
    <w:rsid w:val="003B1B66"/>
    <w:rsid w:val="00417FE8"/>
    <w:rsid w:val="00441C86"/>
    <w:rsid w:val="004754A6"/>
    <w:rsid w:val="00490C80"/>
    <w:rsid w:val="004C3DD9"/>
    <w:rsid w:val="00580463"/>
    <w:rsid w:val="005A57D4"/>
    <w:rsid w:val="00677849"/>
    <w:rsid w:val="00685B21"/>
    <w:rsid w:val="006A112B"/>
    <w:rsid w:val="006B1BF8"/>
    <w:rsid w:val="006E3927"/>
    <w:rsid w:val="007059E9"/>
    <w:rsid w:val="00763CD5"/>
    <w:rsid w:val="00787A8C"/>
    <w:rsid w:val="007F15B3"/>
    <w:rsid w:val="00823E62"/>
    <w:rsid w:val="00845E2F"/>
    <w:rsid w:val="00911BB4"/>
    <w:rsid w:val="009222F3"/>
    <w:rsid w:val="00964CCB"/>
    <w:rsid w:val="0096733A"/>
    <w:rsid w:val="00967CB0"/>
    <w:rsid w:val="009A7C65"/>
    <w:rsid w:val="00A23EC4"/>
    <w:rsid w:val="00A842F8"/>
    <w:rsid w:val="00A9371A"/>
    <w:rsid w:val="00AD5B70"/>
    <w:rsid w:val="00AF291D"/>
    <w:rsid w:val="00B515F3"/>
    <w:rsid w:val="00BF6FE1"/>
    <w:rsid w:val="00C057AB"/>
    <w:rsid w:val="00CA4FF7"/>
    <w:rsid w:val="00CB5C5B"/>
    <w:rsid w:val="00CB6A37"/>
    <w:rsid w:val="00CE1B0D"/>
    <w:rsid w:val="00CE22B8"/>
    <w:rsid w:val="00CE63A6"/>
    <w:rsid w:val="00DC19E1"/>
    <w:rsid w:val="00E0762F"/>
    <w:rsid w:val="00E1020B"/>
    <w:rsid w:val="00E10884"/>
    <w:rsid w:val="00E43C4F"/>
    <w:rsid w:val="00E561B0"/>
    <w:rsid w:val="00E866DF"/>
    <w:rsid w:val="00E93F91"/>
    <w:rsid w:val="00EA2412"/>
    <w:rsid w:val="00EB7B03"/>
    <w:rsid w:val="00ED0012"/>
    <w:rsid w:val="00EE6E8C"/>
    <w:rsid w:val="00F15AF2"/>
    <w:rsid w:val="00F2602A"/>
    <w:rsid w:val="00F8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E43C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0312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6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287</Words>
  <Characters>1640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19</cp:revision>
  <cp:lastPrinted>2015-12-25T13:31:00Z</cp:lastPrinted>
  <dcterms:created xsi:type="dcterms:W3CDTF">2015-12-08T14:37:00Z</dcterms:created>
  <dcterms:modified xsi:type="dcterms:W3CDTF">2016-02-02T15:05:00Z</dcterms:modified>
</cp:coreProperties>
</file>