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B2" w:rsidRPr="00756172" w:rsidRDefault="001543B2" w:rsidP="006A112B">
      <w:pPr>
        <w:ind w:left="708" w:firstLine="708"/>
        <w:jc w:val="center"/>
        <w:rPr>
          <w:lang w:val="uk-UA"/>
        </w:rPr>
      </w:pPr>
      <w:r w:rsidRPr="00756172">
        <w:rPr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12556767" r:id="rId5"/>
        </w:object>
      </w:r>
    </w:p>
    <w:p w:rsidR="001543B2" w:rsidRPr="00756172" w:rsidRDefault="001543B2" w:rsidP="006A112B">
      <w:pPr>
        <w:pStyle w:val="Title"/>
        <w:spacing w:line="360" w:lineRule="auto"/>
        <w:rPr>
          <w:szCs w:val="24"/>
        </w:rPr>
      </w:pPr>
    </w:p>
    <w:p w:rsidR="001543B2" w:rsidRPr="00756172" w:rsidRDefault="001543B2" w:rsidP="006A112B">
      <w:pPr>
        <w:pStyle w:val="Title"/>
        <w:spacing w:line="360" w:lineRule="auto"/>
        <w:rPr>
          <w:b w:val="0"/>
          <w:szCs w:val="24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1543B2" w:rsidRDefault="001543B2" w:rsidP="006A112B"/>
              </w:txbxContent>
            </v:textbox>
            <w10:wrap type="tight" anchorx="page"/>
          </v:shape>
        </w:pict>
      </w:r>
      <w:r w:rsidRPr="00756172">
        <w:rPr>
          <w:szCs w:val="24"/>
        </w:rPr>
        <w:t>У К Р А Ї Н А</w:t>
      </w:r>
    </w:p>
    <w:p w:rsidR="001543B2" w:rsidRPr="00756172" w:rsidRDefault="001543B2" w:rsidP="006A112B">
      <w:pPr>
        <w:pStyle w:val="Subtitle"/>
        <w:rPr>
          <w:szCs w:val="24"/>
        </w:rPr>
      </w:pPr>
      <w:r w:rsidRPr="00756172">
        <w:rPr>
          <w:szCs w:val="24"/>
        </w:rPr>
        <w:t>ВАСИЛІВСЬКА МІСЬКА РАДА</w:t>
      </w:r>
    </w:p>
    <w:p w:rsidR="001543B2" w:rsidRPr="00756172" w:rsidRDefault="001543B2" w:rsidP="006A112B">
      <w:pPr>
        <w:pStyle w:val="Subtitle"/>
        <w:rPr>
          <w:szCs w:val="24"/>
        </w:rPr>
      </w:pPr>
      <w:r w:rsidRPr="00756172">
        <w:rPr>
          <w:szCs w:val="24"/>
        </w:rPr>
        <w:t>ЗАПОРІЗЬКОЇ ОБЛАСТІ</w:t>
      </w:r>
    </w:p>
    <w:p w:rsidR="001543B2" w:rsidRPr="00756172" w:rsidRDefault="001543B2" w:rsidP="006A112B">
      <w:pPr>
        <w:ind w:right="-38"/>
        <w:jc w:val="center"/>
        <w:rPr>
          <w:b/>
          <w:lang w:val="uk-UA"/>
        </w:rPr>
      </w:pPr>
      <w:r w:rsidRPr="00756172">
        <w:rPr>
          <w:b/>
          <w:lang w:val="uk-UA"/>
        </w:rPr>
        <w:t>сь</w:t>
      </w:r>
      <w:r>
        <w:rPr>
          <w:b/>
          <w:lang w:val="uk-UA"/>
        </w:rPr>
        <w:t>о</w:t>
      </w:r>
      <w:r w:rsidRPr="00756172">
        <w:rPr>
          <w:b/>
          <w:lang w:val="uk-UA"/>
        </w:rPr>
        <w:t>мого скликання</w:t>
      </w:r>
    </w:p>
    <w:p w:rsidR="001543B2" w:rsidRPr="00756172" w:rsidRDefault="001543B2" w:rsidP="006A112B">
      <w:pPr>
        <w:ind w:right="-38"/>
        <w:jc w:val="center"/>
        <w:rPr>
          <w:b/>
          <w:lang w:val="uk-UA"/>
        </w:rPr>
      </w:pPr>
      <w:r w:rsidRPr="00756172">
        <w:rPr>
          <w:b/>
          <w:lang w:val="uk-UA"/>
        </w:rPr>
        <w:t>третя</w:t>
      </w:r>
      <w:r>
        <w:rPr>
          <w:b/>
          <w:lang w:val="uk-UA"/>
        </w:rPr>
        <w:t xml:space="preserve">  </w:t>
      </w:r>
      <w:r w:rsidRPr="00756172">
        <w:rPr>
          <w:b/>
          <w:lang w:val="uk-UA"/>
        </w:rPr>
        <w:t>сесія</w:t>
      </w:r>
    </w:p>
    <w:p w:rsidR="001543B2" w:rsidRPr="00756172" w:rsidRDefault="001543B2" w:rsidP="006A112B">
      <w:pPr>
        <w:ind w:right="-38"/>
        <w:jc w:val="center"/>
        <w:rPr>
          <w:lang w:val="uk-UA"/>
        </w:rPr>
      </w:pPr>
    </w:p>
    <w:p w:rsidR="001543B2" w:rsidRPr="00756172" w:rsidRDefault="001543B2" w:rsidP="006A112B">
      <w:pPr>
        <w:ind w:right="-38"/>
        <w:jc w:val="center"/>
        <w:rPr>
          <w:b/>
          <w:lang w:val="uk-UA"/>
        </w:rPr>
      </w:pPr>
      <w:r w:rsidRPr="00756172">
        <w:rPr>
          <w:b/>
          <w:lang w:val="uk-UA"/>
        </w:rPr>
        <w:t>Р  І  Ш  Е  Н  Н  Я</w:t>
      </w:r>
      <w:r>
        <w:rPr>
          <w:b/>
          <w:lang w:val="uk-UA"/>
        </w:rPr>
        <w:t xml:space="preserve"> </w:t>
      </w:r>
    </w:p>
    <w:p w:rsidR="001543B2" w:rsidRPr="00756172" w:rsidRDefault="001543B2" w:rsidP="006A112B">
      <w:pPr>
        <w:ind w:right="-38"/>
        <w:jc w:val="center"/>
        <w:rPr>
          <w:b/>
          <w:lang w:val="uk-UA"/>
        </w:rPr>
      </w:pPr>
    </w:p>
    <w:p w:rsidR="001543B2" w:rsidRDefault="001543B2">
      <w:pPr>
        <w:rPr>
          <w:lang w:val="uk-UA"/>
        </w:rPr>
      </w:pPr>
      <w:r w:rsidRPr="00756172">
        <w:rPr>
          <w:lang w:val="uk-UA"/>
        </w:rPr>
        <w:t xml:space="preserve">24 грудня 2015 року                                                                                  </w:t>
      </w:r>
      <w:r>
        <w:rPr>
          <w:lang w:val="uk-UA"/>
        </w:rPr>
        <w:t xml:space="preserve">                  </w:t>
      </w:r>
      <w:r w:rsidRPr="00756172">
        <w:rPr>
          <w:lang w:val="uk-UA"/>
        </w:rPr>
        <w:t xml:space="preserve">   №</w:t>
      </w:r>
      <w:r>
        <w:rPr>
          <w:lang w:val="uk-UA"/>
        </w:rPr>
        <w:t xml:space="preserve"> 61</w:t>
      </w:r>
    </w:p>
    <w:p w:rsidR="001543B2" w:rsidRPr="00756172" w:rsidRDefault="001543B2">
      <w:pPr>
        <w:rPr>
          <w:lang w:val="uk-UA"/>
        </w:rPr>
      </w:pPr>
    </w:p>
    <w:p w:rsidR="001543B2" w:rsidRDefault="001543B2" w:rsidP="00A4648C">
      <w:pPr>
        <w:jc w:val="both"/>
        <w:rPr>
          <w:lang w:val="uk-UA"/>
        </w:rPr>
      </w:pPr>
      <w:r w:rsidRPr="00756172">
        <w:rPr>
          <w:lang w:val="uk-UA"/>
        </w:rPr>
        <w:t xml:space="preserve">Про затвердження форми погосподарського обліку </w:t>
      </w:r>
    </w:p>
    <w:p w:rsidR="001543B2" w:rsidRPr="00756172" w:rsidRDefault="001543B2" w:rsidP="00A4648C">
      <w:pPr>
        <w:jc w:val="both"/>
        <w:rPr>
          <w:lang w:val="uk-UA"/>
        </w:rPr>
      </w:pPr>
      <w:r w:rsidRPr="00756172">
        <w:rPr>
          <w:lang w:val="uk-UA"/>
        </w:rPr>
        <w:t>на території Василівської міської ради.</w:t>
      </w:r>
    </w:p>
    <w:p w:rsidR="001543B2" w:rsidRPr="00756172" w:rsidRDefault="001543B2" w:rsidP="004F0936">
      <w:pPr>
        <w:jc w:val="both"/>
        <w:rPr>
          <w:lang w:val="uk-UA"/>
        </w:rPr>
      </w:pPr>
    </w:p>
    <w:p w:rsidR="001543B2" w:rsidRPr="00756172" w:rsidRDefault="001543B2" w:rsidP="004F0936">
      <w:pPr>
        <w:jc w:val="both"/>
        <w:rPr>
          <w:lang w:val="uk-UA"/>
        </w:rPr>
      </w:pPr>
      <w:r w:rsidRPr="00756172">
        <w:rPr>
          <w:lang w:val="uk-UA"/>
        </w:rPr>
        <w:t xml:space="preserve"> </w:t>
      </w:r>
      <w:r w:rsidRPr="00756172">
        <w:rPr>
          <w:lang w:val="uk-UA"/>
        </w:rPr>
        <w:tab/>
      </w:r>
      <w:r>
        <w:rPr>
          <w:lang w:val="uk-UA"/>
        </w:rPr>
        <w:t>К</w:t>
      </w:r>
      <w:r w:rsidRPr="00756172">
        <w:rPr>
          <w:lang w:val="uk-UA"/>
        </w:rPr>
        <w:t>еруючись Законом</w:t>
      </w:r>
      <w:r>
        <w:rPr>
          <w:lang w:val="uk-UA"/>
        </w:rPr>
        <w:t xml:space="preserve"> України «</w:t>
      </w:r>
      <w:r w:rsidRPr="00756172">
        <w:rPr>
          <w:lang w:val="uk-UA"/>
        </w:rPr>
        <w:t>Про місцеве самоврядування в Україні»</w:t>
      </w:r>
      <w:r>
        <w:rPr>
          <w:lang w:val="uk-UA"/>
        </w:rPr>
        <w:t xml:space="preserve"> та р</w:t>
      </w:r>
      <w:r w:rsidRPr="00756172">
        <w:rPr>
          <w:lang w:val="uk-UA"/>
        </w:rPr>
        <w:t>озглянувши  листа Головного управління статистики у Запорізькій області про ведення в дію з 01.01.2016 року форми погосп</w:t>
      </w:r>
      <w:r>
        <w:rPr>
          <w:lang w:val="uk-UA"/>
        </w:rPr>
        <w:t>одарського обліку для сільських</w:t>
      </w:r>
      <w:r w:rsidRPr="00756172">
        <w:rPr>
          <w:lang w:val="uk-UA"/>
        </w:rPr>
        <w:t>, селищних, міських рад відповідно до Наказу Держстату від 24.11.2015 року № 340, Василівська міська рада</w:t>
      </w:r>
    </w:p>
    <w:p w:rsidR="001543B2" w:rsidRDefault="001543B2" w:rsidP="004F0936">
      <w:pPr>
        <w:jc w:val="both"/>
        <w:rPr>
          <w:lang w:val="uk-UA"/>
        </w:rPr>
      </w:pPr>
      <w:r w:rsidRPr="00756172">
        <w:rPr>
          <w:lang w:val="uk-UA"/>
        </w:rPr>
        <w:t>В И Р І Ш И Л А :</w:t>
      </w:r>
    </w:p>
    <w:p w:rsidR="001543B2" w:rsidRPr="00756172" w:rsidRDefault="001543B2" w:rsidP="004F0936">
      <w:pPr>
        <w:jc w:val="both"/>
        <w:rPr>
          <w:lang w:val="uk-UA"/>
        </w:rPr>
      </w:pPr>
    </w:p>
    <w:p w:rsidR="001543B2" w:rsidRPr="00756172" w:rsidRDefault="001543B2" w:rsidP="00F54491">
      <w:pPr>
        <w:ind w:firstLine="708"/>
        <w:jc w:val="both"/>
        <w:rPr>
          <w:lang w:val="uk-UA"/>
        </w:rPr>
      </w:pPr>
      <w:r w:rsidRPr="00756172">
        <w:rPr>
          <w:lang w:val="uk-UA"/>
        </w:rPr>
        <w:t>1.Визначити, що на території Василівської міської ради для погосподарського обліку використовується форма № 1, затверджена наказом Держстату від 24.11.2015 року № 340.</w:t>
      </w:r>
    </w:p>
    <w:p w:rsidR="001543B2" w:rsidRPr="00756172" w:rsidRDefault="001543B2" w:rsidP="004F0936">
      <w:pPr>
        <w:jc w:val="both"/>
        <w:rPr>
          <w:lang w:val="uk-UA"/>
        </w:rPr>
      </w:pPr>
    </w:p>
    <w:p w:rsidR="001543B2" w:rsidRPr="00756172" w:rsidRDefault="001543B2" w:rsidP="004F0936">
      <w:pPr>
        <w:jc w:val="both"/>
        <w:rPr>
          <w:lang w:val="uk-UA"/>
        </w:rPr>
      </w:pPr>
    </w:p>
    <w:p w:rsidR="001543B2" w:rsidRPr="00756172" w:rsidRDefault="001543B2" w:rsidP="004F0936">
      <w:pPr>
        <w:jc w:val="both"/>
        <w:rPr>
          <w:lang w:val="uk-UA"/>
        </w:rPr>
      </w:pPr>
      <w:r w:rsidRPr="00756172">
        <w:rPr>
          <w:lang w:val="uk-UA"/>
        </w:rPr>
        <w:t xml:space="preserve">Міський голова                                                                               </w:t>
      </w:r>
      <w:r>
        <w:rPr>
          <w:lang w:val="uk-UA"/>
        </w:rPr>
        <w:t xml:space="preserve">              </w:t>
      </w:r>
      <w:r w:rsidRPr="00756172">
        <w:rPr>
          <w:lang w:val="uk-UA"/>
        </w:rPr>
        <w:t xml:space="preserve">  Л.М. Цибульняк</w:t>
      </w:r>
    </w:p>
    <w:p w:rsidR="001543B2" w:rsidRPr="00756172" w:rsidRDefault="001543B2" w:rsidP="00341796">
      <w:pPr>
        <w:jc w:val="both"/>
        <w:rPr>
          <w:lang w:val="uk-UA"/>
        </w:rPr>
      </w:pPr>
    </w:p>
    <w:p w:rsidR="001543B2" w:rsidRPr="00756172" w:rsidRDefault="001543B2">
      <w:pPr>
        <w:rPr>
          <w:lang w:val="uk-UA"/>
        </w:rPr>
      </w:pPr>
    </w:p>
    <w:p w:rsidR="001543B2" w:rsidRPr="00756172" w:rsidRDefault="001543B2">
      <w:pPr>
        <w:rPr>
          <w:lang w:val="uk-UA"/>
        </w:rPr>
      </w:pPr>
    </w:p>
    <w:p w:rsidR="001543B2" w:rsidRPr="00756172" w:rsidRDefault="001543B2">
      <w:pPr>
        <w:rPr>
          <w:lang w:val="uk-UA"/>
        </w:rPr>
      </w:pPr>
    </w:p>
    <w:p w:rsidR="001543B2" w:rsidRPr="00756172" w:rsidRDefault="001543B2">
      <w:pPr>
        <w:rPr>
          <w:lang w:val="uk-UA"/>
        </w:rPr>
      </w:pPr>
    </w:p>
    <w:p w:rsidR="001543B2" w:rsidRPr="00756172" w:rsidRDefault="001543B2">
      <w:pPr>
        <w:rPr>
          <w:lang w:val="uk-UA"/>
        </w:rPr>
      </w:pPr>
    </w:p>
    <w:p w:rsidR="001543B2" w:rsidRPr="00756172" w:rsidRDefault="001543B2">
      <w:pPr>
        <w:rPr>
          <w:lang w:val="uk-UA"/>
        </w:rPr>
      </w:pPr>
    </w:p>
    <w:p w:rsidR="001543B2" w:rsidRDefault="001543B2">
      <w:pPr>
        <w:rPr>
          <w:sz w:val="27"/>
          <w:szCs w:val="27"/>
          <w:lang w:val="uk-UA"/>
        </w:rPr>
      </w:pPr>
    </w:p>
    <w:p w:rsidR="001543B2" w:rsidRDefault="001543B2">
      <w:pPr>
        <w:rPr>
          <w:sz w:val="27"/>
          <w:szCs w:val="27"/>
          <w:lang w:val="uk-UA"/>
        </w:rPr>
      </w:pPr>
    </w:p>
    <w:p w:rsidR="001543B2" w:rsidRDefault="001543B2">
      <w:pPr>
        <w:rPr>
          <w:sz w:val="27"/>
          <w:szCs w:val="27"/>
          <w:lang w:val="uk-UA"/>
        </w:rPr>
      </w:pPr>
    </w:p>
    <w:p w:rsidR="001543B2" w:rsidRDefault="001543B2">
      <w:pPr>
        <w:rPr>
          <w:sz w:val="27"/>
          <w:szCs w:val="27"/>
          <w:lang w:val="uk-UA"/>
        </w:rPr>
      </w:pPr>
    </w:p>
    <w:p w:rsidR="001543B2" w:rsidRDefault="001543B2" w:rsidP="00DC19E1">
      <w:pPr>
        <w:jc w:val="both"/>
        <w:rPr>
          <w:sz w:val="27"/>
          <w:szCs w:val="27"/>
          <w:lang w:val="uk-UA"/>
        </w:rPr>
      </w:pPr>
    </w:p>
    <w:p w:rsidR="001543B2" w:rsidRDefault="001543B2" w:rsidP="00DC19E1">
      <w:pPr>
        <w:jc w:val="both"/>
        <w:rPr>
          <w:sz w:val="27"/>
          <w:szCs w:val="27"/>
          <w:lang w:val="uk-UA"/>
        </w:rPr>
      </w:pPr>
    </w:p>
    <w:p w:rsidR="001543B2" w:rsidRPr="006A112B" w:rsidRDefault="001543B2" w:rsidP="00DC19E1">
      <w:pPr>
        <w:jc w:val="both"/>
        <w:rPr>
          <w:sz w:val="27"/>
          <w:szCs w:val="27"/>
          <w:lang w:val="uk-UA"/>
        </w:rPr>
      </w:pPr>
    </w:p>
    <w:sectPr w:rsidR="001543B2" w:rsidRPr="006A112B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12B"/>
    <w:rsid w:val="000B0CA1"/>
    <w:rsid w:val="000C5205"/>
    <w:rsid w:val="001130B1"/>
    <w:rsid w:val="001247FA"/>
    <w:rsid w:val="001543B2"/>
    <w:rsid w:val="001D353D"/>
    <w:rsid w:val="001E2A03"/>
    <w:rsid w:val="00206306"/>
    <w:rsid w:val="00272066"/>
    <w:rsid w:val="00273567"/>
    <w:rsid w:val="00281181"/>
    <w:rsid w:val="002A3999"/>
    <w:rsid w:val="002D02C1"/>
    <w:rsid w:val="002F2BC5"/>
    <w:rsid w:val="003054D4"/>
    <w:rsid w:val="00341796"/>
    <w:rsid w:val="00441C86"/>
    <w:rsid w:val="004754A6"/>
    <w:rsid w:val="00480A9E"/>
    <w:rsid w:val="004C3DD9"/>
    <w:rsid w:val="004F0936"/>
    <w:rsid w:val="00580463"/>
    <w:rsid w:val="00610976"/>
    <w:rsid w:val="00651E40"/>
    <w:rsid w:val="006A112B"/>
    <w:rsid w:val="006A231D"/>
    <w:rsid w:val="007110AF"/>
    <w:rsid w:val="00756172"/>
    <w:rsid w:val="00787A8C"/>
    <w:rsid w:val="007E32C4"/>
    <w:rsid w:val="007F15B3"/>
    <w:rsid w:val="00822F46"/>
    <w:rsid w:val="00823E62"/>
    <w:rsid w:val="00887E32"/>
    <w:rsid w:val="00911BB4"/>
    <w:rsid w:val="0092477F"/>
    <w:rsid w:val="00964CCB"/>
    <w:rsid w:val="00967CB0"/>
    <w:rsid w:val="00A23EC4"/>
    <w:rsid w:val="00A4648C"/>
    <w:rsid w:val="00A9371A"/>
    <w:rsid w:val="00AB7477"/>
    <w:rsid w:val="00AD5B70"/>
    <w:rsid w:val="00AE049A"/>
    <w:rsid w:val="00AF291D"/>
    <w:rsid w:val="00B30537"/>
    <w:rsid w:val="00B35F39"/>
    <w:rsid w:val="00B515F3"/>
    <w:rsid w:val="00B85FC4"/>
    <w:rsid w:val="00C742DF"/>
    <w:rsid w:val="00C9544F"/>
    <w:rsid w:val="00CA24CE"/>
    <w:rsid w:val="00CC07FF"/>
    <w:rsid w:val="00CC517A"/>
    <w:rsid w:val="00CE1B0D"/>
    <w:rsid w:val="00CE22B8"/>
    <w:rsid w:val="00DC19E1"/>
    <w:rsid w:val="00E0762F"/>
    <w:rsid w:val="00E10884"/>
    <w:rsid w:val="00E2623C"/>
    <w:rsid w:val="00E561B0"/>
    <w:rsid w:val="00E7130C"/>
    <w:rsid w:val="00E93F91"/>
    <w:rsid w:val="00EA2412"/>
    <w:rsid w:val="00EA6F18"/>
    <w:rsid w:val="00EB0251"/>
    <w:rsid w:val="00ED0012"/>
    <w:rsid w:val="00EE143A"/>
    <w:rsid w:val="00EE6E8C"/>
    <w:rsid w:val="00F01655"/>
    <w:rsid w:val="00F2602A"/>
    <w:rsid w:val="00F54491"/>
    <w:rsid w:val="00F80F65"/>
    <w:rsid w:val="00F846CD"/>
    <w:rsid w:val="00FA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150</Words>
  <Characters>861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Admin</cp:lastModifiedBy>
  <cp:revision>7</cp:revision>
  <cp:lastPrinted>2015-12-14T07:30:00Z</cp:lastPrinted>
  <dcterms:created xsi:type="dcterms:W3CDTF">2015-12-09T14:25:00Z</dcterms:created>
  <dcterms:modified xsi:type="dcterms:W3CDTF">2015-12-25T11:53:00Z</dcterms:modified>
</cp:coreProperties>
</file>