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F" w:rsidRPr="007E4179" w:rsidRDefault="005A416F" w:rsidP="006A112B">
      <w:pPr>
        <w:ind w:left="708" w:firstLine="708"/>
        <w:jc w:val="center"/>
        <w:rPr>
          <w:lang w:val="uk-UA"/>
        </w:rPr>
      </w:pPr>
      <w:r w:rsidRPr="007E4179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8220" r:id="rId5"/>
        </w:object>
      </w:r>
    </w:p>
    <w:p w:rsidR="005A416F" w:rsidRPr="007E4179" w:rsidRDefault="005A416F" w:rsidP="006A112B">
      <w:pPr>
        <w:pStyle w:val="Title"/>
        <w:spacing w:line="360" w:lineRule="auto"/>
        <w:rPr>
          <w:szCs w:val="24"/>
        </w:rPr>
      </w:pPr>
    </w:p>
    <w:p w:rsidR="005A416F" w:rsidRPr="007E4179" w:rsidRDefault="005A416F" w:rsidP="00762B1A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A416F" w:rsidRDefault="005A416F" w:rsidP="006A112B"/>
              </w:txbxContent>
            </v:textbox>
            <w10:wrap type="tight" anchorx="page"/>
          </v:shape>
        </w:pict>
      </w:r>
      <w:r w:rsidRPr="007E4179">
        <w:rPr>
          <w:szCs w:val="24"/>
        </w:rPr>
        <w:t>У К Р А Ї Н А</w:t>
      </w:r>
    </w:p>
    <w:p w:rsidR="005A416F" w:rsidRPr="007E4179" w:rsidRDefault="005A416F" w:rsidP="006A112B">
      <w:pPr>
        <w:pStyle w:val="Subtitle"/>
        <w:rPr>
          <w:szCs w:val="24"/>
        </w:rPr>
      </w:pPr>
      <w:r w:rsidRPr="007E4179">
        <w:rPr>
          <w:szCs w:val="24"/>
        </w:rPr>
        <w:t>ВАСИЛІВСЬКА МІСЬКА РАДА</w:t>
      </w:r>
    </w:p>
    <w:p w:rsidR="005A416F" w:rsidRPr="007E4179" w:rsidRDefault="005A416F" w:rsidP="00762B1A">
      <w:pPr>
        <w:pStyle w:val="Subtitle"/>
        <w:outlineLvl w:val="0"/>
        <w:rPr>
          <w:szCs w:val="24"/>
        </w:rPr>
      </w:pPr>
      <w:r w:rsidRPr="007E4179">
        <w:rPr>
          <w:szCs w:val="24"/>
        </w:rPr>
        <w:t>ЗАПОРІЗЬКОЇ ОБЛАСТІ</w:t>
      </w:r>
    </w:p>
    <w:p w:rsidR="005A416F" w:rsidRPr="007E4179" w:rsidRDefault="005A416F" w:rsidP="00762B1A">
      <w:pPr>
        <w:ind w:right="-38"/>
        <w:jc w:val="center"/>
        <w:outlineLvl w:val="0"/>
        <w:rPr>
          <w:b/>
          <w:lang w:val="uk-UA"/>
        </w:rPr>
      </w:pPr>
      <w:r w:rsidRPr="007E4179">
        <w:rPr>
          <w:b/>
          <w:lang w:val="uk-UA"/>
        </w:rPr>
        <w:t>сь</w:t>
      </w:r>
      <w:r>
        <w:rPr>
          <w:b/>
          <w:lang w:val="uk-UA"/>
        </w:rPr>
        <w:t>о</w:t>
      </w:r>
      <w:r w:rsidRPr="007E4179">
        <w:rPr>
          <w:b/>
          <w:lang w:val="uk-UA"/>
        </w:rPr>
        <w:t>мого скликання</w:t>
      </w:r>
    </w:p>
    <w:p w:rsidR="005A416F" w:rsidRPr="007E4179" w:rsidRDefault="005A416F" w:rsidP="00762B1A">
      <w:pPr>
        <w:ind w:right="-38"/>
        <w:jc w:val="center"/>
        <w:outlineLvl w:val="0"/>
        <w:rPr>
          <w:b/>
          <w:lang w:val="uk-UA"/>
        </w:rPr>
      </w:pPr>
      <w:r w:rsidRPr="007E4179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7E4179">
        <w:rPr>
          <w:b/>
          <w:lang w:val="uk-UA"/>
        </w:rPr>
        <w:t xml:space="preserve">  сесія</w:t>
      </w:r>
    </w:p>
    <w:p w:rsidR="005A416F" w:rsidRPr="007E4179" w:rsidRDefault="005A416F" w:rsidP="006A112B">
      <w:pPr>
        <w:ind w:right="-38"/>
        <w:jc w:val="center"/>
        <w:rPr>
          <w:lang w:val="uk-UA"/>
        </w:rPr>
      </w:pPr>
    </w:p>
    <w:p w:rsidR="005A416F" w:rsidRPr="007E4179" w:rsidRDefault="005A416F" w:rsidP="00762B1A">
      <w:pPr>
        <w:ind w:right="-38"/>
        <w:jc w:val="center"/>
        <w:outlineLvl w:val="0"/>
        <w:rPr>
          <w:b/>
          <w:lang w:val="uk-UA"/>
        </w:rPr>
      </w:pPr>
      <w:r w:rsidRPr="007E4179">
        <w:rPr>
          <w:b/>
          <w:lang w:val="uk-UA"/>
        </w:rPr>
        <w:t>Р  І  Ш  Е  Н  Н  Я</w:t>
      </w:r>
    </w:p>
    <w:p w:rsidR="005A416F" w:rsidRDefault="005A416F" w:rsidP="006A112B">
      <w:pPr>
        <w:ind w:right="-38"/>
        <w:jc w:val="center"/>
        <w:rPr>
          <w:b/>
          <w:sz w:val="27"/>
          <w:szCs w:val="27"/>
          <w:lang w:val="uk-UA"/>
        </w:rPr>
      </w:pPr>
    </w:p>
    <w:p w:rsidR="005A416F" w:rsidRDefault="005A416F" w:rsidP="00341796">
      <w:pPr>
        <w:rPr>
          <w:lang w:val="uk-UA"/>
        </w:rPr>
      </w:pPr>
      <w:r>
        <w:rPr>
          <w:lang w:val="uk-UA"/>
        </w:rPr>
        <w:t>24 грудня  2015 року                                                                                                       № 62</w:t>
      </w:r>
    </w:p>
    <w:p w:rsidR="005A416F" w:rsidRDefault="005A416F" w:rsidP="008D33FC">
      <w:pPr>
        <w:jc w:val="both"/>
        <w:rPr>
          <w:lang w:val="uk-UA"/>
        </w:rPr>
      </w:pPr>
    </w:p>
    <w:p w:rsidR="005A416F" w:rsidRDefault="005A416F" w:rsidP="00482079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оренди землі  для  реконструкції гуртожитку під ремонтно-виробничий цех гідравлічних агрегатів в м. Василівка, пров. Жовтневий 8 приватному підприємцю Шевченку В.І.</w:t>
      </w:r>
    </w:p>
    <w:p w:rsidR="005A416F" w:rsidRDefault="005A416F" w:rsidP="00482079">
      <w:pPr>
        <w:ind w:right="-38"/>
        <w:jc w:val="both"/>
        <w:rPr>
          <w:lang w:val="uk-UA"/>
        </w:rPr>
      </w:pPr>
    </w:p>
    <w:p w:rsidR="005A416F" w:rsidRDefault="005A416F" w:rsidP="00482079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ст. 12 Земельного кодексу України,  Законами України «Про оренду землі», «Про місцеве самоврядування в Україні», «Про внесення змін до деяких законодавчих актів України щодо розмежування земель державної та комунальної власності» та розглянувши заяву Шевченка Василя Івановича, що мешкає в м. Василівка, пров. Жовтневий 29, про поновлення договору оренди землі для реконструкції гуртожитку під ремонтно-виробничий цех гідравлічних агрегатів  в м. Василівка,  пров. Жовтневий 8, укладеного з Василівською міською радою 29.09.2010 року та зареєстрованого у Василівському відділі Запорізької регіональної філії ДП «Центр Державного земельного кадастру»  02.11.2010  року №  041026600034, Василівська міська рада</w:t>
      </w:r>
    </w:p>
    <w:p w:rsidR="005A416F" w:rsidRDefault="005A416F" w:rsidP="00762B1A">
      <w:pPr>
        <w:ind w:right="-38"/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5A416F" w:rsidRDefault="005A416F" w:rsidP="00482079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приватному підприємцю Шевченку Василю Івановичу   терміном на один рік  договір оренди землі площею  </w:t>
      </w:r>
      <w:smartTag w:uri="urn:schemas-microsoft-com:office:smarttags" w:element="metricconverter">
        <w:smartTagPr>
          <w:attr w:name="ProductID" w:val="0,2182 га"/>
        </w:smartTagPr>
        <w:r>
          <w:rPr>
            <w:lang w:val="uk-UA"/>
          </w:rPr>
          <w:t>0,2182 га</w:t>
        </w:r>
      </w:smartTag>
      <w:r>
        <w:rPr>
          <w:lang w:val="uk-UA"/>
        </w:rPr>
        <w:t xml:space="preserve"> для реконструкції гуртожитку під ремонтно-виробничий цех гідравлічних агрегатів в м. Василівка, пров. Жовтневий 8.</w:t>
      </w:r>
    </w:p>
    <w:p w:rsidR="005A416F" w:rsidRDefault="005A416F" w:rsidP="00482079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приватним підприємцем Шевченком Василем Івановичем додаткову угоду до договору оренди землі в м. Василівка, пров. Жовтневий 8 площею  </w:t>
      </w:r>
      <w:smartTag w:uri="urn:schemas-microsoft-com:office:smarttags" w:element="metricconverter">
        <w:smartTagPr>
          <w:attr w:name="ProductID" w:val="0,2182 га"/>
        </w:smartTagPr>
        <w:r>
          <w:rPr>
            <w:lang w:val="uk-UA"/>
          </w:rPr>
          <w:t>0,2182 га</w:t>
        </w:r>
      </w:smartTag>
      <w:r>
        <w:rPr>
          <w:lang w:val="uk-UA"/>
        </w:rPr>
        <w:t xml:space="preserve">   для  реконструкції гуртожитку під ремонтно-виробничий цех гідравлічних агрегатів, що зареєстрований у Василівському відділі Запорізької регіональної філії державного підприємства «Центр державного земельного кадастру» 02.11.2010  року № 041026600034.</w:t>
      </w:r>
    </w:p>
    <w:p w:rsidR="005A416F" w:rsidRDefault="005A416F" w:rsidP="00482079">
      <w:pPr>
        <w:jc w:val="both"/>
        <w:rPr>
          <w:lang w:val="uk-UA"/>
        </w:rPr>
      </w:pPr>
      <w:r>
        <w:rPr>
          <w:lang w:val="uk-UA"/>
        </w:rPr>
        <w:tab/>
        <w:t>3. Зобов’язати приватного підприємця Шевченка Василя Івановича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5A416F" w:rsidRDefault="005A416F" w:rsidP="008D33FC">
      <w:pPr>
        <w:jc w:val="both"/>
        <w:rPr>
          <w:lang w:val="uk-UA"/>
        </w:rPr>
      </w:pPr>
      <w:r>
        <w:rPr>
          <w:lang w:val="uk-UA"/>
        </w:rPr>
        <w:tab/>
      </w:r>
    </w:p>
    <w:p w:rsidR="005A416F" w:rsidRDefault="005A416F" w:rsidP="00341796">
      <w:pPr>
        <w:jc w:val="both"/>
        <w:rPr>
          <w:lang w:val="uk-UA"/>
        </w:rPr>
      </w:pPr>
    </w:p>
    <w:p w:rsidR="005A416F" w:rsidRPr="006A112B" w:rsidRDefault="005A416F" w:rsidP="00DC19E1">
      <w:pPr>
        <w:jc w:val="both"/>
        <w:rPr>
          <w:sz w:val="27"/>
          <w:szCs w:val="27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5A416F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04C0A"/>
    <w:rsid w:val="0001166B"/>
    <w:rsid w:val="00090933"/>
    <w:rsid w:val="00092801"/>
    <w:rsid w:val="000A02CA"/>
    <w:rsid w:val="000B0448"/>
    <w:rsid w:val="000B0CA1"/>
    <w:rsid w:val="000C5205"/>
    <w:rsid w:val="001130B1"/>
    <w:rsid w:val="001247FA"/>
    <w:rsid w:val="0015323E"/>
    <w:rsid w:val="001A1E7A"/>
    <w:rsid w:val="001D353D"/>
    <w:rsid w:val="001E2A03"/>
    <w:rsid w:val="00206306"/>
    <w:rsid w:val="00213858"/>
    <w:rsid w:val="00220780"/>
    <w:rsid w:val="00272066"/>
    <w:rsid w:val="00273567"/>
    <w:rsid w:val="00274288"/>
    <w:rsid w:val="00287E49"/>
    <w:rsid w:val="002A3999"/>
    <w:rsid w:val="002A5210"/>
    <w:rsid w:val="002D02C1"/>
    <w:rsid w:val="002E0575"/>
    <w:rsid w:val="002F2BC5"/>
    <w:rsid w:val="00311B84"/>
    <w:rsid w:val="00315638"/>
    <w:rsid w:val="00341796"/>
    <w:rsid w:val="00376CBB"/>
    <w:rsid w:val="003C6E65"/>
    <w:rsid w:val="00441C86"/>
    <w:rsid w:val="00473FA3"/>
    <w:rsid w:val="004754A6"/>
    <w:rsid w:val="00482079"/>
    <w:rsid w:val="004C3DD9"/>
    <w:rsid w:val="00580463"/>
    <w:rsid w:val="00584BF6"/>
    <w:rsid w:val="005A416F"/>
    <w:rsid w:val="0060187C"/>
    <w:rsid w:val="00642AFD"/>
    <w:rsid w:val="006A112B"/>
    <w:rsid w:val="006D6E50"/>
    <w:rsid w:val="006F504F"/>
    <w:rsid w:val="007110AF"/>
    <w:rsid w:val="007358AC"/>
    <w:rsid w:val="00741706"/>
    <w:rsid w:val="00762B1A"/>
    <w:rsid w:val="00787A8C"/>
    <w:rsid w:val="007E4179"/>
    <w:rsid w:val="007F15B3"/>
    <w:rsid w:val="008118D9"/>
    <w:rsid w:val="00823E62"/>
    <w:rsid w:val="008D33FC"/>
    <w:rsid w:val="008F6BF9"/>
    <w:rsid w:val="00900A34"/>
    <w:rsid w:val="00911BB4"/>
    <w:rsid w:val="00964CCB"/>
    <w:rsid w:val="00967CB0"/>
    <w:rsid w:val="00A23EC4"/>
    <w:rsid w:val="00A9371A"/>
    <w:rsid w:val="00AD5B70"/>
    <w:rsid w:val="00AE2118"/>
    <w:rsid w:val="00AF291D"/>
    <w:rsid w:val="00B35F39"/>
    <w:rsid w:val="00B515F3"/>
    <w:rsid w:val="00B565BA"/>
    <w:rsid w:val="00B61143"/>
    <w:rsid w:val="00B72737"/>
    <w:rsid w:val="00BF3364"/>
    <w:rsid w:val="00C3245C"/>
    <w:rsid w:val="00C63C11"/>
    <w:rsid w:val="00CA24CE"/>
    <w:rsid w:val="00CE1B0D"/>
    <w:rsid w:val="00CE22B8"/>
    <w:rsid w:val="00D16322"/>
    <w:rsid w:val="00D652C6"/>
    <w:rsid w:val="00DC08CD"/>
    <w:rsid w:val="00DC19E1"/>
    <w:rsid w:val="00E06D86"/>
    <w:rsid w:val="00E0762F"/>
    <w:rsid w:val="00E10884"/>
    <w:rsid w:val="00E3398C"/>
    <w:rsid w:val="00E3459E"/>
    <w:rsid w:val="00E561B0"/>
    <w:rsid w:val="00E76E29"/>
    <w:rsid w:val="00E93F91"/>
    <w:rsid w:val="00EA2412"/>
    <w:rsid w:val="00EA6F18"/>
    <w:rsid w:val="00ED0012"/>
    <w:rsid w:val="00EE143A"/>
    <w:rsid w:val="00EE6E8C"/>
    <w:rsid w:val="00EE7867"/>
    <w:rsid w:val="00F2602A"/>
    <w:rsid w:val="00F3759E"/>
    <w:rsid w:val="00F80F65"/>
    <w:rsid w:val="00FA6596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62B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87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329</Words>
  <Characters>1876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2015-12-10T06:26:00Z</cp:lastPrinted>
  <dcterms:created xsi:type="dcterms:W3CDTF">2015-12-10T06:11:00Z</dcterms:created>
  <dcterms:modified xsi:type="dcterms:W3CDTF">2016-02-02T15:11:00Z</dcterms:modified>
</cp:coreProperties>
</file>