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2B" w:rsidRPr="000C7FA3" w:rsidRDefault="00FB702B" w:rsidP="006A112B">
      <w:pPr>
        <w:ind w:left="708" w:firstLine="708"/>
        <w:jc w:val="center"/>
        <w:rPr>
          <w:lang w:val="uk-UA"/>
        </w:rPr>
      </w:pPr>
      <w:r w:rsidRPr="000C7FA3">
        <w:rPr>
          <w:lang w:val="uk-UA"/>
        </w:rPr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4" o:title=""/>
          </v:shape>
          <o:OLEObject Type="Embed" ProgID="Word.Picture.8" ShapeID="_x0000_i1025" DrawAspect="Content" ObjectID="_1515936327" r:id="rId5"/>
        </w:object>
      </w:r>
    </w:p>
    <w:p w:rsidR="00FB702B" w:rsidRPr="000C7FA3" w:rsidRDefault="00FB702B" w:rsidP="006A112B">
      <w:pPr>
        <w:pStyle w:val="Title"/>
        <w:spacing w:line="360" w:lineRule="auto"/>
        <w:rPr>
          <w:szCs w:val="24"/>
        </w:rPr>
      </w:pPr>
    </w:p>
    <w:p w:rsidR="00FB702B" w:rsidRPr="000C7FA3" w:rsidRDefault="00FB702B" w:rsidP="00493559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FB702B" w:rsidRDefault="00FB702B" w:rsidP="006A112B"/>
              </w:txbxContent>
            </v:textbox>
            <w10:wrap type="tight" anchorx="page"/>
          </v:shape>
        </w:pict>
      </w:r>
      <w:r w:rsidRPr="000C7FA3">
        <w:rPr>
          <w:szCs w:val="24"/>
        </w:rPr>
        <w:t>У К Р А Ї Н А</w:t>
      </w:r>
    </w:p>
    <w:p w:rsidR="00FB702B" w:rsidRPr="000C7FA3" w:rsidRDefault="00FB702B" w:rsidP="006A112B">
      <w:pPr>
        <w:pStyle w:val="Subtitle"/>
        <w:rPr>
          <w:szCs w:val="24"/>
        </w:rPr>
      </w:pPr>
      <w:r w:rsidRPr="000C7FA3">
        <w:rPr>
          <w:szCs w:val="24"/>
        </w:rPr>
        <w:t>ВАСИЛІВСЬКА МІСЬКА РАДА</w:t>
      </w:r>
    </w:p>
    <w:p w:rsidR="00FB702B" w:rsidRPr="000C7FA3" w:rsidRDefault="00FB702B" w:rsidP="00493559">
      <w:pPr>
        <w:pStyle w:val="Subtitle"/>
        <w:outlineLvl w:val="0"/>
        <w:rPr>
          <w:szCs w:val="24"/>
        </w:rPr>
      </w:pPr>
      <w:r w:rsidRPr="000C7FA3">
        <w:rPr>
          <w:szCs w:val="24"/>
        </w:rPr>
        <w:t>ЗАПОРІЗЬКОЇ ОБЛАСТІ</w:t>
      </w:r>
    </w:p>
    <w:p w:rsidR="00FB702B" w:rsidRPr="000C7FA3" w:rsidRDefault="00FB702B" w:rsidP="00493559">
      <w:pPr>
        <w:ind w:right="-38"/>
        <w:jc w:val="center"/>
        <w:outlineLvl w:val="0"/>
        <w:rPr>
          <w:b/>
          <w:lang w:val="uk-UA"/>
        </w:rPr>
      </w:pPr>
      <w:r w:rsidRPr="000C7FA3">
        <w:rPr>
          <w:b/>
          <w:lang w:val="uk-UA"/>
        </w:rPr>
        <w:t>сь</w:t>
      </w:r>
      <w:r>
        <w:rPr>
          <w:b/>
          <w:lang w:val="uk-UA"/>
        </w:rPr>
        <w:t>о</w:t>
      </w:r>
      <w:r w:rsidRPr="000C7FA3">
        <w:rPr>
          <w:b/>
          <w:lang w:val="uk-UA"/>
        </w:rPr>
        <w:t>мого скликання</w:t>
      </w:r>
    </w:p>
    <w:p w:rsidR="00FB702B" w:rsidRPr="000C7FA3" w:rsidRDefault="00FB702B" w:rsidP="00493559">
      <w:pPr>
        <w:ind w:right="-38"/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третя </w:t>
      </w:r>
      <w:r w:rsidRPr="000C7FA3">
        <w:rPr>
          <w:b/>
          <w:lang w:val="uk-UA"/>
        </w:rPr>
        <w:t xml:space="preserve"> сесія</w:t>
      </w:r>
    </w:p>
    <w:p w:rsidR="00FB702B" w:rsidRPr="000C7FA3" w:rsidRDefault="00FB702B" w:rsidP="006A112B">
      <w:pPr>
        <w:ind w:right="-38"/>
        <w:jc w:val="center"/>
        <w:rPr>
          <w:lang w:val="uk-UA"/>
        </w:rPr>
      </w:pPr>
    </w:p>
    <w:p w:rsidR="00FB702B" w:rsidRPr="000C7FA3" w:rsidRDefault="00FB702B" w:rsidP="00493559">
      <w:pPr>
        <w:ind w:right="-38"/>
        <w:jc w:val="center"/>
        <w:outlineLvl w:val="0"/>
        <w:rPr>
          <w:b/>
          <w:lang w:val="uk-UA"/>
        </w:rPr>
      </w:pPr>
      <w:r w:rsidRPr="000C7FA3">
        <w:rPr>
          <w:b/>
          <w:lang w:val="uk-UA"/>
        </w:rPr>
        <w:t>Р  І  Ш  Е  Н  Н  Я</w:t>
      </w:r>
    </w:p>
    <w:p w:rsidR="00FB702B" w:rsidRPr="000C7FA3" w:rsidRDefault="00FB702B" w:rsidP="006A112B">
      <w:pPr>
        <w:ind w:right="-38"/>
        <w:jc w:val="center"/>
        <w:rPr>
          <w:b/>
          <w:lang w:val="uk-UA"/>
        </w:rPr>
      </w:pPr>
    </w:p>
    <w:p w:rsidR="00FB702B" w:rsidRPr="000C7FA3" w:rsidRDefault="00FB702B">
      <w:pPr>
        <w:rPr>
          <w:lang w:val="uk-UA"/>
        </w:rPr>
      </w:pPr>
    </w:p>
    <w:p w:rsidR="00FB702B" w:rsidRPr="000C7FA3" w:rsidRDefault="00FB702B" w:rsidP="00341796">
      <w:pPr>
        <w:rPr>
          <w:lang w:val="uk-UA"/>
        </w:rPr>
      </w:pPr>
      <w:r w:rsidRPr="000C7FA3">
        <w:rPr>
          <w:lang w:val="uk-UA"/>
        </w:rPr>
        <w:t xml:space="preserve">24 грудня  2015 року                                                                                  </w:t>
      </w:r>
      <w:r>
        <w:rPr>
          <w:lang w:val="uk-UA"/>
        </w:rPr>
        <w:t xml:space="preserve">                 </w:t>
      </w:r>
      <w:r w:rsidRPr="000C7FA3">
        <w:rPr>
          <w:lang w:val="uk-UA"/>
        </w:rPr>
        <w:t xml:space="preserve">   №</w:t>
      </w:r>
      <w:r>
        <w:rPr>
          <w:lang w:val="uk-UA"/>
        </w:rPr>
        <w:t xml:space="preserve"> 47</w:t>
      </w:r>
    </w:p>
    <w:p w:rsidR="00FB702B" w:rsidRPr="000C7FA3" w:rsidRDefault="00FB702B" w:rsidP="00341796">
      <w:pPr>
        <w:jc w:val="both"/>
        <w:rPr>
          <w:lang w:val="uk-UA"/>
        </w:rPr>
      </w:pPr>
    </w:p>
    <w:p w:rsidR="00FB702B" w:rsidRPr="000C7FA3" w:rsidRDefault="00FB702B" w:rsidP="008D33FC">
      <w:pPr>
        <w:jc w:val="both"/>
        <w:rPr>
          <w:lang w:val="uk-UA"/>
        </w:rPr>
      </w:pPr>
      <w:r w:rsidRPr="000C7FA3">
        <w:rPr>
          <w:lang w:val="uk-UA"/>
        </w:rPr>
        <w:t xml:space="preserve">Про </w:t>
      </w:r>
      <w:r>
        <w:rPr>
          <w:lang w:val="uk-UA"/>
        </w:rPr>
        <w:t xml:space="preserve">розгляд заяви Форковця С.С. пр. виділення </w:t>
      </w:r>
      <w:r w:rsidRPr="000C7FA3">
        <w:rPr>
          <w:lang w:val="uk-UA"/>
        </w:rPr>
        <w:t>земельної ділянки для будівництва та обслуговування житлового будинку, господарських буд</w:t>
      </w:r>
      <w:r>
        <w:rPr>
          <w:lang w:val="uk-UA"/>
        </w:rPr>
        <w:t>івель та споруд в м. Василівка</w:t>
      </w:r>
    </w:p>
    <w:p w:rsidR="00FB702B" w:rsidRPr="000C7FA3" w:rsidRDefault="00FB702B" w:rsidP="008D33FC">
      <w:pPr>
        <w:jc w:val="both"/>
        <w:rPr>
          <w:lang w:val="uk-UA"/>
        </w:rPr>
      </w:pPr>
    </w:p>
    <w:p w:rsidR="00FB702B" w:rsidRPr="00EB43EF" w:rsidRDefault="00FB702B" w:rsidP="0087618E">
      <w:pPr>
        <w:jc w:val="both"/>
        <w:rPr>
          <w:lang w:val="uk-UA"/>
        </w:rPr>
      </w:pPr>
      <w:r w:rsidRPr="000C7FA3">
        <w:rPr>
          <w:lang w:val="uk-UA"/>
        </w:rPr>
        <w:tab/>
      </w:r>
      <w:r>
        <w:rPr>
          <w:lang w:val="uk-UA"/>
        </w:rPr>
        <w:t>К</w:t>
      </w:r>
      <w:r w:rsidRPr="00EB43EF">
        <w:rPr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 та р</w:t>
      </w:r>
      <w:r w:rsidRPr="000C7FA3">
        <w:rPr>
          <w:lang w:val="uk-UA"/>
        </w:rPr>
        <w:t>озглянувши за</w:t>
      </w:r>
      <w:r>
        <w:rPr>
          <w:lang w:val="uk-UA"/>
        </w:rPr>
        <w:t>яву Форковця Сергія Сергійовича</w:t>
      </w:r>
      <w:r w:rsidRPr="000C7FA3">
        <w:rPr>
          <w:lang w:val="uk-UA"/>
        </w:rPr>
        <w:t>,</w:t>
      </w:r>
      <w:r>
        <w:rPr>
          <w:lang w:val="uk-UA"/>
        </w:rPr>
        <w:t xml:space="preserve"> що мешкає в м. Василівка, вул.</w:t>
      </w:r>
      <w:r w:rsidRPr="000C7FA3">
        <w:rPr>
          <w:lang w:val="uk-UA"/>
        </w:rPr>
        <w:t xml:space="preserve"> Партизанська 43</w:t>
      </w:r>
      <w:r>
        <w:rPr>
          <w:lang w:val="uk-UA"/>
        </w:rPr>
        <w:t>,</w:t>
      </w:r>
      <w:r w:rsidRPr="000C7FA3">
        <w:rPr>
          <w:lang w:val="uk-UA"/>
        </w:rPr>
        <w:t xml:space="preserve">  про надання земельної ділянки для будівництва та обслуговування житлового будинку, господарських будівель та споруд в м. Василівка, посвідчення  учасника бойових дій ЮА  № 033980 від 16.06.2015 року, </w:t>
      </w:r>
      <w:r>
        <w:rPr>
          <w:lang w:val="uk-UA"/>
        </w:rPr>
        <w:t>пропозицію відділу з земельних питань виконавчого апарату Василівської міської ради про надання дозволу на розробку проекту землеустрою щодо відведення земельної ділянки в м.Василівка, вул. Д.Яворницького 2</w:t>
      </w:r>
      <w:r w:rsidRPr="00EB43EF">
        <w:rPr>
          <w:lang w:val="uk-UA"/>
        </w:rPr>
        <w:t xml:space="preserve">, </w:t>
      </w:r>
      <w:r>
        <w:rPr>
          <w:lang w:val="uk-UA"/>
        </w:rPr>
        <w:t xml:space="preserve">але дослідивши місце розташування земельної ділянки, в результаті чого з’ясовано, що запропонована  земельна ділянка прилягає до вулиці, де відсутні мережі водопостачання та газопостачання, </w:t>
      </w:r>
      <w:r w:rsidRPr="00EB43EF">
        <w:rPr>
          <w:lang w:val="uk-UA"/>
        </w:rPr>
        <w:t xml:space="preserve"> Василівська міська рада</w:t>
      </w:r>
    </w:p>
    <w:p w:rsidR="00FB702B" w:rsidRDefault="00FB702B" w:rsidP="00493559">
      <w:pPr>
        <w:jc w:val="both"/>
        <w:outlineLvl w:val="0"/>
        <w:rPr>
          <w:lang w:val="uk-UA"/>
        </w:rPr>
      </w:pPr>
      <w:r w:rsidRPr="00EB43EF">
        <w:rPr>
          <w:lang w:val="uk-UA"/>
        </w:rPr>
        <w:t>В И Р І ШИ Л А :</w:t>
      </w:r>
    </w:p>
    <w:p w:rsidR="00FB702B" w:rsidRDefault="00FB702B" w:rsidP="0087618E">
      <w:pPr>
        <w:jc w:val="both"/>
        <w:rPr>
          <w:lang w:val="uk-UA"/>
        </w:rPr>
      </w:pPr>
    </w:p>
    <w:p w:rsidR="00FB702B" w:rsidRDefault="00FB702B" w:rsidP="0087618E">
      <w:pPr>
        <w:jc w:val="both"/>
        <w:rPr>
          <w:lang w:val="uk-UA"/>
        </w:rPr>
      </w:pPr>
      <w:r>
        <w:rPr>
          <w:lang w:val="uk-UA"/>
        </w:rPr>
        <w:tab/>
        <w:t>1. Перенести розгляд заяви Форковця Сергія Сергійовича про виділення земельної ділянки для будівництва та обслуговування житлового будинку,</w:t>
      </w:r>
      <w:r w:rsidRPr="00C512C0">
        <w:rPr>
          <w:lang w:val="uk-UA"/>
        </w:rPr>
        <w:t xml:space="preserve"> </w:t>
      </w:r>
      <w:r w:rsidRPr="00EB43EF">
        <w:rPr>
          <w:lang w:val="uk-UA"/>
        </w:rPr>
        <w:t xml:space="preserve">господарських будівель та споруд </w:t>
      </w:r>
      <w:r>
        <w:rPr>
          <w:lang w:val="uk-UA"/>
        </w:rPr>
        <w:t xml:space="preserve"> на території Василівської  міської ради площею </w:t>
      </w:r>
      <w:smartTag w:uri="urn:schemas-microsoft-com:office:smarttags" w:element="metricconverter">
        <w:smartTagPr>
          <w:attr w:name="ProductID" w:val="0,10 га"/>
        </w:smartTagPr>
        <w:r>
          <w:rPr>
            <w:lang w:val="uk-UA"/>
          </w:rPr>
          <w:t>0,10 га</w:t>
        </w:r>
      </w:smartTag>
      <w:r>
        <w:rPr>
          <w:lang w:val="uk-UA"/>
        </w:rPr>
        <w:t xml:space="preserve"> до ви</w:t>
      </w:r>
      <w:r w:rsidRPr="00EB43EF">
        <w:rPr>
          <w:lang w:val="uk-UA"/>
        </w:rPr>
        <w:t>в</w:t>
      </w:r>
      <w:r>
        <w:rPr>
          <w:lang w:val="uk-UA"/>
        </w:rPr>
        <w:t>чення питання наявності земельних ділянок, які прилягають до вулиць з розвинутою інфраструктурою.</w:t>
      </w:r>
    </w:p>
    <w:p w:rsidR="00FB702B" w:rsidRPr="00EB43EF" w:rsidRDefault="00FB702B" w:rsidP="0087618E">
      <w:pPr>
        <w:jc w:val="both"/>
        <w:rPr>
          <w:lang w:val="uk-UA"/>
        </w:rPr>
      </w:pPr>
      <w:r>
        <w:rPr>
          <w:lang w:val="uk-UA"/>
        </w:rPr>
        <w:tab/>
        <w:t>2. Доручити відділу з земельних питань виконавчого апарату Василівської міської ради провести інвентаризацію земельних ділянок житлової забудови та надати пропозиції щодо можливості надання земельних ділянок на вулицях з розвинутою інфраструктурою.</w:t>
      </w:r>
    </w:p>
    <w:p w:rsidR="00FB702B" w:rsidRPr="00EB43EF" w:rsidRDefault="00FB702B" w:rsidP="0087618E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FB702B" w:rsidRPr="000C7FA3" w:rsidRDefault="00FB702B" w:rsidP="00341796">
      <w:pPr>
        <w:jc w:val="both"/>
        <w:rPr>
          <w:lang w:val="uk-UA"/>
        </w:rPr>
      </w:pPr>
    </w:p>
    <w:p w:rsidR="00FB702B" w:rsidRPr="000C7FA3" w:rsidRDefault="00FB702B" w:rsidP="00DC19E1">
      <w:pPr>
        <w:jc w:val="both"/>
        <w:rPr>
          <w:lang w:val="uk-UA"/>
        </w:rPr>
      </w:pPr>
      <w:r w:rsidRPr="000C7FA3">
        <w:rPr>
          <w:lang w:val="uk-UA"/>
        </w:rPr>
        <w:t xml:space="preserve">Міський голова                                                                                 </w:t>
      </w:r>
      <w:r>
        <w:rPr>
          <w:lang w:val="uk-UA"/>
        </w:rPr>
        <w:t xml:space="preserve">                </w:t>
      </w:r>
      <w:r w:rsidRPr="000C7FA3">
        <w:rPr>
          <w:lang w:val="uk-UA"/>
        </w:rPr>
        <w:t xml:space="preserve"> Л.М. Цибульняк</w:t>
      </w:r>
    </w:p>
    <w:sectPr w:rsidR="00FB702B" w:rsidRPr="000C7FA3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2B"/>
    <w:rsid w:val="000A02CA"/>
    <w:rsid w:val="000A23CD"/>
    <w:rsid w:val="000B0448"/>
    <w:rsid w:val="000B0CA1"/>
    <w:rsid w:val="000C5205"/>
    <w:rsid w:val="000C7FA3"/>
    <w:rsid w:val="001130B1"/>
    <w:rsid w:val="001247FA"/>
    <w:rsid w:val="0013792D"/>
    <w:rsid w:val="0015323E"/>
    <w:rsid w:val="00186A22"/>
    <w:rsid w:val="001D353D"/>
    <w:rsid w:val="001E2A03"/>
    <w:rsid w:val="00206306"/>
    <w:rsid w:val="002370BA"/>
    <w:rsid w:val="00263C1B"/>
    <w:rsid w:val="00272066"/>
    <w:rsid w:val="00273567"/>
    <w:rsid w:val="00274288"/>
    <w:rsid w:val="002A3999"/>
    <w:rsid w:val="002D02C1"/>
    <w:rsid w:val="002E112B"/>
    <w:rsid w:val="002F2BC5"/>
    <w:rsid w:val="00341796"/>
    <w:rsid w:val="003440BE"/>
    <w:rsid w:val="00416564"/>
    <w:rsid w:val="00441C86"/>
    <w:rsid w:val="00473FA3"/>
    <w:rsid w:val="004754A6"/>
    <w:rsid w:val="00487299"/>
    <w:rsid w:val="00493559"/>
    <w:rsid w:val="004C3DD9"/>
    <w:rsid w:val="004D42EA"/>
    <w:rsid w:val="0052792F"/>
    <w:rsid w:val="00580463"/>
    <w:rsid w:val="00584BF6"/>
    <w:rsid w:val="005B5420"/>
    <w:rsid w:val="00623694"/>
    <w:rsid w:val="006A112B"/>
    <w:rsid w:val="006D1804"/>
    <w:rsid w:val="007110AF"/>
    <w:rsid w:val="00741706"/>
    <w:rsid w:val="007763B3"/>
    <w:rsid w:val="00787A8C"/>
    <w:rsid w:val="007D56E9"/>
    <w:rsid w:val="007F15B3"/>
    <w:rsid w:val="008118D9"/>
    <w:rsid w:val="00823E62"/>
    <w:rsid w:val="00871576"/>
    <w:rsid w:val="0087618E"/>
    <w:rsid w:val="008821E9"/>
    <w:rsid w:val="008D33FC"/>
    <w:rsid w:val="00904A79"/>
    <w:rsid w:val="00911BB4"/>
    <w:rsid w:val="00937697"/>
    <w:rsid w:val="00964CCB"/>
    <w:rsid w:val="00967CB0"/>
    <w:rsid w:val="00982CEB"/>
    <w:rsid w:val="009F1277"/>
    <w:rsid w:val="00A23EC4"/>
    <w:rsid w:val="00A9371A"/>
    <w:rsid w:val="00AD5B70"/>
    <w:rsid w:val="00AF291D"/>
    <w:rsid w:val="00B35F39"/>
    <w:rsid w:val="00B515F3"/>
    <w:rsid w:val="00B63388"/>
    <w:rsid w:val="00BF3364"/>
    <w:rsid w:val="00C3245C"/>
    <w:rsid w:val="00C512C0"/>
    <w:rsid w:val="00C7003C"/>
    <w:rsid w:val="00CA24CE"/>
    <w:rsid w:val="00CE1B0D"/>
    <w:rsid w:val="00CE22B8"/>
    <w:rsid w:val="00DC19E1"/>
    <w:rsid w:val="00DD2EB4"/>
    <w:rsid w:val="00DE7EE9"/>
    <w:rsid w:val="00E0762F"/>
    <w:rsid w:val="00E10884"/>
    <w:rsid w:val="00E561B0"/>
    <w:rsid w:val="00E76E29"/>
    <w:rsid w:val="00E93F91"/>
    <w:rsid w:val="00EA2412"/>
    <w:rsid w:val="00EA6F18"/>
    <w:rsid w:val="00EB43EF"/>
    <w:rsid w:val="00ED0012"/>
    <w:rsid w:val="00ED2AE1"/>
    <w:rsid w:val="00EE143A"/>
    <w:rsid w:val="00EE6E8C"/>
    <w:rsid w:val="00EE76CD"/>
    <w:rsid w:val="00F2602A"/>
    <w:rsid w:val="00F3759E"/>
    <w:rsid w:val="00F80F65"/>
    <w:rsid w:val="00F8533F"/>
    <w:rsid w:val="00FA6596"/>
    <w:rsid w:val="00FB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4935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44B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291</Words>
  <Characters>1662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22</cp:revision>
  <cp:lastPrinted>2015-12-14T07:18:00Z</cp:lastPrinted>
  <dcterms:created xsi:type="dcterms:W3CDTF">2015-11-18T06:22:00Z</dcterms:created>
  <dcterms:modified xsi:type="dcterms:W3CDTF">2016-02-02T14:39:00Z</dcterms:modified>
</cp:coreProperties>
</file>