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1E" w:rsidRPr="00F03303" w:rsidRDefault="0079291E" w:rsidP="006A112B">
      <w:pPr>
        <w:ind w:left="708" w:firstLine="708"/>
        <w:jc w:val="center"/>
        <w:rPr>
          <w:lang w:val="uk-UA"/>
        </w:rPr>
      </w:pPr>
      <w:r w:rsidRPr="00F03303">
        <w:rPr>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4" o:title=""/>
          </v:shape>
          <o:OLEObject Type="Embed" ProgID="Word.Picture.8" ShapeID="_x0000_i1025" DrawAspect="Content" ObjectID="_1515936391" r:id="rId5"/>
        </w:object>
      </w:r>
    </w:p>
    <w:p w:rsidR="0079291E" w:rsidRPr="00F03303" w:rsidRDefault="0079291E" w:rsidP="006A112B">
      <w:pPr>
        <w:pStyle w:val="Title"/>
        <w:spacing w:line="360" w:lineRule="auto"/>
        <w:rPr>
          <w:szCs w:val="24"/>
        </w:rPr>
      </w:pPr>
    </w:p>
    <w:p w:rsidR="0079291E" w:rsidRPr="00F03303" w:rsidRDefault="0079291E" w:rsidP="003911A5">
      <w:pPr>
        <w:pStyle w:val="Title"/>
        <w:spacing w:line="360" w:lineRule="auto"/>
        <w:outlineLvl w:val="0"/>
        <w:rPr>
          <w:b w:val="0"/>
          <w:szCs w:val="24"/>
        </w:rPr>
      </w:pPr>
      <w:r>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79291E" w:rsidRDefault="0079291E" w:rsidP="006A112B"/>
              </w:txbxContent>
            </v:textbox>
            <w10:wrap type="tight" anchorx="page"/>
          </v:shape>
        </w:pict>
      </w:r>
      <w:r w:rsidRPr="00F03303">
        <w:rPr>
          <w:szCs w:val="24"/>
        </w:rPr>
        <w:t>У К Р А Ї Н А</w:t>
      </w:r>
    </w:p>
    <w:p w:rsidR="0079291E" w:rsidRPr="00F03303" w:rsidRDefault="0079291E" w:rsidP="006A112B">
      <w:pPr>
        <w:pStyle w:val="Subtitle"/>
        <w:rPr>
          <w:szCs w:val="24"/>
        </w:rPr>
      </w:pPr>
      <w:r w:rsidRPr="00F03303">
        <w:rPr>
          <w:szCs w:val="24"/>
        </w:rPr>
        <w:t>ВАСИЛІВСЬКА МІСЬКА РАДА</w:t>
      </w:r>
    </w:p>
    <w:p w:rsidR="0079291E" w:rsidRPr="00F03303" w:rsidRDefault="0079291E" w:rsidP="003911A5">
      <w:pPr>
        <w:pStyle w:val="Subtitle"/>
        <w:outlineLvl w:val="0"/>
        <w:rPr>
          <w:szCs w:val="24"/>
        </w:rPr>
      </w:pPr>
      <w:r w:rsidRPr="00F03303">
        <w:rPr>
          <w:szCs w:val="24"/>
        </w:rPr>
        <w:t>ЗАПОРІЗЬКОЇ ОБЛАСТІ</w:t>
      </w:r>
    </w:p>
    <w:p w:rsidR="0079291E" w:rsidRPr="00F03303" w:rsidRDefault="0079291E" w:rsidP="003911A5">
      <w:pPr>
        <w:ind w:right="-38"/>
        <w:jc w:val="center"/>
        <w:outlineLvl w:val="0"/>
        <w:rPr>
          <w:b/>
          <w:lang w:val="uk-UA"/>
        </w:rPr>
      </w:pPr>
      <w:r w:rsidRPr="00F03303">
        <w:rPr>
          <w:b/>
          <w:lang w:val="uk-UA"/>
        </w:rPr>
        <w:t>сь</w:t>
      </w:r>
      <w:r>
        <w:rPr>
          <w:b/>
          <w:lang w:val="uk-UA"/>
        </w:rPr>
        <w:t>о</w:t>
      </w:r>
      <w:r w:rsidRPr="00F03303">
        <w:rPr>
          <w:b/>
          <w:lang w:val="uk-UA"/>
        </w:rPr>
        <w:t>мого скликання</w:t>
      </w:r>
    </w:p>
    <w:p w:rsidR="0079291E" w:rsidRPr="00F03303" w:rsidRDefault="0079291E" w:rsidP="003911A5">
      <w:pPr>
        <w:ind w:right="-38"/>
        <w:jc w:val="center"/>
        <w:outlineLvl w:val="0"/>
        <w:rPr>
          <w:b/>
          <w:lang w:val="uk-UA"/>
        </w:rPr>
      </w:pPr>
      <w:r>
        <w:rPr>
          <w:b/>
          <w:lang w:val="uk-UA"/>
        </w:rPr>
        <w:t xml:space="preserve">третя </w:t>
      </w:r>
      <w:r w:rsidRPr="00F03303">
        <w:rPr>
          <w:b/>
          <w:lang w:val="uk-UA"/>
        </w:rPr>
        <w:t>сесія</w:t>
      </w:r>
    </w:p>
    <w:p w:rsidR="0079291E" w:rsidRPr="00F03303" w:rsidRDefault="0079291E" w:rsidP="006A112B">
      <w:pPr>
        <w:ind w:right="-38"/>
        <w:jc w:val="center"/>
        <w:rPr>
          <w:lang w:val="uk-UA"/>
        </w:rPr>
      </w:pPr>
    </w:p>
    <w:p w:rsidR="0079291E" w:rsidRDefault="0079291E" w:rsidP="003911A5">
      <w:pPr>
        <w:ind w:right="-38"/>
        <w:jc w:val="center"/>
        <w:outlineLvl w:val="0"/>
        <w:rPr>
          <w:b/>
          <w:lang w:val="uk-UA"/>
        </w:rPr>
      </w:pPr>
      <w:r w:rsidRPr="00F03303">
        <w:rPr>
          <w:b/>
          <w:lang w:val="uk-UA"/>
        </w:rPr>
        <w:t>Р  І  Ш  Е  Н  Н  Я</w:t>
      </w:r>
      <w:r>
        <w:rPr>
          <w:b/>
          <w:lang w:val="uk-UA"/>
        </w:rPr>
        <w:t xml:space="preserve"> </w:t>
      </w:r>
    </w:p>
    <w:p w:rsidR="0079291E" w:rsidRPr="00F03303" w:rsidRDefault="0079291E" w:rsidP="006A112B">
      <w:pPr>
        <w:ind w:right="-38"/>
        <w:jc w:val="center"/>
        <w:rPr>
          <w:b/>
          <w:lang w:val="uk-UA"/>
        </w:rPr>
      </w:pPr>
    </w:p>
    <w:p w:rsidR="0079291E" w:rsidRPr="00F03303" w:rsidRDefault="0079291E">
      <w:pPr>
        <w:rPr>
          <w:lang w:val="uk-UA"/>
        </w:rPr>
      </w:pPr>
      <w:r>
        <w:rPr>
          <w:lang w:val="uk-UA"/>
        </w:rPr>
        <w:t>24 грудня 2015 року                                                                                                          № 49</w:t>
      </w:r>
    </w:p>
    <w:p w:rsidR="0079291E" w:rsidRPr="00F03303" w:rsidRDefault="0079291E" w:rsidP="00341796">
      <w:pPr>
        <w:rPr>
          <w:lang w:val="uk-UA"/>
        </w:rPr>
      </w:pPr>
    </w:p>
    <w:p w:rsidR="0079291E" w:rsidRDefault="0079291E" w:rsidP="00F9679F">
      <w:pPr>
        <w:jc w:val="both"/>
        <w:rPr>
          <w:lang w:val="uk-UA"/>
        </w:rPr>
      </w:pPr>
      <w:r>
        <w:rPr>
          <w:lang w:val="uk-UA"/>
        </w:rPr>
        <w:t xml:space="preserve">Про розгляд заяви Гедзенюк Ю.Ю. про передачу безоплатно у власність земельної ділянки для будівництва та обслуговування  житлового будинку, господарських будівель та споруд в м. Василівка, вул. Ліхачова 2 «б»  </w:t>
      </w:r>
    </w:p>
    <w:p w:rsidR="0079291E" w:rsidRDefault="0079291E" w:rsidP="00F9679F">
      <w:pPr>
        <w:jc w:val="both"/>
        <w:rPr>
          <w:lang w:val="uk-UA"/>
        </w:rPr>
      </w:pPr>
    </w:p>
    <w:p w:rsidR="0079291E" w:rsidRDefault="0079291E" w:rsidP="00612928">
      <w:pPr>
        <w:ind w:firstLine="708"/>
        <w:jc w:val="both"/>
        <w:rPr>
          <w:lang w:val="uk-UA"/>
        </w:rPr>
      </w:pPr>
      <w:r>
        <w:rPr>
          <w:lang w:val="uk-UA"/>
        </w:rPr>
        <w:t>Керуючись ст.12,40,120,123,124,141 Земельного кодексу України, Законом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місцеве самоврядування в Україні» та розглянувши заяву Гедзенюк Юлії Юріївни, що мешкає в м. Василівка, вул. Шевченка 4, про передачу їй безоплатно у власність земельної ділянки для будівництва та обслуговування житлового будинку, господарських будівель та споруд в м. Василівка, вул. Ліхачова 2 «б»  в зв’язку з переходом права власності на незавершений будівництвом житловий будинок згідно договору дарування від 26.05.2015 року  посвідченого приватним нотаріусом Василівського районного нотаріального округу, Витяг з Державного реєстру речових прав на нерухоме майно про реєстрацію права власності  від 26.05.2015 року № 38077663, заяву Мартиненка Кирила Юрійовича, що мешкає в м. Василівка, вул. Чкалова 68, про припинення йому права оренди та розірвання договору оренди землі в м. Василівка, вул. Ліхачова 2 «б» в зв’язку з відчуженням незакінченого будівництвом житлового будинку, враховуючи те, що на земельній ділянці розташований житловий будинок, який на даний час не введений в експлуатацію, відсоток готовності якого складає 55%, Василівська міська рада</w:t>
      </w:r>
    </w:p>
    <w:p w:rsidR="0079291E" w:rsidRDefault="0079291E" w:rsidP="003911A5">
      <w:pPr>
        <w:outlineLvl w:val="0"/>
        <w:rPr>
          <w:lang w:val="uk-UA"/>
        </w:rPr>
      </w:pPr>
      <w:r>
        <w:rPr>
          <w:lang w:val="uk-UA"/>
        </w:rPr>
        <w:t>В И Р І Ш И Л А :</w:t>
      </w:r>
    </w:p>
    <w:p w:rsidR="0079291E" w:rsidRDefault="0079291E" w:rsidP="00DB0757">
      <w:pPr>
        <w:ind w:firstLine="708"/>
        <w:jc w:val="both"/>
        <w:rPr>
          <w:lang w:val="uk-UA"/>
        </w:rPr>
      </w:pPr>
      <w:r>
        <w:rPr>
          <w:lang w:val="uk-UA"/>
        </w:rPr>
        <w:t xml:space="preserve">1.Припинити Мартиненку Кирилу Юрійовичу право оренди та розірвати договір оренди землі в м. Василівка, вул. Ліхачова 2 «б» площею </w:t>
      </w:r>
      <w:smartTag w:uri="urn:schemas-microsoft-com:office:smarttags" w:element="metricconverter">
        <w:smartTagPr>
          <w:attr w:name="ProductID" w:val="0,0646 га"/>
        </w:smartTagPr>
        <w:r>
          <w:rPr>
            <w:lang w:val="uk-UA"/>
          </w:rPr>
          <w:t>0,0646 га</w:t>
        </w:r>
      </w:smartTag>
      <w:r>
        <w:rPr>
          <w:lang w:val="uk-UA"/>
        </w:rPr>
        <w:t xml:space="preserve"> для будівництва та обслуговування житлового будинку, господарських будівель та споруд (кадастровий номер земельної ділянки 2320910100:06:026:0004), що був укладений з Василівської міською радою 16 грудня 2013 року  та зареєстрований у Реєстраційній службі Василівського районного управління юстиції 17.02.2014 року  за № 4699739.</w:t>
      </w:r>
    </w:p>
    <w:p w:rsidR="0079291E" w:rsidRDefault="0079291E" w:rsidP="00365609">
      <w:pPr>
        <w:ind w:firstLine="708"/>
        <w:jc w:val="both"/>
        <w:rPr>
          <w:lang w:val="uk-UA"/>
        </w:rPr>
      </w:pPr>
      <w:r>
        <w:rPr>
          <w:lang w:val="uk-UA"/>
        </w:rPr>
        <w:t xml:space="preserve">2.Передати Гедзенюк Юлії Юріївні в оренду строком на два роки земельну ділянку площею </w:t>
      </w:r>
      <w:smartTag w:uri="urn:schemas-microsoft-com:office:smarttags" w:element="metricconverter">
        <w:smartTagPr>
          <w:attr w:name="ProductID" w:val="0,0646 га"/>
        </w:smartTagPr>
        <w:r>
          <w:rPr>
            <w:lang w:val="uk-UA"/>
          </w:rPr>
          <w:t>0,0646 га</w:t>
        </w:r>
      </w:smartTag>
      <w:r>
        <w:rPr>
          <w:lang w:val="uk-UA"/>
        </w:rPr>
        <w:t xml:space="preserve">  для будівництва та обслуговування житлового будинку, господарських будівель та споруд в м. Василівка,  вул.Ліхачова 2 «б» (кадастровий номер земельної ділянки 2320910100:06:028:0004).</w:t>
      </w:r>
    </w:p>
    <w:p w:rsidR="0079291E" w:rsidRDefault="0079291E" w:rsidP="00365609">
      <w:pPr>
        <w:ind w:firstLine="708"/>
        <w:jc w:val="both"/>
        <w:rPr>
          <w:lang w:val="uk-UA"/>
        </w:rPr>
      </w:pPr>
      <w:r>
        <w:rPr>
          <w:lang w:val="uk-UA"/>
        </w:rPr>
        <w:t>3. Зобов’язати  Гедзенюк Юлію  Юріївну   зареєструвати право оренди на земельну ділянку площею 0,0646  га  для будівництва та обслуговування житлового будинку, господарських будівель та споруд в м. Василівка, вул. Ліхачова 2 «б» в Реєстраційній службі Василівського районного управління юстиції.</w:t>
      </w:r>
    </w:p>
    <w:p w:rsidR="0079291E" w:rsidRDefault="0079291E" w:rsidP="00365609">
      <w:pPr>
        <w:ind w:firstLine="708"/>
        <w:jc w:val="both"/>
        <w:rPr>
          <w:lang w:val="uk-UA"/>
        </w:rPr>
      </w:pPr>
    </w:p>
    <w:p w:rsidR="0079291E" w:rsidRDefault="0079291E" w:rsidP="00365609">
      <w:pPr>
        <w:ind w:firstLine="708"/>
        <w:jc w:val="both"/>
        <w:rPr>
          <w:lang w:val="uk-UA"/>
        </w:rPr>
      </w:pPr>
    </w:p>
    <w:p w:rsidR="0079291E" w:rsidRPr="006A112B" w:rsidRDefault="0079291E" w:rsidP="00DC19E1">
      <w:pPr>
        <w:jc w:val="both"/>
        <w:rPr>
          <w:sz w:val="27"/>
          <w:szCs w:val="27"/>
          <w:lang w:val="uk-UA"/>
        </w:rPr>
      </w:pPr>
      <w:r>
        <w:rPr>
          <w:lang w:val="uk-UA"/>
        </w:rPr>
        <w:t>Міський голова                                                                                                     Л.М. Цибульняк</w:t>
      </w:r>
    </w:p>
    <w:sectPr w:rsidR="0079291E" w:rsidRPr="006A112B" w:rsidSect="00DB5DAF">
      <w:pgSz w:w="11906" w:h="16838"/>
      <w:pgMar w:top="540"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12B"/>
    <w:rsid w:val="000B0CA1"/>
    <w:rsid w:val="000C5205"/>
    <w:rsid w:val="000D293E"/>
    <w:rsid w:val="001130B1"/>
    <w:rsid w:val="001247FA"/>
    <w:rsid w:val="00127252"/>
    <w:rsid w:val="0015020C"/>
    <w:rsid w:val="001D353D"/>
    <w:rsid w:val="001D7C2A"/>
    <w:rsid w:val="001E2A03"/>
    <w:rsid w:val="00206306"/>
    <w:rsid w:val="00235F4D"/>
    <w:rsid w:val="002458E6"/>
    <w:rsid w:val="00272066"/>
    <w:rsid w:val="00273567"/>
    <w:rsid w:val="002A0B5C"/>
    <w:rsid w:val="002A3999"/>
    <w:rsid w:val="002D02C1"/>
    <w:rsid w:val="002D6B20"/>
    <w:rsid w:val="002E4F0E"/>
    <w:rsid w:val="002F2BC5"/>
    <w:rsid w:val="002F7472"/>
    <w:rsid w:val="003038C9"/>
    <w:rsid w:val="00341796"/>
    <w:rsid w:val="00365609"/>
    <w:rsid w:val="003911A5"/>
    <w:rsid w:val="00407E49"/>
    <w:rsid w:val="00441C86"/>
    <w:rsid w:val="00456310"/>
    <w:rsid w:val="004754A6"/>
    <w:rsid w:val="004C3DD9"/>
    <w:rsid w:val="005225B0"/>
    <w:rsid w:val="00556EC6"/>
    <w:rsid w:val="00580463"/>
    <w:rsid w:val="005B1C9D"/>
    <w:rsid w:val="005D746F"/>
    <w:rsid w:val="0060591A"/>
    <w:rsid w:val="00612928"/>
    <w:rsid w:val="00677246"/>
    <w:rsid w:val="006907E4"/>
    <w:rsid w:val="006A04FD"/>
    <w:rsid w:val="006A112B"/>
    <w:rsid w:val="006B1BF8"/>
    <w:rsid w:val="006C530C"/>
    <w:rsid w:val="006D4B9C"/>
    <w:rsid w:val="00702B38"/>
    <w:rsid w:val="00787A8C"/>
    <w:rsid w:val="0079291E"/>
    <w:rsid w:val="007F15B3"/>
    <w:rsid w:val="00823E62"/>
    <w:rsid w:val="00871E56"/>
    <w:rsid w:val="008E39E6"/>
    <w:rsid w:val="00911BB4"/>
    <w:rsid w:val="00964CCB"/>
    <w:rsid w:val="00967CB0"/>
    <w:rsid w:val="009B0E5C"/>
    <w:rsid w:val="009B7556"/>
    <w:rsid w:val="00A05488"/>
    <w:rsid w:val="00A145BB"/>
    <w:rsid w:val="00A23EC4"/>
    <w:rsid w:val="00A735D3"/>
    <w:rsid w:val="00A9371A"/>
    <w:rsid w:val="00AD5B70"/>
    <w:rsid w:val="00AF291D"/>
    <w:rsid w:val="00B35866"/>
    <w:rsid w:val="00B515F3"/>
    <w:rsid w:val="00B763E2"/>
    <w:rsid w:val="00BA165F"/>
    <w:rsid w:val="00BD401F"/>
    <w:rsid w:val="00CB6F27"/>
    <w:rsid w:val="00CE1B0D"/>
    <w:rsid w:val="00CE22B8"/>
    <w:rsid w:val="00CF26D3"/>
    <w:rsid w:val="00CF469A"/>
    <w:rsid w:val="00D3153F"/>
    <w:rsid w:val="00DB0757"/>
    <w:rsid w:val="00DB0E4E"/>
    <w:rsid w:val="00DB5DAF"/>
    <w:rsid w:val="00DC19E1"/>
    <w:rsid w:val="00E0762F"/>
    <w:rsid w:val="00E10884"/>
    <w:rsid w:val="00E561B0"/>
    <w:rsid w:val="00E93F91"/>
    <w:rsid w:val="00EA2412"/>
    <w:rsid w:val="00ED0012"/>
    <w:rsid w:val="00EE6E8C"/>
    <w:rsid w:val="00F03303"/>
    <w:rsid w:val="00F2602A"/>
    <w:rsid w:val="00F80F65"/>
    <w:rsid w:val="00F85F5B"/>
    <w:rsid w:val="00F92252"/>
    <w:rsid w:val="00F9679F"/>
    <w:rsid w:val="00FA24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12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A112B"/>
    <w:pPr>
      <w:jc w:val="center"/>
    </w:pPr>
    <w:rPr>
      <w:b/>
      <w:szCs w:val="20"/>
      <w:lang w:val="uk-UA"/>
    </w:rPr>
  </w:style>
  <w:style w:type="character" w:customStyle="1" w:styleId="TitleChar">
    <w:name w:val="Title Char"/>
    <w:basedOn w:val="DefaultParagraphFont"/>
    <w:link w:val="Title"/>
    <w:uiPriority w:val="99"/>
    <w:locked/>
    <w:rsid w:val="006A112B"/>
    <w:rPr>
      <w:rFonts w:ascii="Times New Roman" w:hAnsi="Times New Roman" w:cs="Times New Roman"/>
      <w:b/>
      <w:sz w:val="20"/>
      <w:szCs w:val="20"/>
      <w:lang w:val="uk-UA" w:eastAsia="ru-RU"/>
    </w:rPr>
  </w:style>
  <w:style w:type="paragraph" w:styleId="Subtitle">
    <w:name w:val="Subtitle"/>
    <w:basedOn w:val="Normal"/>
    <w:link w:val="SubtitleChar"/>
    <w:uiPriority w:val="99"/>
    <w:qFormat/>
    <w:rsid w:val="006A112B"/>
    <w:pPr>
      <w:jc w:val="center"/>
    </w:pPr>
    <w:rPr>
      <w:b/>
      <w:szCs w:val="20"/>
      <w:lang w:val="uk-UA"/>
    </w:rPr>
  </w:style>
  <w:style w:type="character" w:customStyle="1" w:styleId="SubtitleChar">
    <w:name w:val="Subtitle Char"/>
    <w:basedOn w:val="DefaultParagraphFont"/>
    <w:link w:val="Subtitle"/>
    <w:uiPriority w:val="99"/>
    <w:locked/>
    <w:rsid w:val="006A112B"/>
    <w:rPr>
      <w:rFonts w:ascii="Times New Roman" w:hAnsi="Times New Roman" w:cs="Times New Roman"/>
      <w:b/>
      <w:sz w:val="20"/>
      <w:szCs w:val="20"/>
      <w:lang w:val="uk-UA" w:eastAsia="ru-RU"/>
    </w:rPr>
  </w:style>
  <w:style w:type="paragraph" w:styleId="DocumentMap">
    <w:name w:val="Document Map"/>
    <w:basedOn w:val="Normal"/>
    <w:link w:val="DocumentMapChar"/>
    <w:uiPriority w:val="99"/>
    <w:semiHidden/>
    <w:rsid w:val="003911A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D778C"/>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TotalTime>
  <Pages>1</Pages>
  <Words>447</Words>
  <Characters>2551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32</cp:revision>
  <cp:lastPrinted>2015-12-14T07:33:00Z</cp:lastPrinted>
  <dcterms:created xsi:type="dcterms:W3CDTF">2015-11-18T08:14:00Z</dcterms:created>
  <dcterms:modified xsi:type="dcterms:W3CDTF">2016-02-02T14:40:00Z</dcterms:modified>
</cp:coreProperties>
</file>