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2B9" w:rsidRPr="00E158EF" w:rsidRDefault="009F52B9" w:rsidP="006A112B">
      <w:pPr>
        <w:ind w:left="708" w:firstLine="708"/>
        <w:jc w:val="center"/>
        <w:rPr>
          <w:lang w:val="uk-UA"/>
        </w:rPr>
      </w:pPr>
      <w:r w:rsidRPr="00E158EF">
        <w:rPr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15936955" r:id="rId5"/>
        </w:object>
      </w:r>
    </w:p>
    <w:p w:rsidR="009F52B9" w:rsidRPr="00E158EF" w:rsidRDefault="009F52B9" w:rsidP="006A112B">
      <w:pPr>
        <w:pStyle w:val="Title"/>
        <w:spacing w:line="360" w:lineRule="auto"/>
        <w:rPr>
          <w:szCs w:val="24"/>
        </w:rPr>
      </w:pPr>
    </w:p>
    <w:p w:rsidR="009F52B9" w:rsidRPr="00E158EF" w:rsidRDefault="009F52B9" w:rsidP="00A84174">
      <w:pPr>
        <w:pStyle w:val="Title"/>
        <w:spacing w:line="360" w:lineRule="auto"/>
        <w:outlineLvl w:val="0"/>
        <w:rPr>
          <w:b w:val="0"/>
          <w:szCs w:val="24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F52B9" w:rsidRDefault="009F52B9" w:rsidP="006A112B"/>
              </w:txbxContent>
            </v:textbox>
            <w10:wrap type="tight" anchorx="page"/>
          </v:shape>
        </w:pict>
      </w:r>
      <w:r w:rsidRPr="00E158EF">
        <w:rPr>
          <w:szCs w:val="24"/>
        </w:rPr>
        <w:t>У К Р А Ї Н А</w:t>
      </w:r>
    </w:p>
    <w:p w:rsidR="009F52B9" w:rsidRPr="00E158EF" w:rsidRDefault="009F52B9" w:rsidP="006A112B">
      <w:pPr>
        <w:pStyle w:val="Subtitle"/>
        <w:rPr>
          <w:szCs w:val="24"/>
        </w:rPr>
      </w:pPr>
      <w:r w:rsidRPr="00E158EF">
        <w:rPr>
          <w:szCs w:val="24"/>
        </w:rPr>
        <w:t>ВАСИЛІВСЬКА МІСЬКА РАДА</w:t>
      </w:r>
    </w:p>
    <w:p w:rsidR="009F52B9" w:rsidRPr="00E158EF" w:rsidRDefault="009F52B9" w:rsidP="00A84174">
      <w:pPr>
        <w:pStyle w:val="Subtitle"/>
        <w:outlineLvl w:val="0"/>
        <w:rPr>
          <w:szCs w:val="24"/>
        </w:rPr>
      </w:pPr>
      <w:r w:rsidRPr="00E158EF">
        <w:rPr>
          <w:szCs w:val="24"/>
        </w:rPr>
        <w:t>ЗАПОРІЗЬКОЇ ОБЛАСТІ</w:t>
      </w:r>
    </w:p>
    <w:p w:rsidR="009F52B9" w:rsidRPr="00E158EF" w:rsidRDefault="009F52B9" w:rsidP="00A84174">
      <w:pPr>
        <w:ind w:right="-38"/>
        <w:jc w:val="center"/>
        <w:outlineLvl w:val="0"/>
        <w:rPr>
          <w:b/>
          <w:lang w:val="uk-UA"/>
        </w:rPr>
      </w:pPr>
      <w:r w:rsidRPr="00E158EF">
        <w:rPr>
          <w:b/>
          <w:lang w:val="uk-UA"/>
        </w:rPr>
        <w:t>сь</w:t>
      </w:r>
      <w:r>
        <w:rPr>
          <w:b/>
          <w:lang w:val="uk-UA"/>
        </w:rPr>
        <w:t>о</w:t>
      </w:r>
      <w:r w:rsidRPr="00E158EF">
        <w:rPr>
          <w:b/>
          <w:lang w:val="uk-UA"/>
        </w:rPr>
        <w:t>мого скликання</w:t>
      </w:r>
    </w:p>
    <w:p w:rsidR="009F52B9" w:rsidRPr="00E158EF" w:rsidRDefault="009F52B9" w:rsidP="00A84174">
      <w:pPr>
        <w:ind w:right="-38"/>
        <w:jc w:val="center"/>
        <w:outlineLvl w:val="0"/>
        <w:rPr>
          <w:b/>
          <w:lang w:val="uk-UA"/>
        </w:rPr>
      </w:pPr>
      <w:r w:rsidRPr="00E158EF">
        <w:rPr>
          <w:b/>
          <w:lang w:val="uk-UA"/>
        </w:rPr>
        <w:t>третя</w:t>
      </w:r>
      <w:r>
        <w:rPr>
          <w:b/>
          <w:lang w:val="uk-UA"/>
        </w:rPr>
        <w:t xml:space="preserve">  </w:t>
      </w:r>
      <w:r w:rsidRPr="00E158EF">
        <w:rPr>
          <w:b/>
          <w:lang w:val="uk-UA"/>
        </w:rPr>
        <w:t>сесія</w:t>
      </w:r>
    </w:p>
    <w:p w:rsidR="009F52B9" w:rsidRPr="00E158EF" w:rsidRDefault="009F52B9" w:rsidP="006A112B">
      <w:pPr>
        <w:ind w:right="-38"/>
        <w:jc w:val="center"/>
        <w:rPr>
          <w:b/>
          <w:lang w:val="uk-UA"/>
        </w:rPr>
      </w:pPr>
    </w:p>
    <w:p w:rsidR="009F52B9" w:rsidRPr="00E158EF" w:rsidRDefault="009F52B9" w:rsidP="00A84174">
      <w:pPr>
        <w:ind w:right="-38"/>
        <w:jc w:val="center"/>
        <w:outlineLvl w:val="0"/>
        <w:rPr>
          <w:b/>
          <w:lang w:val="uk-UA"/>
        </w:rPr>
      </w:pPr>
      <w:r w:rsidRPr="00E158EF">
        <w:rPr>
          <w:b/>
          <w:lang w:val="uk-UA"/>
        </w:rPr>
        <w:t>Р  І  Ш  Е  Н  Н  Я</w:t>
      </w:r>
      <w:r>
        <w:rPr>
          <w:b/>
          <w:lang w:val="uk-UA"/>
        </w:rPr>
        <w:t xml:space="preserve"> </w:t>
      </w:r>
    </w:p>
    <w:p w:rsidR="009F52B9" w:rsidRPr="00E158EF" w:rsidRDefault="009F52B9" w:rsidP="00A84174">
      <w:pPr>
        <w:outlineLvl w:val="0"/>
        <w:rPr>
          <w:lang w:val="uk-UA"/>
        </w:rPr>
      </w:pPr>
      <w:r w:rsidRPr="00E158EF">
        <w:rPr>
          <w:lang w:val="uk-UA"/>
        </w:rPr>
        <w:t xml:space="preserve">24 грудня 2015 року                                                                                             </w:t>
      </w:r>
      <w:r>
        <w:rPr>
          <w:lang w:val="uk-UA"/>
        </w:rPr>
        <w:t xml:space="preserve">           </w:t>
      </w:r>
      <w:r w:rsidRPr="00E158EF">
        <w:rPr>
          <w:lang w:val="uk-UA"/>
        </w:rPr>
        <w:t xml:space="preserve">№ </w:t>
      </w:r>
      <w:r>
        <w:rPr>
          <w:lang w:val="uk-UA"/>
        </w:rPr>
        <w:t>52</w:t>
      </w:r>
    </w:p>
    <w:p w:rsidR="009F52B9" w:rsidRPr="00E158EF" w:rsidRDefault="009F52B9">
      <w:pPr>
        <w:rPr>
          <w:lang w:val="uk-UA"/>
        </w:rPr>
      </w:pPr>
      <w:r w:rsidRPr="00E158EF">
        <w:rPr>
          <w:lang w:val="uk-UA"/>
        </w:rPr>
        <w:t xml:space="preserve"> </w:t>
      </w:r>
    </w:p>
    <w:p w:rsidR="009F52B9" w:rsidRPr="00E158EF" w:rsidRDefault="009F52B9" w:rsidP="0062484D">
      <w:pPr>
        <w:ind w:right="-38"/>
        <w:jc w:val="both"/>
        <w:rPr>
          <w:lang w:val="uk-UA"/>
        </w:rPr>
      </w:pPr>
      <w:r w:rsidRPr="00E158EF">
        <w:rPr>
          <w:lang w:val="uk-UA"/>
        </w:rPr>
        <w:t>Про надання дозволу на розробку технічної документації із землеустрою щодо поділу земельної ділянки для будівництва та обслуговування  житлового будинку в м. Васи</w:t>
      </w:r>
      <w:r>
        <w:rPr>
          <w:lang w:val="uk-UA"/>
        </w:rPr>
        <w:t>лівка, вул. Невського 18 ТОВ «</w:t>
      </w:r>
      <w:r w:rsidRPr="00E158EF">
        <w:rPr>
          <w:lang w:val="uk-UA"/>
        </w:rPr>
        <w:t>Запорізька механізована колона № 14».</w:t>
      </w:r>
    </w:p>
    <w:p w:rsidR="009F52B9" w:rsidRPr="00E158EF" w:rsidRDefault="009F52B9" w:rsidP="0062484D">
      <w:pPr>
        <w:ind w:right="-38"/>
        <w:jc w:val="both"/>
        <w:rPr>
          <w:lang w:val="uk-UA"/>
        </w:rPr>
      </w:pPr>
    </w:p>
    <w:p w:rsidR="009F52B9" w:rsidRPr="00E158EF" w:rsidRDefault="009F52B9" w:rsidP="0062484D">
      <w:pPr>
        <w:ind w:right="-38"/>
        <w:jc w:val="both"/>
        <w:rPr>
          <w:lang w:val="uk-UA"/>
        </w:rPr>
      </w:pPr>
      <w:r w:rsidRPr="00E158EF">
        <w:rPr>
          <w:lang w:val="uk-UA"/>
        </w:rPr>
        <w:tab/>
      </w:r>
      <w:r>
        <w:rPr>
          <w:lang w:val="uk-UA"/>
        </w:rPr>
        <w:t xml:space="preserve">Керуючись ст. </w:t>
      </w:r>
      <w:r w:rsidRPr="00E158EF">
        <w:rPr>
          <w:lang w:val="uk-UA"/>
        </w:rPr>
        <w:t>12, 40, 120 Земельного кодексу У</w:t>
      </w:r>
      <w:r>
        <w:rPr>
          <w:lang w:val="uk-UA"/>
        </w:rPr>
        <w:t>країни,  ст.56 Закону України «</w:t>
      </w:r>
      <w:r w:rsidRPr="00E158EF">
        <w:rPr>
          <w:lang w:val="uk-UA"/>
        </w:rPr>
        <w:t xml:space="preserve">Про землеустрій», Законом України «Про місцеве самоврядування в Україні» </w:t>
      </w:r>
      <w:r>
        <w:rPr>
          <w:lang w:val="uk-UA"/>
        </w:rPr>
        <w:t>та р</w:t>
      </w:r>
      <w:r w:rsidRPr="00E158EF">
        <w:rPr>
          <w:lang w:val="uk-UA"/>
        </w:rPr>
        <w:t>озглянувши заяву ТОВ «Запорізька механізована колона № 14», юридична адреса якого</w:t>
      </w:r>
      <w:r>
        <w:rPr>
          <w:lang w:val="uk-UA"/>
        </w:rPr>
        <w:t>:</w:t>
      </w:r>
      <w:r w:rsidRPr="00E158EF">
        <w:rPr>
          <w:lang w:val="uk-UA"/>
        </w:rPr>
        <w:t xml:space="preserve"> м. Запоріжжя, вул. Світлогірська 1а</w:t>
      </w:r>
      <w:r>
        <w:rPr>
          <w:lang w:val="uk-UA"/>
        </w:rPr>
        <w:t>,</w:t>
      </w:r>
      <w:r w:rsidRPr="00E158EF">
        <w:rPr>
          <w:lang w:val="uk-UA"/>
        </w:rPr>
        <w:t xml:space="preserve">  про зменшення площі земельної ділянки  відповідно договору оренди землі в м. Васи</w:t>
      </w:r>
      <w:r>
        <w:rPr>
          <w:lang w:val="uk-UA"/>
        </w:rPr>
        <w:t>лівка, вул. Невського 18, в зв</w:t>
      </w:r>
      <w:r w:rsidRPr="00E158EF">
        <w:rPr>
          <w:lang w:val="uk-UA"/>
        </w:rPr>
        <w:t>’язку з приватизацією громадянами квартир в даному житловому будинку, договір оренди землі в м. Василівка, вул. Невського 18, укладений  з Василівською міською радою 22.09.2012 року та зареєстрований в реєстраційній службі Василівського районного управління юстиції 09.08.2013 року за № 2260387,  заяву Половінченко Анатолія Петровича, Половінченко Любов Миколаївни, Половінченко Едуарда Анатолійовича, що мешкають в м. Василівка, вул.</w:t>
      </w:r>
      <w:r>
        <w:rPr>
          <w:lang w:val="uk-UA"/>
        </w:rPr>
        <w:t xml:space="preserve"> </w:t>
      </w:r>
      <w:r w:rsidRPr="00E158EF">
        <w:rPr>
          <w:lang w:val="uk-UA"/>
        </w:rPr>
        <w:t>Невського 18/3</w:t>
      </w:r>
      <w:r>
        <w:rPr>
          <w:lang w:val="uk-UA"/>
        </w:rPr>
        <w:t>,</w:t>
      </w:r>
      <w:r w:rsidRPr="00E158EF">
        <w:rPr>
          <w:lang w:val="uk-UA"/>
        </w:rPr>
        <w:t xml:space="preserve"> про надання дозволу на </w:t>
      </w:r>
      <w:r>
        <w:rPr>
          <w:lang w:val="uk-UA"/>
        </w:rPr>
        <w:t>поділ земельної ділянки по вул. Невського 18 в зв</w:t>
      </w:r>
      <w:r w:rsidRPr="00E158EF">
        <w:rPr>
          <w:lang w:val="uk-UA"/>
        </w:rPr>
        <w:t>’язку з тим, що їм перейшло право власності на  квартиру № 3 в житловому будинку № 18 по вул. Невського,  заяву  Біцького Олександра Олександровича та Біцької Людмили Іванівни, що мешкають в м. Василівка, вул. Невського 18/4</w:t>
      </w:r>
      <w:r>
        <w:rPr>
          <w:lang w:val="uk-UA"/>
        </w:rPr>
        <w:t>,</w:t>
      </w:r>
      <w:r w:rsidRPr="00E158EF">
        <w:rPr>
          <w:lang w:val="uk-UA"/>
        </w:rPr>
        <w:t xml:space="preserve"> про перехід їм права власності на  квартиру № 4 в</w:t>
      </w:r>
      <w:r>
        <w:rPr>
          <w:lang w:val="uk-UA"/>
        </w:rPr>
        <w:t xml:space="preserve"> житловому будинку № 18 по вул. </w:t>
      </w:r>
      <w:r w:rsidRPr="00E158EF">
        <w:rPr>
          <w:lang w:val="uk-UA"/>
        </w:rPr>
        <w:t>Невського, Витяги з Державного реєстру речових прав на нерухоме майно про реєстрацію права власності, видані Реєстраційною службою Василівського районного уп</w:t>
      </w:r>
      <w:r>
        <w:rPr>
          <w:lang w:val="uk-UA"/>
        </w:rPr>
        <w:t xml:space="preserve">равління юстиції, </w:t>
      </w:r>
      <w:r w:rsidRPr="00E158EF">
        <w:rPr>
          <w:lang w:val="uk-UA"/>
        </w:rPr>
        <w:t>Василівська міська рада</w:t>
      </w:r>
    </w:p>
    <w:p w:rsidR="009F52B9" w:rsidRDefault="009F52B9" w:rsidP="00A84174">
      <w:pPr>
        <w:ind w:right="-38"/>
        <w:jc w:val="both"/>
        <w:outlineLvl w:val="0"/>
        <w:rPr>
          <w:lang w:val="uk-UA"/>
        </w:rPr>
      </w:pPr>
      <w:r w:rsidRPr="00E158EF">
        <w:rPr>
          <w:lang w:val="uk-UA"/>
        </w:rPr>
        <w:t>В И Р І Ш И Л А :</w:t>
      </w:r>
    </w:p>
    <w:p w:rsidR="009F52B9" w:rsidRPr="00E158EF" w:rsidRDefault="009F52B9" w:rsidP="0062484D">
      <w:pPr>
        <w:ind w:right="-38"/>
        <w:jc w:val="both"/>
        <w:rPr>
          <w:lang w:val="uk-UA"/>
        </w:rPr>
      </w:pPr>
    </w:p>
    <w:p w:rsidR="009F52B9" w:rsidRPr="00E158EF" w:rsidRDefault="009F52B9" w:rsidP="0062484D">
      <w:pPr>
        <w:ind w:right="-38"/>
        <w:jc w:val="both"/>
        <w:rPr>
          <w:lang w:val="uk-UA"/>
        </w:rPr>
      </w:pPr>
      <w:r>
        <w:rPr>
          <w:lang w:val="uk-UA"/>
        </w:rPr>
        <w:tab/>
        <w:t>1. Надати ТОВ «</w:t>
      </w:r>
      <w:r w:rsidRPr="00E158EF">
        <w:rPr>
          <w:lang w:val="uk-UA"/>
        </w:rPr>
        <w:t xml:space="preserve">Запорізька механізована колона № 14»  дозвіл на розробку технічної документації із землеустрою щодо поділу земельної ділянки загальною площею </w:t>
      </w:r>
      <w:smartTag w:uri="urn:schemas-microsoft-com:office:smarttags" w:element="metricconverter">
        <w:smartTagPr>
          <w:attr w:name="ProductID" w:val="0,0952 га"/>
        </w:smartTagPr>
        <w:r w:rsidRPr="00E158EF">
          <w:rPr>
            <w:lang w:val="uk-UA"/>
          </w:rPr>
          <w:t>0,0952 га</w:t>
        </w:r>
      </w:smartTag>
      <w:r w:rsidRPr="00E158EF">
        <w:rPr>
          <w:lang w:val="uk-UA"/>
        </w:rPr>
        <w:t>, кадастровий номер земельної ділянки 2320910100:05:063:0070  для будівництва та обслуговування житлового будинку, господарських будівель</w:t>
      </w:r>
      <w:r>
        <w:rPr>
          <w:lang w:val="uk-UA"/>
        </w:rPr>
        <w:t xml:space="preserve"> та споруд в м. Василівка, вул.</w:t>
      </w:r>
      <w:r w:rsidRPr="00E158EF">
        <w:rPr>
          <w:lang w:val="uk-UA"/>
        </w:rPr>
        <w:t xml:space="preserve"> Невського 18 на три земельні ділянки.</w:t>
      </w:r>
    </w:p>
    <w:p w:rsidR="009F52B9" w:rsidRDefault="009F52B9" w:rsidP="0062484D">
      <w:pPr>
        <w:ind w:right="-38"/>
        <w:jc w:val="both"/>
        <w:rPr>
          <w:lang w:val="uk-UA"/>
        </w:rPr>
      </w:pPr>
    </w:p>
    <w:p w:rsidR="009F52B9" w:rsidRPr="00E158EF" w:rsidRDefault="009F52B9" w:rsidP="0062484D">
      <w:pPr>
        <w:ind w:right="-38"/>
        <w:jc w:val="both"/>
        <w:rPr>
          <w:lang w:val="uk-UA"/>
        </w:rPr>
      </w:pPr>
    </w:p>
    <w:p w:rsidR="009F52B9" w:rsidRPr="006A112B" w:rsidRDefault="009F52B9" w:rsidP="00DC19E1">
      <w:pPr>
        <w:jc w:val="both"/>
        <w:rPr>
          <w:sz w:val="27"/>
          <w:szCs w:val="27"/>
          <w:lang w:val="uk-UA"/>
        </w:rPr>
      </w:pPr>
      <w:r w:rsidRPr="00E158EF">
        <w:rPr>
          <w:lang w:val="uk-UA"/>
        </w:rPr>
        <w:t>Міський голова                                                                                                     Л.М. Цибульняк</w:t>
      </w:r>
    </w:p>
    <w:sectPr w:rsidR="009F52B9" w:rsidRPr="006A112B" w:rsidSect="00E158EF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12B"/>
    <w:rsid w:val="000B0CA1"/>
    <w:rsid w:val="000C5205"/>
    <w:rsid w:val="001130B1"/>
    <w:rsid w:val="001247FA"/>
    <w:rsid w:val="00181CAC"/>
    <w:rsid w:val="001B75E8"/>
    <w:rsid w:val="001D353D"/>
    <w:rsid w:val="001E08B3"/>
    <w:rsid w:val="001E2A03"/>
    <w:rsid w:val="001F6F28"/>
    <w:rsid w:val="00206306"/>
    <w:rsid w:val="00272066"/>
    <w:rsid w:val="00273567"/>
    <w:rsid w:val="002A3999"/>
    <w:rsid w:val="002D02C1"/>
    <w:rsid w:val="002E4B0D"/>
    <w:rsid w:val="002F2BC5"/>
    <w:rsid w:val="00341796"/>
    <w:rsid w:val="00387943"/>
    <w:rsid w:val="00441C86"/>
    <w:rsid w:val="004754A6"/>
    <w:rsid w:val="004C3DD9"/>
    <w:rsid w:val="00580463"/>
    <w:rsid w:val="005F54F8"/>
    <w:rsid w:val="0062484D"/>
    <w:rsid w:val="006372ED"/>
    <w:rsid w:val="00674331"/>
    <w:rsid w:val="00693C09"/>
    <w:rsid w:val="006971C2"/>
    <w:rsid w:val="006A112B"/>
    <w:rsid w:val="006B4CAC"/>
    <w:rsid w:val="006E1C0C"/>
    <w:rsid w:val="007110AF"/>
    <w:rsid w:val="00741706"/>
    <w:rsid w:val="00787A8C"/>
    <w:rsid w:val="007B79DB"/>
    <w:rsid w:val="007F15B3"/>
    <w:rsid w:val="00802ECD"/>
    <w:rsid w:val="00823E62"/>
    <w:rsid w:val="008A0E9D"/>
    <w:rsid w:val="008F316C"/>
    <w:rsid w:val="00911BB4"/>
    <w:rsid w:val="00964CCB"/>
    <w:rsid w:val="00967CB0"/>
    <w:rsid w:val="00990670"/>
    <w:rsid w:val="009F52B9"/>
    <w:rsid w:val="00A23EC4"/>
    <w:rsid w:val="00A312ED"/>
    <w:rsid w:val="00A84174"/>
    <w:rsid w:val="00A9371A"/>
    <w:rsid w:val="00AD5B70"/>
    <w:rsid w:val="00AF291D"/>
    <w:rsid w:val="00B35F39"/>
    <w:rsid w:val="00B515F3"/>
    <w:rsid w:val="00B858C5"/>
    <w:rsid w:val="00B94CD8"/>
    <w:rsid w:val="00C262D0"/>
    <w:rsid w:val="00CA24CE"/>
    <w:rsid w:val="00CB0E2C"/>
    <w:rsid w:val="00CB3154"/>
    <w:rsid w:val="00CC69ED"/>
    <w:rsid w:val="00CD11A7"/>
    <w:rsid w:val="00CE1B0D"/>
    <w:rsid w:val="00CE22B8"/>
    <w:rsid w:val="00DC19E1"/>
    <w:rsid w:val="00E0762F"/>
    <w:rsid w:val="00E10884"/>
    <w:rsid w:val="00E124C9"/>
    <w:rsid w:val="00E12C3E"/>
    <w:rsid w:val="00E158EF"/>
    <w:rsid w:val="00E41AF4"/>
    <w:rsid w:val="00E561B0"/>
    <w:rsid w:val="00E93F91"/>
    <w:rsid w:val="00EA2412"/>
    <w:rsid w:val="00EA6F18"/>
    <w:rsid w:val="00ED0012"/>
    <w:rsid w:val="00EE143A"/>
    <w:rsid w:val="00EE6E8C"/>
    <w:rsid w:val="00F15913"/>
    <w:rsid w:val="00F2602A"/>
    <w:rsid w:val="00F80F65"/>
    <w:rsid w:val="00F93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6A112B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A112B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A8417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37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1</Pages>
  <Words>364</Words>
  <Characters>2077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13</cp:revision>
  <cp:lastPrinted>2015-12-14T07:16:00Z</cp:lastPrinted>
  <dcterms:created xsi:type="dcterms:W3CDTF">2015-11-16T09:42:00Z</dcterms:created>
  <dcterms:modified xsi:type="dcterms:W3CDTF">2016-02-02T14:50:00Z</dcterms:modified>
</cp:coreProperties>
</file>