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F3" w:rsidRPr="009440A6" w:rsidRDefault="003033F3" w:rsidP="006A112B">
      <w:pPr>
        <w:ind w:left="708" w:firstLine="708"/>
        <w:jc w:val="center"/>
        <w:rPr>
          <w:lang w:val="uk-UA"/>
        </w:rPr>
      </w:pPr>
      <w:r w:rsidRPr="009440A6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15937054" r:id="rId5"/>
        </w:object>
      </w:r>
    </w:p>
    <w:p w:rsidR="003033F3" w:rsidRPr="009440A6" w:rsidRDefault="003033F3" w:rsidP="006A112B">
      <w:pPr>
        <w:pStyle w:val="Title"/>
        <w:spacing w:line="360" w:lineRule="auto"/>
        <w:rPr>
          <w:szCs w:val="24"/>
        </w:rPr>
      </w:pPr>
    </w:p>
    <w:p w:rsidR="003033F3" w:rsidRPr="009440A6" w:rsidRDefault="003033F3" w:rsidP="005F350F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3033F3" w:rsidRDefault="003033F3" w:rsidP="006A112B"/>
              </w:txbxContent>
            </v:textbox>
            <w10:wrap type="tight" anchorx="page"/>
          </v:shape>
        </w:pict>
      </w:r>
      <w:r w:rsidRPr="009440A6">
        <w:rPr>
          <w:szCs w:val="24"/>
        </w:rPr>
        <w:t>У К Р А Ї Н А</w:t>
      </w:r>
    </w:p>
    <w:p w:rsidR="003033F3" w:rsidRPr="009440A6" w:rsidRDefault="003033F3" w:rsidP="006A112B">
      <w:pPr>
        <w:pStyle w:val="Subtitle"/>
        <w:rPr>
          <w:szCs w:val="24"/>
        </w:rPr>
      </w:pPr>
      <w:r w:rsidRPr="009440A6">
        <w:rPr>
          <w:szCs w:val="24"/>
        </w:rPr>
        <w:t>ВАСИЛІВСЬКА МІСЬКА РАДА</w:t>
      </w:r>
    </w:p>
    <w:p w:rsidR="003033F3" w:rsidRPr="009440A6" w:rsidRDefault="003033F3" w:rsidP="005F350F">
      <w:pPr>
        <w:pStyle w:val="Subtitle"/>
        <w:outlineLvl w:val="0"/>
        <w:rPr>
          <w:szCs w:val="24"/>
        </w:rPr>
      </w:pPr>
      <w:r w:rsidRPr="009440A6">
        <w:rPr>
          <w:szCs w:val="24"/>
        </w:rPr>
        <w:t>ЗАПОРІЗЬКОЇ ОБЛАСТІ</w:t>
      </w:r>
    </w:p>
    <w:p w:rsidR="003033F3" w:rsidRPr="009440A6" w:rsidRDefault="003033F3" w:rsidP="005F350F">
      <w:pPr>
        <w:ind w:right="-38"/>
        <w:jc w:val="center"/>
        <w:outlineLvl w:val="0"/>
        <w:rPr>
          <w:b/>
          <w:lang w:val="uk-UA"/>
        </w:rPr>
      </w:pPr>
      <w:r w:rsidRPr="009440A6">
        <w:rPr>
          <w:b/>
          <w:lang w:val="uk-UA"/>
        </w:rPr>
        <w:t>сь</w:t>
      </w:r>
      <w:r>
        <w:rPr>
          <w:b/>
          <w:lang w:val="uk-UA"/>
        </w:rPr>
        <w:t>о</w:t>
      </w:r>
      <w:r w:rsidRPr="009440A6">
        <w:rPr>
          <w:b/>
          <w:lang w:val="uk-UA"/>
        </w:rPr>
        <w:t>мого скликання</w:t>
      </w:r>
    </w:p>
    <w:p w:rsidR="003033F3" w:rsidRPr="009440A6" w:rsidRDefault="003033F3" w:rsidP="005F350F">
      <w:pPr>
        <w:ind w:right="-38"/>
        <w:jc w:val="center"/>
        <w:outlineLvl w:val="0"/>
        <w:rPr>
          <w:b/>
          <w:lang w:val="uk-UA"/>
        </w:rPr>
      </w:pPr>
      <w:r w:rsidRPr="009440A6">
        <w:rPr>
          <w:b/>
          <w:lang w:val="uk-UA"/>
        </w:rPr>
        <w:t>третя</w:t>
      </w:r>
      <w:r>
        <w:rPr>
          <w:b/>
          <w:lang w:val="uk-UA"/>
        </w:rPr>
        <w:t xml:space="preserve"> </w:t>
      </w:r>
      <w:r w:rsidRPr="009440A6">
        <w:rPr>
          <w:b/>
          <w:lang w:val="uk-UA"/>
        </w:rPr>
        <w:t xml:space="preserve"> сесія</w:t>
      </w:r>
    </w:p>
    <w:p w:rsidR="003033F3" w:rsidRPr="009440A6" w:rsidRDefault="003033F3" w:rsidP="006A112B">
      <w:pPr>
        <w:ind w:right="-38"/>
        <w:jc w:val="center"/>
        <w:rPr>
          <w:lang w:val="uk-UA"/>
        </w:rPr>
      </w:pPr>
    </w:p>
    <w:p w:rsidR="003033F3" w:rsidRPr="009440A6" w:rsidRDefault="003033F3" w:rsidP="005F350F">
      <w:pPr>
        <w:ind w:right="-38"/>
        <w:jc w:val="center"/>
        <w:outlineLvl w:val="0"/>
        <w:rPr>
          <w:b/>
          <w:lang w:val="uk-UA"/>
        </w:rPr>
      </w:pPr>
      <w:r w:rsidRPr="009440A6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3033F3" w:rsidRPr="009440A6" w:rsidRDefault="003033F3" w:rsidP="006A112B">
      <w:pPr>
        <w:ind w:right="-38"/>
        <w:jc w:val="center"/>
        <w:rPr>
          <w:b/>
          <w:lang w:val="uk-UA"/>
        </w:rPr>
      </w:pPr>
    </w:p>
    <w:p w:rsidR="003033F3" w:rsidRPr="009440A6" w:rsidRDefault="003033F3">
      <w:pPr>
        <w:rPr>
          <w:lang w:val="uk-UA"/>
        </w:rPr>
      </w:pPr>
      <w:r w:rsidRPr="009440A6">
        <w:rPr>
          <w:lang w:val="uk-UA"/>
        </w:rPr>
        <w:t xml:space="preserve">24 грудня 2015 року                                                                                     </w:t>
      </w:r>
      <w:r>
        <w:rPr>
          <w:lang w:val="uk-UA"/>
        </w:rPr>
        <w:t xml:space="preserve">             </w:t>
      </w:r>
      <w:r w:rsidRPr="009440A6">
        <w:rPr>
          <w:lang w:val="uk-UA"/>
        </w:rPr>
        <w:t xml:space="preserve"> №</w:t>
      </w:r>
      <w:r>
        <w:rPr>
          <w:lang w:val="uk-UA"/>
        </w:rPr>
        <w:t xml:space="preserve"> 54</w:t>
      </w:r>
    </w:p>
    <w:p w:rsidR="003033F3" w:rsidRPr="009440A6" w:rsidRDefault="003033F3" w:rsidP="00341796">
      <w:pPr>
        <w:rPr>
          <w:lang w:val="uk-UA"/>
        </w:rPr>
      </w:pPr>
    </w:p>
    <w:p w:rsidR="003033F3" w:rsidRDefault="003033F3" w:rsidP="00341796">
      <w:pPr>
        <w:jc w:val="both"/>
        <w:rPr>
          <w:lang w:val="uk-UA"/>
        </w:rPr>
      </w:pPr>
      <w:r>
        <w:rPr>
          <w:lang w:val="uk-UA"/>
        </w:rPr>
        <w:t>Про затвердження  технічної документації 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Василівка, вул. Комсомольська 84 Фісуненку  В.М.</w:t>
      </w:r>
    </w:p>
    <w:p w:rsidR="003033F3" w:rsidRDefault="003033F3" w:rsidP="00341796">
      <w:pPr>
        <w:jc w:val="both"/>
        <w:rPr>
          <w:lang w:val="uk-UA"/>
        </w:rPr>
      </w:pPr>
    </w:p>
    <w:p w:rsidR="003033F3" w:rsidRDefault="003033F3" w:rsidP="00341796">
      <w:pPr>
        <w:jc w:val="both"/>
        <w:rPr>
          <w:lang w:val="uk-UA"/>
        </w:rPr>
      </w:pPr>
      <w:r>
        <w:rPr>
          <w:lang w:val="uk-UA"/>
        </w:rPr>
        <w:tab/>
        <w:t>Керуючись ст.12,40,116,118,121  Земельного кодексу України, Законами України «Про землеустрій», «Про державний земельний кадастр»,  «Про місцеве самоврядування в Україні», Законом України «Про внесення змін до деяких законодавчих актів України  щодо розмежування земель державної та комунальної власності» та  розглянувши заяву Фісуненка Віктора Михайловича,  що мешкає в м. Василівка, вул. Комсомольська 84, про затвердження  технічної документації із землеустрою щодо встановлення  меж земельної ділянки в натурі (на місцевості)  для будівництва та обслуговування житлового будинку, господарських будівель та споруд  в м. Василівка,  вул. Комсомольська 84 та передачу земельної ділянки безоплатно у власність, технічну документацію із землеустрою щодо встановлення меж земельної ділянки в натурі (на місцевості)  виготовлену  ФОП Лисак Д.В.,  Василівська міська рада</w:t>
      </w:r>
    </w:p>
    <w:p w:rsidR="003033F3" w:rsidRDefault="003033F3" w:rsidP="005F350F">
      <w:pPr>
        <w:jc w:val="both"/>
        <w:outlineLvl w:val="0"/>
        <w:rPr>
          <w:lang w:val="uk-UA"/>
        </w:rPr>
      </w:pPr>
      <w:r>
        <w:rPr>
          <w:lang w:val="uk-UA"/>
        </w:rPr>
        <w:t>В И Р І Ш И Л А :</w:t>
      </w:r>
    </w:p>
    <w:p w:rsidR="003033F3" w:rsidRDefault="003033F3" w:rsidP="00341796">
      <w:pPr>
        <w:jc w:val="both"/>
        <w:rPr>
          <w:lang w:val="uk-UA"/>
        </w:rPr>
      </w:pPr>
      <w:r>
        <w:rPr>
          <w:lang w:val="uk-UA"/>
        </w:rPr>
        <w:tab/>
      </w:r>
    </w:p>
    <w:p w:rsidR="003033F3" w:rsidRDefault="003033F3" w:rsidP="00341796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Фісуненку Віктору Михайловичу технічну документацію із землеустрою щодо встановлення  меж земельної ділянки в натурі (на місцевості)  площею 0,1000  га для будівництва та обслуговування житлового будинку, господарських будівель та споруд в м. Василівка, вул. Комсомольська 84 . </w:t>
      </w:r>
    </w:p>
    <w:p w:rsidR="003033F3" w:rsidRDefault="003033F3" w:rsidP="00341796">
      <w:pPr>
        <w:jc w:val="both"/>
        <w:rPr>
          <w:lang w:val="uk-UA"/>
        </w:rPr>
      </w:pPr>
      <w:r>
        <w:rPr>
          <w:lang w:val="uk-UA"/>
        </w:rPr>
        <w:tab/>
        <w:t xml:space="preserve">2. Передати Фісуненку Віктору Михайловичу безоплатно у власність земельну ділянку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lang w:val="uk-UA"/>
          </w:rPr>
          <w:t>0,1000 га</w:t>
        </w:r>
      </w:smartTag>
      <w:r>
        <w:rPr>
          <w:lang w:val="uk-UA"/>
        </w:rPr>
        <w:t xml:space="preserve"> для будівництва та обслуговування житлового будинку, господарських будівель та споруд в м. Василівка, вул. Комсомольска 84, кадастровий номер земельної ділянки – 2320910100:03:036:0119.</w:t>
      </w:r>
    </w:p>
    <w:p w:rsidR="003033F3" w:rsidRDefault="003033F3" w:rsidP="00341796">
      <w:pPr>
        <w:jc w:val="both"/>
        <w:rPr>
          <w:lang w:val="uk-UA"/>
        </w:rPr>
      </w:pPr>
      <w:r>
        <w:rPr>
          <w:lang w:val="uk-UA"/>
        </w:rPr>
        <w:tab/>
        <w:t>3. Зобов’язати Фісуненка Віктора Михайловича отримати свідоцтво про право власності на нерухоме майно -  земельну ділянку  площею 0,1000  га  для будівництва та обслуговування житлового будинку, господарських будівель та споруд в м. Василівка, вул. Комсомольска  84  та витяг з Державного реєстру речових прав на нерухоме майно.</w:t>
      </w:r>
    </w:p>
    <w:p w:rsidR="003033F3" w:rsidRDefault="003033F3" w:rsidP="00341796">
      <w:pPr>
        <w:jc w:val="both"/>
        <w:rPr>
          <w:lang w:val="uk-UA"/>
        </w:rPr>
      </w:pPr>
    </w:p>
    <w:p w:rsidR="003033F3" w:rsidRDefault="003033F3" w:rsidP="00341796">
      <w:pPr>
        <w:jc w:val="both"/>
        <w:rPr>
          <w:lang w:val="uk-UA"/>
        </w:rPr>
      </w:pPr>
    </w:p>
    <w:p w:rsidR="003033F3" w:rsidRPr="006A112B" w:rsidRDefault="003033F3" w:rsidP="00DC19E1">
      <w:pPr>
        <w:jc w:val="both"/>
        <w:rPr>
          <w:sz w:val="27"/>
          <w:szCs w:val="27"/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Л.М. Цибульняк</w:t>
      </w:r>
    </w:p>
    <w:sectPr w:rsidR="003033F3" w:rsidRPr="006A112B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00DD9"/>
    <w:rsid w:val="0002730B"/>
    <w:rsid w:val="00047BE5"/>
    <w:rsid w:val="000B0CA1"/>
    <w:rsid w:val="000C5205"/>
    <w:rsid w:val="001130B1"/>
    <w:rsid w:val="001247FA"/>
    <w:rsid w:val="001D353D"/>
    <w:rsid w:val="001E2A03"/>
    <w:rsid w:val="001E363A"/>
    <w:rsid w:val="00206306"/>
    <w:rsid w:val="00272066"/>
    <w:rsid w:val="00273567"/>
    <w:rsid w:val="002A3999"/>
    <w:rsid w:val="002D02C1"/>
    <w:rsid w:val="002E327A"/>
    <w:rsid w:val="002F2BC5"/>
    <w:rsid w:val="003033F3"/>
    <w:rsid w:val="00341796"/>
    <w:rsid w:val="00441C86"/>
    <w:rsid w:val="00460CA8"/>
    <w:rsid w:val="004754A6"/>
    <w:rsid w:val="00486FAC"/>
    <w:rsid w:val="004A42EA"/>
    <w:rsid w:val="004C3DD9"/>
    <w:rsid w:val="00521A3E"/>
    <w:rsid w:val="00573DEB"/>
    <w:rsid w:val="00580463"/>
    <w:rsid w:val="005F350F"/>
    <w:rsid w:val="00624DA3"/>
    <w:rsid w:val="006A112B"/>
    <w:rsid w:val="006B1BF8"/>
    <w:rsid w:val="0077331B"/>
    <w:rsid w:val="00787A8C"/>
    <w:rsid w:val="007C6B04"/>
    <w:rsid w:val="007F15B3"/>
    <w:rsid w:val="00823E62"/>
    <w:rsid w:val="00872545"/>
    <w:rsid w:val="00911BB4"/>
    <w:rsid w:val="009440A6"/>
    <w:rsid w:val="00964CCB"/>
    <w:rsid w:val="00967CB0"/>
    <w:rsid w:val="00A14EE8"/>
    <w:rsid w:val="00A23EC4"/>
    <w:rsid w:val="00A70EE4"/>
    <w:rsid w:val="00A74655"/>
    <w:rsid w:val="00A9371A"/>
    <w:rsid w:val="00AD5B70"/>
    <w:rsid w:val="00AF291D"/>
    <w:rsid w:val="00B515F3"/>
    <w:rsid w:val="00CE1B0D"/>
    <w:rsid w:val="00CE22B8"/>
    <w:rsid w:val="00D0596A"/>
    <w:rsid w:val="00DC19E1"/>
    <w:rsid w:val="00E0762F"/>
    <w:rsid w:val="00E10884"/>
    <w:rsid w:val="00E1392D"/>
    <w:rsid w:val="00E561B0"/>
    <w:rsid w:val="00E93F91"/>
    <w:rsid w:val="00EA036B"/>
    <w:rsid w:val="00EA2412"/>
    <w:rsid w:val="00EB7046"/>
    <w:rsid w:val="00ED0012"/>
    <w:rsid w:val="00EE6E8C"/>
    <w:rsid w:val="00F2602A"/>
    <w:rsid w:val="00F80F65"/>
    <w:rsid w:val="00FF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5F35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401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381</Words>
  <Characters>2173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15</cp:revision>
  <cp:lastPrinted>2015-12-30T07:23:00Z</cp:lastPrinted>
  <dcterms:created xsi:type="dcterms:W3CDTF">2015-11-16T09:09:00Z</dcterms:created>
  <dcterms:modified xsi:type="dcterms:W3CDTF">2016-02-02T14:51:00Z</dcterms:modified>
</cp:coreProperties>
</file>