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AB" w:rsidRPr="003C244E" w:rsidRDefault="009453AB" w:rsidP="006A112B">
      <w:pPr>
        <w:ind w:left="708" w:firstLine="708"/>
        <w:jc w:val="center"/>
        <w:rPr>
          <w:lang w:val="uk-UA"/>
        </w:rPr>
      </w:pPr>
      <w:r w:rsidRPr="003C244E">
        <w:rPr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15938363" r:id="rId5"/>
        </w:object>
      </w:r>
    </w:p>
    <w:p w:rsidR="009453AB" w:rsidRPr="003C244E" w:rsidRDefault="009453AB" w:rsidP="00113605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9453AB" w:rsidRDefault="009453AB" w:rsidP="006A112B"/>
              </w:txbxContent>
            </v:textbox>
            <w10:wrap type="tight" anchorx="page"/>
          </v:shape>
        </w:pict>
      </w:r>
      <w:r w:rsidRPr="003C244E">
        <w:rPr>
          <w:szCs w:val="24"/>
        </w:rPr>
        <w:t>У К Р А Ї Н А</w:t>
      </w:r>
    </w:p>
    <w:p w:rsidR="009453AB" w:rsidRPr="003C244E" w:rsidRDefault="009453AB" w:rsidP="006A112B">
      <w:pPr>
        <w:pStyle w:val="Subtitle"/>
        <w:rPr>
          <w:szCs w:val="24"/>
        </w:rPr>
      </w:pPr>
      <w:r w:rsidRPr="003C244E">
        <w:rPr>
          <w:szCs w:val="24"/>
        </w:rPr>
        <w:t>ВАСИЛІВСЬКА МІСЬКА РАДА</w:t>
      </w:r>
    </w:p>
    <w:p w:rsidR="009453AB" w:rsidRPr="003C244E" w:rsidRDefault="009453AB" w:rsidP="00113605">
      <w:pPr>
        <w:pStyle w:val="Subtitle"/>
        <w:outlineLvl w:val="0"/>
        <w:rPr>
          <w:szCs w:val="24"/>
        </w:rPr>
      </w:pPr>
      <w:r w:rsidRPr="003C244E">
        <w:rPr>
          <w:szCs w:val="24"/>
        </w:rPr>
        <w:t>ЗАПОРІЗЬКОЇ ОБЛАСТІ</w:t>
      </w:r>
    </w:p>
    <w:p w:rsidR="009453AB" w:rsidRPr="003C244E" w:rsidRDefault="009453AB" w:rsidP="00113605">
      <w:pPr>
        <w:ind w:right="-38"/>
        <w:jc w:val="center"/>
        <w:outlineLvl w:val="0"/>
        <w:rPr>
          <w:b/>
          <w:lang w:val="uk-UA"/>
        </w:rPr>
      </w:pPr>
      <w:r w:rsidRPr="003C244E">
        <w:rPr>
          <w:b/>
          <w:lang w:val="uk-UA"/>
        </w:rPr>
        <w:t>сь</w:t>
      </w:r>
      <w:r>
        <w:rPr>
          <w:b/>
          <w:lang w:val="uk-UA"/>
        </w:rPr>
        <w:t>о</w:t>
      </w:r>
      <w:r w:rsidRPr="003C244E">
        <w:rPr>
          <w:b/>
          <w:lang w:val="uk-UA"/>
        </w:rPr>
        <w:t>мого скликання</w:t>
      </w:r>
    </w:p>
    <w:p w:rsidR="009453AB" w:rsidRPr="003C244E" w:rsidRDefault="009453AB" w:rsidP="00113605">
      <w:pPr>
        <w:ind w:right="-38"/>
        <w:jc w:val="center"/>
        <w:outlineLvl w:val="0"/>
        <w:rPr>
          <w:b/>
          <w:lang w:val="uk-UA"/>
        </w:rPr>
      </w:pPr>
      <w:r w:rsidRPr="003C244E">
        <w:rPr>
          <w:b/>
          <w:lang w:val="uk-UA"/>
        </w:rPr>
        <w:t>третя  сесія</w:t>
      </w:r>
    </w:p>
    <w:p w:rsidR="009453AB" w:rsidRPr="003C244E" w:rsidRDefault="009453AB" w:rsidP="006A112B">
      <w:pPr>
        <w:ind w:right="-38"/>
        <w:jc w:val="center"/>
        <w:rPr>
          <w:b/>
          <w:lang w:val="uk-UA"/>
        </w:rPr>
      </w:pPr>
    </w:p>
    <w:p w:rsidR="009453AB" w:rsidRPr="003C244E" w:rsidRDefault="009453AB" w:rsidP="00113605">
      <w:pPr>
        <w:ind w:right="-38"/>
        <w:jc w:val="center"/>
        <w:outlineLvl w:val="0"/>
        <w:rPr>
          <w:b/>
          <w:lang w:val="uk-UA"/>
        </w:rPr>
      </w:pPr>
      <w:r w:rsidRPr="003C244E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9453AB" w:rsidRPr="003C244E" w:rsidRDefault="009453AB" w:rsidP="006A112B">
      <w:pPr>
        <w:ind w:right="-38"/>
        <w:jc w:val="center"/>
        <w:rPr>
          <w:b/>
          <w:lang w:val="uk-UA"/>
        </w:rPr>
      </w:pPr>
    </w:p>
    <w:p w:rsidR="009453AB" w:rsidRPr="003C244E" w:rsidRDefault="009453AB" w:rsidP="007E09A4">
      <w:pPr>
        <w:ind w:right="-38"/>
        <w:rPr>
          <w:lang w:val="uk-UA"/>
        </w:rPr>
      </w:pPr>
      <w:r w:rsidRPr="003C244E">
        <w:rPr>
          <w:b/>
          <w:lang w:val="uk-UA"/>
        </w:rPr>
        <w:t xml:space="preserve"> </w:t>
      </w:r>
      <w:r w:rsidRPr="003C244E">
        <w:rPr>
          <w:lang w:val="uk-UA"/>
        </w:rPr>
        <w:t xml:space="preserve">24 грудня 2015 року                                                                                      </w:t>
      </w:r>
      <w:r>
        <w:rPr>
          <w:lang w:val="uk-UA"/>
        </w:rPr>
        <w:t xml:space="preserve">                  </w:t>
      </w:r>
      <w:r w:rsidRPr="003C244E">
        <w:rPr>
          <w:lang w:val="uk-UA"/>
        </w:rPr>
        <w:t xml:space="preserve"> №</w:t>
      </w:r>
      <w:r>
        <w:rPr>
          <w:lang w:val="uk-UA"/>
        </w:rPr>
        <w:t xml:space="preserve"> 65</w:t>
      </w:r>
    </w:p>
    <w:p w:rsidR="009453AB" w:rsidRPr="003C244E" w:rsidRDefault="009453AB" w:rsidP="007E09A4">
      <w:pPr>
        <w:ind w:right="-38"/>
        <w:rPr>
          <w:lang w:val="uk-UA"/>
        </w:rPr>
      </w:pPr>
    </w:p>
    <w:p w:rsidR="009453AB" w:rsidRPr="003C244E" w:rsidRDefault="009453AB" w:rsidP="00222993">
      <w:pPr>
        <w:jc w:val="both"/>
        <w:rPr>
          <w:lang w:val="uk-UA"/>
        </w:rPr>
      </w:pPr>
      <w:r w:rsidRPr="003C244E">
        <w:rPr>
          <w:lang w:val="uk-UA"/>
        </w:rPr>
        <w:t>Про затвердження територіальній громаді міста Василівка в особі Василівської міської ради  технічної документації із  землеустрою щодо інвентаризації  зем</w:t>
      </w:r>
      <w:r>
        <w:rPr>
          <w:lang w:val="uk-UA"/>
        </w:rPr>
        <w:t xml:space="preserve">ельної ділянки для </w:t>
      </w:r>
      <w:r w:rsidRPr="003C244E">
        <w:rPr>
          <w:lang w:val="uk-UA"/>
        </w:rPr>
        <w:t xml:space="preserve"> обслуговування ком</w:t>
      </w:r>
      <w:r>
        <w:rPr>
          <w:lang w:val="uk-UA"/>
        </w:rPr>
        <w:t>плексу будівель комунального дошкільного навчального закладу  № 4 «Струмочок</w:t>
      </w:r>
      <w:r w:rsidRPr="003C244E">
        <w:rPr>
          <w:lang w:val="uk-UA"/>
        </w:rPr>
        <w:t xml:space="preserve">» </w:t>
      </w:r>
      <w:r>
        <w:rPr>
          <w:lang w:val="uk-UA"/>
        </w:rPr>
        <w:t xml:space="preserve"> м. Василівка,  вул. Шевченка 84</w:t>
      </w:r>
    </w:p>
    <w:p w:rsidR="009453AB" w:rsidRPr="003C244E" w:rsidRDefault="009453AB" w:rsidP="00222993">
      <w:pPr>
        <w:jc w:val="both"/>
        <w:rPr>
          <w:lang w:val="uk-UA"/>
        </w:rPr>
      </w:pPr>
    </w:p>
    <w:p w:rsidR="009453AB" w:rsidRPr="003C244E" w:rsidRDefault="009453AB" w:rsidP="00222993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 </w:t>
      </w:r>
      <w:r w:rsidRPr="003C244E">
        <w:rPr>
          <w:lang w:val="uk-UA"/>
        </w:rPr>
        <w:t>12,83 Земельного коде</w:t>
      </w:r>
      <w:r>
        <w:rPr>
          <w:lang w:val="uk-UA"/>
        </w:rPr>
        <w:t>ксу України, Законами України «</w:t>
      </w:r>
      <w:r w:rsidRPr="003C244E">
        <w:rPr>
          <w:lang w:val="uk-UA"/>
        </w:rPr>
        <w:t>Про місце</w:t>
      </w:r>
      <w:r>
        <w:rPr>
          <w:lang w:val="uk-UA"/>
        </w:rPr>
        <w:t>ве самоврядування в Україні», «Про землеустрій»</w:t>
      </w:r>
      <w:r w:rsidRPr="003C244E">
        <w:rPr>
          <w:lang w:val="uk-UA"/>
        </w:rPr>
        <w:t>,</w:t>
      </w:r>
      <w:r>
        <w:rPr>
          <w:lang w:val="uk-UA"/>
        </w:rPr>
        <w:t xml:space="preserve"> «</w:t>
      </w:r>
      <w:r w:rsidRPr="003C244E">
        <w:rPr>
          <w:lang w:val="uk-UA"/>
        </w:rPr>
        <w:t>Пр</w:t>
      </w:r>
      <w:r>
        <w:rPr>
          <w:lang w:val="uk-UA"/>
        </w:rPr>
        <w:t>о державний земельний кадастр»,</w:t>
      </w:r>
      <w:r w:rsidRPr="003C244E">
        <w:rPr>
          <w:lang w:val="uk-UA"/>
        </w:rPr>
        <w:t xml:space="preserve"> </w:t>
      </w:r>
      <w:r>
        <w:rPr>
          <w:lang w:val="uk-UA"/>
        </w:rPr>
        <w:t>«</w:t>
      </w:r>
      <w:r w:rsidRPr="003C244E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 та р</w:t>
      </w:r>
      <w:r w:rsidRPr="003C244E">
        <w:rPr>
          <w:lang w:val="uk-UA"/>
        </w:rPr>
        <w:t>озглянувши технічну документацію із  землеустрою щодо інвентаризації  зем</w:t>
      </w:r>
      <w:r>
        <w:rPr>
          <w:lang w:val="uk-UA"/>
        </w:rPr>
        <w:t xml:space="preserve">ельної ділянки для </w:t>
      </w:r>
      <w:r w:rsidRPr="003C244E">
        <w:rPr>
          <w:lang w:val="uk-UA"/>
        </w:rPr>
        <w:t xml:space="preserve"> обслуговуванн</w:t>
      </w:r>
      <w:r>
        <w:rPr>
          <w:lang w:val="uk-UA"/>
        </w:rPr>
        <w:t>я комплексу будівель комунального дошкільного навчального закладу № 4 «</w:t>
      </w:r>
      <w:r w:rsidRPr="003C244E">
        <w:rPr>
          <w:lang w:val="uk-UA"/>
        </w:rPr>
        <w:t>Струмо</w:t>
      </w:r>
      <w:r>
        <w:rPr>
          <w:lang w:val="uk-UA"/>
        </w:rPr>
        <w:t>чок» в м. Василівка, вул. Шевче</w:t>
      </w:r>
      <w:r w:rsidRPr="003C244E">
        <w:rPr>
          <w:lang w:val="uk-UA"/>
        </w:rPr>
        <w:t>н</w:t>
      </w:r>
      <w:r>
        <w:rPr>
          <w:lang w:val="uk-UA"/>
        </w:rPr>
        <w:t>ка 84</w:t>
      </w:r>
      <w:r w:rsidRPr="003C244E">
        <w:rPr>
          <w:lang w:val="uk-UA"/>
        </w:rPr>
        <w:t>, розроблену на замовлення Василівської міської ради товариством з обмеженою відповідальністю  «Агенство-2», Василівська міська рада</w:t>
      </w:r>
    </w:p>
    <w:p w:rsidR="009453AB" w:rsidRPr="003C244E" w:rsidRDefault="009453AB" w:rsidP="00113605">
      <w:pPr>
        <w:jc w:val="both"/>
        <w:outlineLvl w:val="0"/>
        <w:rPr>
          <w:lang w:val="uk-UA"/>
        </w:rPr>
      </w:pPr>
      <w:r w:rsidRPr="003C244E">
        <w:rPr>
          <w:lang w:val="uk-UA"/>
        </w:rPr>
        <w:t>В И Р І Ш И Л А :</w:t>
      </w:r>
    </w:p>
    <w:p w:rsidR="009453AB" w:rsidRPr="003C244E" w:rsidRDefault="009453AB" w:rsidP="00222993">
      <w:pPr>
        <w:ind w:firstLine="708"/>
        <w:jc w:val="both"/>
        <w:rPr>
          <w:lang w:val="uk-UA"/>
        </w:rPr>
      </w:pPr>
      <w:r w:rsidRPr="003C244E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</w:t>
      </w:r>
      <w:r>
        <w:rPr>
          <w:lang w:val="uk-UA"/>
        </w:rPr>
        <w:t>05:018:0171</w:t>
      </w:r>
      <w:r w:rsidRPr="003C244E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7791 га"/>
        </w:smartTagPr>
        <w:r w:rsidRPr="003C244E">
          <w:rPr>
            <w:lang w:val="uk-UA"/>
          </w:rPr>
          <w:t>0,7791 га</w:t>
        </w:r>
      </w:smartTag>
      <w:r>
        <w:rPr>
          <w:lang w:val="uk-UA"/>
        </w:rPr>
        <w:t xml:space="preserve"> для </w:t>
      </w:r>
      <w:r w:rsidRPr="003C244E">
        <w:rPr>
          <w:lang w:val="uk-UA"/>
        </w:rPr>
        <w:t>обслуговування</w:t>
      </w:r>
      <w:r>
        <w:rPr>
          <w:lang w:val="uk-UA"/>
        </w:rPr>
        <w:t xml:space="preserve">  будівель комунального дошкільного навчального закладу № 4  «Струмочок</w:t>
      </w:r>
      <w:r w:rsidRPr="003C244E">
        <w:rPr>
          <w:lang w:val="uk-UA"/>
        </w:rPr>
        <w:t xml:space="preserve">»  </w:t>
      </w:r>
      <w:r>
        <w:rPr>
          <w:lang w:val="uk-UA"/>
        </w:rPr>
        <w:t>м. Василівка, вул. Шевченко 84</w:t>
      </w:r>
      <w:r w:rsidRPr="003C244E">
        <w:rPr>
          <w:lang w:val="uk-UA"/>
        </w:rPr>
        <w:t>, згідно КВЦПЗ</w:t>
      </w:r>
      <w:r>
        <w:rPr>
          <w:lang w:val="uk-UA"/>
        </w:rPr>
        <w:t xml:space="preserve"> </w:t>
      </w:r>
      <w:r w:rsidRPr="003C244E">
        <w:rPr>
          <w:lang w:val="uk-UA"/>
        </w:rPr>
        <w:t>- землі ж</w:t>
      </w:r>
      <w:r>
        <w:rPr>
          <w:lang w:val="uk-UA"/>
        </w:rPr>
        <w:t>итлової та громадської забудови</w:t>
      </w:r>
      <w:r w:rsidRPr="003C244E">
        <w:rPr>
          <w:lang w:val="uk-UA"/>
        </w:rPr>
        <w:t>, 03.02 -</w:t>
      </w:r>
      <w:r>
        <w:rPr>
          <w:lang w:val="uk-UA"/>
        </w:rPr>
        <w:t xml:space="preserve"> </w:t>
      </w:r>
      <w:r w:rsidRPr="003C244E">
        <w:rPr>
          <w:lang w:val="uk-UA"/>
        </w:rPr>
        <w:t>для будівництва та обслуговування  будівель закладів освіти.</w:t>
      </w:r>
    </w:p>
    <w:p w:rsidR="009453AB" w:rsidRPr="003C244E" w:rsidRDefault="009453AB" w:rsidP="00222993">
      <w:pPr>
        <w:ind w:firstLine="708"/>
        <w:jc w:val="both"/>
        <w:rPr>
          <w:lang w:val="uk-UA"/>
        </w:rPr>
      </w:pPr>
      <w:r w:rsidRPr="003C244E">
        <w:rPr>
          <w:lang w:val="uk-UA"/>
        </w:rPr>
        <w:t>2. Доручити відділу з земельних питань виконавчого апарату Василівської міської ради зареєструвати право комунальної власності на земельну ділян</w:t>
      </w:r>
      <w:r>
        <w:rPr>
          <w:lang w:val="uk-UA"/>
        </w:rPr>
        <w:t>ку  в м. Василівка, вул. Шевченка</w:t>
      </w:r>
      <w:r w:rsidRPr="003C244E">
        <w:rPr>
          <w:lang w:val="uk-UA"/>
        </w:rPr>
        <w:t xml:space="preserve"> 84</w:t>
      </w:r>
      <w:r>
        <w:rPr>
          <w:lang w:val="uk-UA"/>
        </w:rPr>
        <w:t xml:space="preserve">, </w:t>
      </w:r>
      <w:r w:rsidRPr="003C244E">
        <w:rPr>
          <w:lang w:val="uk-UA"/>
        </w:rPr>
        <w:t xml:space="preserve"> площею  </w:t>
      </w:r>
      <w:smartTag w:uri="urn:schemas-microsoft-com:office:smarttags" w:element="metricconverter">
        <w:smartTagPr>
          <w:attr w:name="ProductID" w:val="0,7791 га"/>
        </w:smartTagPr>
        <w:r w:rsidRPr="003C244E">
          <w:rPr>
            <w:lang w:val="uk-UA"/>
          </w:rPr>
          <w:t>0,7791 га</w:t>
        </w:r>
      </w:smartTag>
      <w:r>
        <w:rPr>
          <w:lang w:val="uk-UA"/>
        </w:rPr>
        <w:t xml:space="preserve"> для </w:t>
      </w:r>
      <w:r w:rsidRPr="003C244E">
        <w:rPr>
          <w:lang w:val="uk-UA"/>
        </w:rPr>
        <w:t xml:space="preserve"> обслуговування комплексу будівель </w:t>
      </w:r>
      <w:r>
        <w:rPr>
          <w:lang w:val="uk-UA"/>
        </w:rPr>
        <w:t>комунального дошкільного навчального закладу № 4 «Струмочок</w:t>
      </w:r>
      <w:r w:rsidRPr="003C244E">
        <w:rPr>
          <w:lang w:val="uk-UA"/>
        </w:rPr>
        <w:t>» у Реєстраційній службі Василівського районного управління юстиції.</w:t>
      </w:r>
    </w:p>
    <w:p w:rsidR="009453AB" w:rsidRPr="003C244E" w:rsidRDefault="009453AB" w:rsidP="00222993">
      <w:pPr>
        <w:ind w:firstLine="708"/>
        <w:jc w:val="both"/>
        <w:rPr>
          <w:lang w:val="uk-UA"/>
        </w:rPr>
      </w:pPr>
    </w:p>
    <w:p w:rsidR="009453AB" w:rsidRPr="003C244E" w:rsidRDefault="009453AB" w:rsidP="00222993">
      <w:pPr>
        <w:ind w:firstLine="708"/>
        <w:jc w:val="both"/>
        <w:rPr>
          <w:lang w:val="uk-UA"/>
        </w:rPr>
      </w:pPr>
    </w:p>
    <w:p w:rsidR="009453AB" w:rsidRPr="006A112B" w:rsidRDefault="009453AB" w:rsidP="00DC19E1">
      <w:pPr>
        <w:jc w:val="both"/>
        <w:rPr>
          <w:sz w:val="27"/>
          <w:szCs w:val="27"/>
          <w:lang w:val="uk-UA"/>
        </w:rPr>
      </w:pPr>
      <w:r w:rsidRPr="003C244E">
        <w:rPr>
          <w:lang w:val="uk-UA"/>
        </w:rPr>
        <w:t xml:space="preserve">Міський голова                                                                     </w:t>
      </w:r>
      <w:r>
        <w:rPr>
          <w:lang w:val="uk-UA"/>
        </w:rPr>
        <w:t xml:space="preserve">                     </w:t>
      </w:r>
      <w:r w:rsidRPr="003C244E">
        <w:rPr>
          <w:lang w:val="uk-UA"/>
        </w:rPr>
        <w:t xml:space="preserve">    Л.М. Цибульняк</w:t>
      </w:r>
    </w:p>
    <w:sectPr w:rsidR="009453AB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5667B"/>
    <w:rsid w:val="000649FC"/>
    <w:rsid w:val="000651BB"/>
    <w:rsid w:val="00070C0C"/>
    <w:rsid w:val="000B0CA1"/>
    <w:rsid w:val="000C5205"/>
    <w:rsid w:val="000D1463"/>
    <w:rsid w:val="000F0800"/>
    <w:rsid w:val="00101135"/>
    <w:rsid w:val="001130B1"/>
    <w:rsid w:val="00113605"/>
    <w:rsid w:val="001247FA"/>
    <w:rsid w:val="00134EB1"/>
    <w:rsid w:val="001534F9"/>
    <w:rsid w:val="00190219"/>
    <w:rsid w:val="001967F3"/>
    <w:rsid w:val="001A4126"/>
    <w:rsid w:val="001D353D"/>
    <w:rsid w:val="001E2A03"/>
    <w:rsid w:val="00206306"/>
    <w:rsid w:val="0022059B"/>
    <w:rsid w:val="00222993"/>
    <w:rsid w:val="00271478"/>
    <w:rsid w:val="00272066"/>
    <w:rsid w:val="00273567"/>
    <w:rsid w:val="002947FD"/>
    <w:rsid w:val="002A1563"/>
    <w:rsid w:val="002A3999"/>
    <w:rsid w:val="002A622F"/>
    <w:rsid w:val="002D02C1"/>
    <w:rsid w:val="002F2BC5"/>
    <w:rsid w:val="00306AFE"/>
    <w:rsid w:val="00341796"/>
    <w:rsid w:val="00343C65"/>
    <w:rsid w:val="00352F70"/>
    <w:rsid w:val="00360425"/>
    <w:rsid w:val="003775E4"/>
    <w:rsid w:val="003C244E"/>
    <w:rsid w:val="00417FE8"/>
    <w:rsid w:val="00441C86"/>
    <w:rsid w:val="00446175"/>
    <w:rsid w:val="00450322"/>
    <w:rsid w:val="00465BAC"/>
    <w:rsid w:val="004754A6"/>
    <w:rsid w:val="004C3DD9"/>
    <w:rsid w:val="004C3E25"/>
    <w:rsid w:val="005417E0"/>
    <w:rsid w:val="00577FF1"/>
    <w:rsid w:val="00580463"/>
    <w:rsid w:val="00585B30"/>
    <w:rsid w:val="00594226"/>
    <w:rsid w:val="005A57D4"/>
    <w:rsid w:val="005D7C78"/>
    <w:rsid w:val="00622381"/>
    <w:rsid w:val="00677849"/>
    <w:rsid w:val="00680C41"/>
    <w:rsid w:val="00685B21"/>
    <w:rsid w:val="00696C3C"/>
    <w:rsid w:val="006A112B"/>
    <w:rsid w:val="006B1BF8"/>
    <w:rsid w:val="006E3927"/>
    <w:rsid w:val="007230F2"/>
    <w:rsid w:val="0078128A"/>
    <w:rsid w:val="00787A8C"/>
    <w:rsid w:val="00792C9B"/>
    <w:rsid w:val="007D0CB3"/>
    <w:rsid w:val="007D2459"/>
    <w:rsid w:val="007D71C3"/>
    <w:rsid w:val="007E09A4"/>
    <w:rsid w:val="007F15B3"/>
    <w:rsid w:val="00802D19"/>
    <w:rsid w:val="008036B0"/>
    <w:rsid w:val="00823E62"/>
    <w:rsid w:val="0083154D"/>
    <w:rsid w:val="0089059E"/>
    <w:rsid w:val="008A1561"/>
    <w:rsid w:val="008C319E"/>
    <w:rsid w:val="008E7407"/>
    <w:rsid w:val="00911BB4"/>
    <w:rsid w:val="009358BC"/>
    <w:rsid w:val="009453AB"/>
    <w:rsid w:val="00964CCB"/>
    <w:rsid w:val="0096733A"/>
    <w:rsid w:val="00967CB0"/>
    <w:rsid w:val="009B4D7F"/>
    <w:rsid w:val="009D1732"/>
    <w:rsid w:val="00A23EC4"/>
    <w:rsid w:val="00A81106"/>
    <w:rsid w:val="00A9371A"/>
    <w:rsid w:val="00AD5B70"/>
    <w:rsid w:val="00AF291D"/>
    <w:rsid w:val="00B02FC3"/>
    <w:rsid w:val="00B515F3"/>
    <w:rsid w:val="00BE05CF"/>
    <w:rsid w:val="00C15456"/>
    <w:rsid w:val="00C227DF"/>
    <w:rsid w:val="00C54E16"/>
    <w:rsid w:val="00CE1B0D"/>
    <w:rsid w:val="00CE22B8"/>
    <w:rsid w:val="00CE63A6"/>
    <w:rsid w:val="00DC19E1"/>
    <w:rsid w:val="00DC2D5B"/>
    <w:rsid w:val="00DD29B5"/>
    <w:rsid w:val="00DD2D36"/>
    <w:rsid w:val="00DE575B"/>
    <w:rsid w:val="00E0762F"/>
    <w:rsid w:val="00E1020B"/>
    <w:rsid w:val="00E10884"/>
    <w:rsid w:val="00E561B0"/>
    <w:rsid w:val="00E61D79"/>
    <w:rsid w:val="00E93F91"/>
    <w:rsid w:val="00E9744C"/>
    <w:rsid w:val="00EA2412"/>
    <w:rsid w:val="00EC0C5A"/>
    <w:rsid w:val="00ED0012"/>
    <w:rsid w:val="00EE6E8C"/>
    <w:rsid w:val="00EF5FC5"/>
    <w:rsid w:val="00F231BC"/>
    <w:rsid w:val="00F2602A"/>
    <w:rsid w:val="00F320B5"/>
    <w:rsid w:val="00F42213"/>
    <w:rsid w:val="00F67E8F"/>
    <w:rsid w:val="00F8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67E8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136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33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331</Words>
  <Characters>1888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2015-12-29T08:32:00Z</cp:lastPrinted>
  <dcterms:created xsi:type="dcterms:W3CDTF">2015-12-10T12:58:00Z</dcterms:created>
  <dcterms:modified xsi:type="dcterms:W3CDTF">2016-02-02T15:13:00Z</dcterms:modified>
</cp:coreProperties>
</file>