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34" w:rsidRPr="00D2596F" w:rsidRDefault="00174834" w:rsidP="006A112B">
      <w:pPr>
        <w:ind w:left="708" w:firstLine="708"/>
        <w:jc w:val="center"/>
        <w:rPr>
          <w:lang w:val="uk-UA"/>
        </w:rPr>
      </w:pPr>
      <w:r w:rsidRPr="00D2596F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8796" r:id="rId5"/>
        </w:object>
      </w:r>
    </w:p>
    <w:p w:rsidR="00174834" w:rsidRPr="00D2596F" w:rsidRDefault="00174834" w:rsidP="002B2ED4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174834" w:rsidRDefault="00174834" w:rsidP="006A112B"/>
              </w:txbxContent>
            </v:textbox>
            <w10:wrap type="tight" anchorx="page"/>
          </v:shape>
        </w:pict>
      </w:r>
      <w:r w:rsidRPr="00D2596F">
        <w:rPr>
          <w:szCs w:val="24"/>
        </w:rPr>
        <w:t>У К Р А Ї Н А</w:t>
      </w:r>
    </w:p>
    <w:p w:rsidR="00174834" w:rsidRPr="00D2596F" w:rsidRDefault="00174834" w:rsidP="006A112B">
      <w:pPr>
        <w:pStyle w:val="Subtitle"/>
        <w:rPr>
          <w:szCs w:val="24"/>
        </w:rPr>
      </w:pPr>
      <w:r w:rsidRPr="00D2596F">
        <w:rPr>
          <w:szCs w:val="24"/>
        </w:rPr>
        <w:t>ВАСИЛІВСЬКА МІСЬКА РАДА</w:t>
      </w:r>
    </w:p>
    <w:p w:rsidR="00174834" w:rsidRPr="00D2596F" w:rsidRDefault="00174834" w:rsidP="002B2ED4">
      <w:pPr>
        <w:pStyle w:val="Subtitle"/>
        <w:outlineLvl w:val="0"/>
        <w:rPr>
          <w:szCs w:val="24"/>
        </w:rPr>
      </w:pPr>
      <w:r w:rsidRPr="00D2596F">
        <w:rPr>
          <w:szCs w:val="24"/>
        </w:rPr>
        <w:t>ЗАПОРІЗЬКОЇ ОБЛАСТІ</w:t>
      </w:r>
    </w:p>
    <w:p w:rsidR="00174834" w:rsidRPr="00D2596F" w:rsidRDefault="00174834" w:rsidP="002B2ED4">
      <w:pPr>
        <w:ind w:right="-38"/>
        <w:jc w:val="center"/>
        <w:outlineLvl w:val="0"/>
        <w:rPr>
          <w:b/>
          <w:lang w:val="uk-UA"/>
        </w:rPr>
      </w:pPr>
      <w:r w:rsidRPr="00D2596F">
        <w:rPr>
          <w:b/>
          <w:lang w:val="uk-UA"/>
        </w:rPr>
        <w:t>сь</w:t>
      </w:r>
      <w:r>
        <w:rPr>
          <w:b/>
          <w:lang w:val="uk-UA"/>
        </w:rPr>
        <w:t>о</w:t>
      </w:r>
      <w:r w:rsidRPr="00D2596F">
        <w:rPr>
          <w:b/>
          <w:lang w:val="uk-UA"/>
        </w:rPr>
        <w:t>мого скликання</w:t>
      </w:r>
    </w:p>
    <w:p w:rsidR="00174834" w:rsidRPr="00D2596F" w:rsidRDefault="00174834" w:rsidP="002B2ED4">
      <w:pPr>
        <w:ind w:right="-38"/>
        <w:jc w:val="center"/>
        <w:outlineLvl w:val="0"/>
        <w:rPr>
          <w:b/>
          <w:lang w:val="uk-UA"/>
        </w:rPr>
      </w:pPr>
      <w:r w:rsidRPr="00D2596F">
        <w:rPr>
          <w:b/>
          <w:lang w:val="uk-UA"/>
        </w:rPr>
        <w:t>третя</w:t>
      </w:r>
      <w:r>
        <w:rPr>
          <w:b/>
          <w:lang w:val="uk-UA"/>
        </w:rPr>
        <w:t xml:space="preserve"> </w:t>
      </w:r>
      <w:r w:rsidRPr="00D2596F">
        <w:rPr>
          <w:b/>
          <w:lang w:val="uk-UA"/>
        </w:rPr>
        <w:t xml:space="preserve"> сесія</w:t>
      </w:r>
      <w:r>
        <w:rPr>
          <w:b/>
          <w:lang w:val="uk-UA"/>
        </w:rPr>
        <w:t xml:space="preserve"> </w:t>
      </w:r>
    </w:p>
    <w:p w:rsidR="00174834" w:rsidRPr="00D2596F" w:rsidRDefault="00174834" w:rsidP="006A112B">
      <w:pPr>
        <w:ind w:right="-38"/>
        <w:jc w:val="center"/>
        <w:rPr>
          <w:b/>
          <w:lang w:val="uk-UA"/>
        </w:rPr>
      </w:pPr>
    </w:p>
    <w:p w:rsidR="00174834" w:rsidRPr="00D2596F" w:rsidRDefault="00174834" w:rsidP="002B2ED4">
      <w:pPr>
        <w:ind w:right="-38"/>
        <w:jc w:val="center"/>
        <w:outlineLvl w:val="0"/>
        <w:rPr>
          <w:b/>
          <w:lang w:val="uk-UA"/>
        </w:rPr>
      </w:pPr>
      <w:r w:rsidRPr="00D2596F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174834" w:rsidRPr="00D2596F" w:rsidRDefault="00174834" w:rsidP="006A112B">
      <w:pPr>
        <w:ind w:right="-38"/>
        <w:jc w:val="center"/>
        <w:rPr>
          <w:b/>
          <w:lang w:val="uk-UA"/>
        </w:rPr>
      </w:pPr>
    </w:p>
    <w:p w:rsidR="00174834" w:rsidRPr="00D2596F" w:rsidRDefault="00174834">
      <w:pPr>
        <w:rPr>
          <w:lang w:val="uk-UA"/>
        </w:rPr>
      </w:pPr>
    </w:p>
    <w:p w:rsidR="00174834" w:rsidRDefault="00174834" w:rsidP="00341796">
      <w:pPr>
        <w:rPr>
          <w:lang w:val="uk-UA"/>
        </w:rPr>
      </w:pPr>
      <w:r>
        <w:rPr>
          <w:lang w:val="uk-UA"/>
        </w:rPr>
        <w:t>24 грудня  2015 року                                                                                                        № 76</w:t>
      </w:r>
    </w:p>
    <w:p w:rsidR="00174834" w:rsidRDefault="00174834" w:rsidP="008D33FC">
      <w:pPr>
        <w:jc w:val="both"/>
        <w:rPr>
          <w:lang w:val="uk-UA"/>
        </w:rPr>
      </w:pPr>
    </w:p>
    <w:p w:rsidR="00174834" w:rsidRDefault="00174834" w:rsidP="00482079">
      <w:pPr>
        <w:ind w:right="-38"/>
        <w:jc w:val="both"/>
        <w:rPr>
          <w:lang w:val="uk-UA"/>
        </w:rPr>
      </w:pPr>
      <w:r>
        <w:rPr>
          <w:lang w:val="uk-UA"/>
        </w:rPr>
        <w:t>Про поновлення договору оренди землі  для  розміщення та обслуговування 53/100 частини складу матеріально-технічного забезпечення в м. Василівка, вул. Ліхачова 2а гр.Харченко С.Ю.</w:t>
      </w:r>
    </w:p>
    <w:p w:rsidR="00174834" w:rsidRDefault="00174834" w:rsidP="00482079">
      <w:pPr>
        <w:ind w:right="-38"/>
        <w:jc w:val="both"/>
        <w:rPr>
          <w:lang w:val="uk-UA"/>
        </w:rPr>
      </w:pPr>
    </w:p>
    <w:p w:rsidR="00174834" w:rsidRDefault="00174834" w:rsidP="00482079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Керуючись ст.12 Земельного кодексу України,  Законами України «Про оренду землі», «Про місцеве самоврядування в Україні», «Про внесення змін до деяких законодавчих актів України щодо розмежування земель державної та комунальної власності» та розглянувши заяву гр. Харченко Світлани Юріївни, що мешкає в м.Василівка, вул. Ватутіна 16,  про поновлення договору оренди землі для розміщення та обслуговування 53/100 частини складу матеріально-технічного забезпечення в м. Василівка, вул. Ліхачова 2а, укладеного з Василівською міською радою 11 листопада 2010 року,    Василівська міська рада</w:t>
      </w:r>
    </w:p>
    <w:p w:rsidR="00174834" w:rsidRDefault="00174834" w:rsidP="002B2ED4">
      <w:pPr>
        <w:ind w:right="-38"/>
        <w:jc w:val="both"/>
        <w:outlineLvl w:val="0"/>
        <w:rPr>
          <w:lang w:val="uk-UA"/>
        </w:rPr>
      </w:pPr>
      <w:r>
        <w:rPr>
          <w:lang w:val="uk-UA"/>
        </w:rPr>
        <w:t>В И Р І Ш И Л А :</w:t>
      </w:r>
    </w:p>
    <w:p w:rsidR="00174834" w:rsidRDefault="00174834" w:rsidP="00482079">
      <w:pPr>
        <w:jc w:val="both"/>
        <w:rPr>
          <w:lang w:val="uk-UA"/>
        </w:rPr>
      </w:pPr>
      <w:r>
        <w:rPr>
          <w:lang w:val="uk-UA"/>
        </w:rPr>
        <w:tab/>
        <w:t xml:space="preserve">1.Поновити   гр. Харченко Світлані Юріївні терміном на п’ять років договір оренди землі площею </w:t>
      </w:r>
      <w:smartTag w:uri="urn:schemas-microsoft-com:office:smarttags" w:element="metricconverter">
        <w:smartTagPr>
          <w:attr w:name="ProductID" w:val="0,2025 га"/>
        </w:smartTagPr>
        <w:r>
          <w:rPr>
            <w:lang w:val="uk-UA"/>
          </w:rPr>
          <w:t>0,</w:t>
        </w:r>
        <w:smartTag w:uri="urn:schemas-microsoft-com:office:smarttags" w:element="metricconverter">
          <w:smartTagPr>
            <w:attr w:name="ProductID" w:val="2025 га"/>
          </w:smartTagPr>
          <w:r>
            <w:rPr>
              <w:lang w:val="uk-UA"/>
            </w:rPr>
            <w:t>2025 га</w:t>
          </w:r>
        </w:smartTag>
      </w:smartTag>
      <w:r>
        <w:rPr>
          <w:lang w:val="uk-UA"/>
        </w:rPr>
        <w:t xml:space="preserve"> для  розміщення та обслуговування 53/100 частини складу матеріально-технічного забезпечення в м. Василівка, вул. Ліхачова 2а.</w:t>
      </w:r>
    </w:p>
    <w:p w:rsidR="00174834" w:rsidRDefault="00174834" w:rsidP="00482079">
      <w:pPr>
        <w:jc w:val="both"/>
        <w:rPr>
          <w:lang w:val="uk-UA"/>
        </w:rPr>
      </w:pPr>
      <w:r>
        <w:rPr>
          <w:lang w:val="uk-UA"/>
        </w:rPr>
        <w:tab/>
        <w:t>2.Доручити міському голові  укласти  з гр. Харченко Світланою Юріївною       додаткову угоду до договору оренди землі для  розміщення та обслуговування 53/100 частини складу матеріально-технічного забезпечення в м. Василівка, вул. Ліхачова 2а.</w:t>
      </w:r>
    </w:p>
    <w:p w:rsidR="00174834" w:rsidRDefault="00174834" w:rsidP="00482079">
      <w:pPr>
        <w:jc w:val="both"/>
        <w:rPr>
          <w:lang w:val="uk-UA"/>
        </w:rPr>
      </w:pPr>
      <w:r>
        <w:rPr>
          <w:lang w:val="uk-UA"/>
        </w:rPr>
        <w:tab/>
        <w:t>3. Зобов’язати гр. Харченко Світлану Юріївну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174834" w:rsidRDefault="00174834" w:rsidP="008D33FC">
      <w:pPr>
        <w:jc w:val="both"/>
        <w:rPr>
          <w:lang w:val="uk-UA"/>
        </w:rPr>
      </w:pPr>
      <w:r>
        <w:rPr>
          <w:lang w:val="uk-UA"/>
        </w:rPr>
        <w:tab/>
      </w:r>
    </w:p>
    <w:p w:rsidR="00174834" w:rsidRDefault="00174834" w:rsidP="00341796">
      <w:pPr>
        <w:jc w:val="both"/>
        <w:rPr>
          <w:lang w:val="uk-UA"/>
        </w:rPr>
      </w:pPr>
    </w:p>
    <w:p w:rsidR="00174834" w:rsidRPr="006A112B" w:rsidRDefault="00174834" w:rsidP="00DC19E1">
      <w:pPr>
        <w:jc w:val="both"/>
        <w:rPr>
          <w:sz w:val="27"/>
          <w:szCs w:val="27"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sectPr w:rsidR="00174834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04C0A"/>
    <w:rsid w:val="00010CF7"/>
    <w:rsid w:val="00074480"/>
    <w:rsid w:val="000761D4"/>
    <w:rsid w:val="00092801"/>
    <w:rsid w:val="000A02CA"/>
    <w:rsid w:val="000B0448"/>
    <w:rsid w:val="000B0CA1"/>
    <w:rsid w:val="000C5205"/>
    <w:rsid w:val="001130B1"/>
    <w:rsid w:val="001247FA"/>
    <w:rsid w:val="00140772"/>
    <w:rsid w:val="0015323E"/>
    <w:rsid w:val="00174834"/>
    <w:rsid w:val="001A1E7A"/>
    <w:rsid w:val="001D353D"/>
    <w:rsid w:val="001E184F"/>
    <w:rsid w:val="001E2A03"/>
    <w:rsid w:val="001F7F6B"/>
    <w:rsid w:val="00206306"/>
    <w:rsid w:val="00220780"/>
    <w:rsid w:val="00235DA9"/>
    <w:rsid w:val="00272066"/>
    <w:rsid w:val="00273567"/>
    <w:rsid w:val="00274288"/>
    <w:rsid w:val="00287E49"/>
    <w:rsid w:val="002A3999"/>
    <w:rsid w:val="002A5210"/>
    <w:rsid w:val="002B2ED4"/>
    <w:rsid w:val="002D02C1"/>
    <w:rsid w:val="002E0575"/>
    <w:rsid w:val="002F2BC5"/>
    <w:rsid w:val="00315638"/>
    <w:rsid w:val="003411EF"/>
    <w:rsid w:val="00341796"/>
    <w:rsid w:val="00376628"/>
    <w:rsid w:val="00376CBB"/>
    <w:rsid w:val="003C6E65"/>
    <w:rsid w:val="003D24C6"/>
    <w:rsid w:val="00441C86"/>
    <w:rsid w:val="00473FA3"/>
    <w:rsid w:val="004754A6"/>
    <w:rsid w:val="00482079"/>
    <w:rsid w:val="004C3DD9"/>
    <w:rsid w:val="0054295C"/>
    <w:rsid w:val="00580463"/>
    <w:rsid w:val="00584BF6"/>
    <w:rsid w:val="00590EFA"/>
    <w:rsid w:val="006A112B"/>
    <w:rsid w:val="006D6E50"/>
    <w:rsid w:val="007110AF"/>
    <w:rsid w:val="00722AA3"/>
    <w:rsid w:val="00731F75"/>
    <w:rsid w:val="00741706"/>
    <w:rsid w:val="007513A2"/>
    <w:rsid w:val="00787A8C"/>
    <w:rsid w:val="007F15B3"/>
    <w:rsid w:val="008118D9"/>
    <w:rsid w:val="00823E62"/>
    <w:rsid w:val="008D1E24"/>
    <w:rsid w:val="008D33FC"/>
    <w:rsid w:val="008F6BF9"/>
    <w:rsid w:val="008F7A0A"/>
    <w:rsid w:val="00911BB4"/>
    <w:rsid w:val="00917F11"/>
    <w:rsid w:val="00964CCB"/>
    <w:rsid w:val="00967CB0"/>
    <w:rsid w:val="009F19E3"/>
    <w:rsid w:val="00A23EC4"/>
    <w:rsid w:val="00A83FE4"/>
    <w:rsid w:val="00A9371A"/>
    <w:rsid w:val="00AD5B70"/>
    <w:rsid w:val="00AF291D"/>
    <w:rsid w:val="00B25A87"/>
    <w:rsid w:val="00B35F39"/>
    <w:rsid w:val="00B515F3"/>
    <w:rsid w:val="00B565BA"/>
    <w:rsid w:val="00B72737"/>
    <w:rsid w:val="00BF3364"/>
    <w:rsid w:val="00C3245C"/>
    <w:rsid w:val="00C63C11"/>
    <w:rsid w:val="00CA24CE"/>
    <w:rsid w:val="00CB7610"/>
    <w:rsid w:val="00CC7E03"/>
    <w:rsid w:val="00CE1B0D"/>
    <w:rsid w:val="00CE22B8"/>
    <w:rsid w:val="00D14390"/>
    <w:rsid w:val="00D16322"/>
    <w:rsid w:val="00D2596F"/>
    <w:rsid w:val="00D652C6"/>
    <w:rsid w:val="00DC19E1"/>
    <w:rsid w:val="00E0762F"/>
    <w:rsid w:val="00E10884"/>
    <w:rsid w:val="00E3398C"/>
    <w:rsid w:val="00E561B0"/>
    <w:rsid w:val="00E76E29"/>
    <w:rsid w:val="00E81B9B"/>
    <w:rsid w:val="00E93F91"/>
    <w:rsid w:val="00EA2412"/>
    <w:rsid w:val="00EA6F18"/>
    <w:rsid w:val="00ED0012"/>
    <w:rsid w:val="00EE143A"/>
    <w:rsid w:val="00EE6E8C"/>
    <w:rsid w:val="00EE7867"/>
    <w:rsid w:val="00F002C5"/>
    <w:rsid w:val="00F2602A"/>
    <w:rsid w:val="00F3759E"/>
    <w:rsid w:val="00F55B71"/>
    <w:rsid w:val="00F732A7"/>
    <w:rsid w:val="00F80F65"/>
    <w:rsid w:val="00FA6596"/>
    <w:rsid w:val="00FF002F"/>
    <w:rsid w:val="00FF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B2E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591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275</Words>
  <Characters>1572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2015-12-28T13:00:00Z</cp:lastPrinted>
  <dcterms:created xsi:type="dcterms:W3CDTF">2015-12-17T08:42:00Z</dcterms:created>
  <dcterms:modified xsi:type="dcterms:W3CDTF">2016-02-02T15:20:00Z</dcterms:modified>
</cp:coreProperties>
</file>