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3A6" w:rsidRPr="009F33F0" w:rsidRDefault="00B663A6" w:rsidP="006A112B">
      <w:pPr>
        <w:ind w:left="708" w:firstLine="708"/>
        <w:jc w:val="center"/>
        <w:rPr>
          <w:lang w:val="uk-UA"/>
        </w:rPr>
      </w:pPr>
      <w:r w:rsidRPr="009F33F0">
        <w:rPr>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12558820" r:id="rId5"/>
        </w:object>
      </w:r>
    </w:p>
    <w:p w:rsidR="00B663A6" w:rsidRPr="009F33F0" w:rsidRDefault="00B663A6" w:rsidP="006A112B">
      <w:pPr>
        <w:pStyle w:val="Title"/>
        <w:spacing w:line="360" w:lineRule="auto"/>
        <w:rPr>
          <w:szCs w:val="24"/>
        </w:rPr>
      </w:pPr>
    </w:p>
    <w:p w:rsidR="00B663A6" w:rsidRPr="009F33F0" w:rsidRDefault="00B663A6" w:rsidP="006A112B">
      <w:pPr>
        <w:pStyle w:val="Title"/>
        <w:spacing w:line="360" w:lineRule="auto"/>
        <w:rPr>
          <w:b w:val="0"/>
          <w:szCs w:val="24"/>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B663A6" w:rsidRDefault="00B663A6" w:rsidP="006A112B"/>
              </w:txbxContent>
            </v:textbox>
            <w10:wrap type="tight" anchorx="page"/>
          </v:shape>
        </w:pict>
      </w:r>
      <w:r w:rsidRPr="009F33F0">
        <w:rPr>
          <w:szCs w:val="24"/>
        </w:rPr>
        <w:t>У К Р А Ї Н А</w:t>
      </w:r>
    </w:p>
    <w:p w:rsidR="00B663A6" w:rsidRPr="009F33F0" w:rsidRDefault="00B663A6" w:rsidP="006A112B">
      <w:pPr>
        <w:pStyle w:val="Subtitle"/>
        <w:rPr>
          <w:szCs w:val="24"/>
        </w:rPr>
      </w:pPr>
      <w:r w:rsidRPr="009F33F0">
        <w:rPr>
          <w:szCs w:val="24"/>
        </w:rPr>
        <w:t>ВАСИЛІВСЬКА МІСЬКА РАДА</w:t>
      </w:r>
    </w:p>
    <w:p w:rsidR="00B663A6" w:rsidRPr="009F33F0" w:rsidRDefault="00B663A6" w:rsidP="006A112B">
      <w:pPr>
        <w:pStyle w:val="Subtitle"/>
        <w:rPr>
          <w:szCs w:val="24"/>
        </w:rPr>
      </w:pPr>
      <w:r w:rsidRPr="009F33F0">
        <w:rPr>
          <w:szCs w:val="24"/>
        </w:rPr>
        <w:t>ЗАПОРІЗЬКОЇ ОБЛАСТІ</w:t>
      </w:r>
    </w:p>
    <w:p w:rsidR="00B663A6" w:rsidRPr="009F33F0" w:rsidRDefault="00B663A6" w:rsidP="006A112B">
      <w:pPr>
        <w:ind w:right="-38"/>
        <w:jc w:val="center"/>
        <w:rPr>
          <w:b/>
          <w:lang w:val="uk-UA"/>
        </w:rPr>
      </w:pPr>
      <w:r w:rsidRPr="009F33F0">
        <w:rPr>
          <w:b/>
          <w:lang w:val="uk-UA"/>
        </w:rPr>
        <w:t>сь</w:t>
      </w:r>
      <w:r>
        <w:rPr>
          <w:b/>
          <w:lang w:val="uk-UA"/>
        </w:rPr>
        <w:t>о</w:t>
      </w:r>
      <w:r w:rsidRPr="009F33F0">
        <w:rPr>
          <w:b/>
          <w:lang w:val="uk-UA"/>
        </w:rPr>
        <w:t>мого скликання</w:t>
      </w:r>
    </w:p>
    <w:p w:rsidR="00B663A6" w:rsidRDefault="00B663A6" w:rsidP="006A112B">
      <w:pPr>
        <w:ind w:right="-38"/>
        <w:jc w:val="center"/>
        <w:rPr>
          <w:b/>
          <w:lang w:val="uk-UA"/>
        </w:rPr>
      </w:pPr>
      <w:r w:rsidRPr="009F33F0">
        <w:rPr>
          <w:b/>
          <w:lang w:val="uk-UA"/>
        </w:rPr>
        <w:t>третя  сесія</w:t>
      </w:r>
    </w:p>
    <w:p w:rsidR="00B663A6" w:rsidRDefault="00B663A6" w:rsidP="006A112B">
      <w:pPr>
        <w:ind w:right="-38"/>
        <w:jc w:val="center"/>
        <w:rPr>
          <w:b/>
          <w:lang w:val="uk-UA"/>
        </w:rPr>
      </w:pPr>
    </w:p>
    <w:p w:rsidR="00B663A6" w:rsidRPr="009F33F0" w:rsidRDefault="00B663A6" w:rsidP="006A112B">
      <w:pPr>
        <w:ind w:right="-38"/>
        <w:jc w:val="center"/>
        <w:rPr>
          <w:b/>
          <w:lang w:val="uk-UA"/>
        </w:rPr>
      </w:pPr>
      <w:r>
        <w:rPr>
          <w:b/>
          <w:lang w:val="uk-UA"/>
        </w:rPr>
        <w:t>Р І Ш Е Н Н Я</w:t>
      </w:r>
    </w:p>
    <w:p w:rsidR="00B663A6" w:rsidRPr="009F33F0" w:rsidRDefault="00B663A6" w:rsidP="006A112B">
      <w:pPr>
        <w:ind w:right="-38"/>
        <w:jc w:val="center"/>
        <w:rPr>
          <w:b/>
          <w:lang w:val="uk-UA"/>
        </w:rPr>
      </w:pPr>
    </w:p>
    <w:p w:rsidR="00B663A6" w:rsidRDefault="00B663A6" w:rsidP="008E5E09">
      <w:pPr>
        <w:ind w:right="-38"/>
        <w:jc w:val="both"/>
        <w:rPr>
          <w:lang w:val="uk-UA"/>
        </w:rPr>
      </w:pPr>
      <w:r>
        <w:rPr>
          <w:lang w:val="uk-UA"/>
        </w:rPr>
        <w:t xml:space="preserve"> 24 грудня 2015 року                                                                                                    № 78  </w:t>
      </w:r>
    </w:p>
    <w:p w:rsidR="00B663A6" w:rsidRDefault="00B663A6" w:rsidP="008E5E09">
      <w:pPr>
        <w:ind w:firstLine="708"/>
        <w:jc w:val="both"/>
        <w:rPr>
          <w:lang w:val="uk-UA"/>
        </w:rPr>
      </w:pPr>
    </w:p>
    <w:p w:rsidR="00B663A6" w:rsidRDefault="00B663A6" w:rsidP="008E5E09">
      <w:pPr>
        <w:jc w:val="both"/>
        <w:rPr>
          <w:lang w:val="uk-UA"/>
        </w:rPr>
      </w:pPr>
      <w:r>
        <w:rPr>
          <w:lang w:val="uk-UA"/>
        </w:rPr>
        <w:t>Про уточнення площ земельних ділянок для будівництва та обслуговування житлового будинку, господарських будівель та споруд та ведення особистого селянського господарства в м. Василівка, вул. Кірова 118</w:t>
      </w:r>
    </w:p>
    <w:p w:rsidR="00B663A6" w:rsidRDefault="00B663A6" w:rsidP="008E5E09">
      <w:pPr>
        <w:jc w:val="both"/>
        <w:rPr>
          <w:lang w:val="uk-UA"/>
        </w:rPr>
      </w:pPr>
    </w:p>
    <w:p w:rsidR="00B663A6" w:rsidRDefault="00B663A6" w:rsidP="008E5E09">
      <w:pPr>
        <w:jc w:val="both"/>
        <w:rPr>
          <w:lang w:val="uk-UA"/>
        </w:rPr>
      </w:pPr>
      <w:r>
        <w:rPr>
          <w:lang w:val="uk-UA"/>
        </w:rPr>
        <w:tab/>
        <w:t>Керуючись ст. 33,40,121 Земельного кодексу України редакції 2001 року,</w:t>
      </w:r>
      <w:r w:rsidRPr="009F33F0">
        <w:rPr>
          <w:lang w:val="uk-UA"/>
        </w:rPr>
        <w:t xml:space="preserve"> </w:t>
      </w:r>
      <w:r>
        <w:rPr>
          <w:lang w:val="uk-UA"/>
        </w:rPr>
        <w:t>враховуючи вимоги ст. 56,67 Земельного кодексу України редакції 1992 року,  який діяв на момент  видачі  державного акту на право приватної власності на землю та розглянувши заяву гр. Булатової Віри Іванівни, що мешкає в м. Василівка, вул. Кірова 145,  про уточнення площ земельних ділянок в м. Василівка, вул. Кірова  118   відповідно до державного акту на право власності на землю зареєстрованого Василівською міською радою 24.11.1995 року за № 175  на ім’я Якименко Івана Івановича,    Василівська міська рада</w:t>
      </w:r>
    </w:p>
    <w:p w:rsidR="00B663A6" w:rsidRDefault="00B663A6" w:rsidP="008E5E09">
      <w:pPr>
        <w:jc w:val="both"/>
        <w:rPr>
          <w:lang w:val="uk-UA"/>
        </w:rPr>
      </w:pPr>
      <w:r>
        <w:rPr>
          <w:lang w:val="uk-UA"/>
        </w:rPr>
        <w:t>В И Р І Ш И Л А :</w:t>
      </w:r>
    </w:p>
    <w:p w:rsidR="00B663A6" w:rsidRDefault="00B663A6" w:rsidP="008E5E09">
      <w:pPr>
        <w:jc w:val="both"/>
        <w:rPr>
          <w:lang w:val="uk-UA"/>
        </w:rPr>
      </w:pPr>
    </w:p>
    <w:p w:rsidR="00B663A6" w:rsidRDefault="00B663A6" w:rsidP="008E5E09">
      <w:pPr>
        <w:jc w:val="both"/>
        <w:rPr>
          <w:lang w:val="uk-UA"/>
        </w:rPr>
      </w:pPr>
      <w:r>
        <w:rPr>
          <w:lang w:val="uk-UA"/>
        </w:rPr>
        <w:tab/>
        <w:t xml:space="preserve">1.Уточнити площу земельних ділянок в м. Василівка, вул. Кірова 118  відповідно до державного акту на право приватної власності на землю серії ЗП-02-0175  виданого 24.11.1995  року на ім’я   Якименко Івана Івановича   загальною площею 0, 43  га, а саме: </w:t>
      </w:r>
    </w:p>
    <w:p w:rsidR="00B663A6" w:rsidRDefault="00B663A6" w:rsidP="008E5E09">
      <w:pPr>
        <w:jc w:val="both"/>
        <w:rPr>
          <w:lang w:val="uk-UA"/>
        </w:rPr>
      </w:pPr>
      <w:smartTag w:uri="urn:schemas-microsoft-com:office:smarttags" w:element="metricconverter">
        <w:smartTagPr>
          <w:attr w:name="ProductID" w:val="0,10 га"/>
        </w:smartTagPr>
        <w:r>
          <w:rPr>
            <w:lang w:val="uk-UA"/>
          </w:rPr>
          <w:t>0,10 га</w:t>
        </w:r>
      </w:smartTag>
      <w:r>
        <w:rPr>
          <w:lang w:val="uk-UA"/>
        </w:rPr>
        <w:t xml:space="preserve"> – для будівництва та обслуговування житлового будинку, господарських будівель та споруд,  </w:t>
      </w:r>
      <w:smartTag w:uri="urn:schemas-microsoft-com:office:smarttags" w:element="metricconverter">
        <w:smartTagPr>
          <w:attr w:name="ProductID" w:val="0,33 га"/>
        </w:smartTagPr>
        <w:r>
          <w:rPr>
            <w:lang w:val="uk-UA"/>
          </w:rPr>
          <w:t>0,33 га</w:t>
        </w:r>
      </w:smartTag>
      <w:r>
        <w:rPr>
          <w:lang w:val="uk-UA"/>
        </w:rPr>
        <w:t xml:space="preserve"> – для ведення особистого селянського господарства.</w:t>
      </w:r>
    </w:p>
    <w:p w:rsidR="00B663A6" w:rsidRDefault="00B663A6" w:rsidP="008E5E09">
      <w:pPr>
        <w:jc w:val="both"/>
        <w:rPr>
          <w:lang w:val="uk-UA"/>
        </w:rPr>
      </w:pPr>
    </w:p>
    <w:p w:rsidR="00B663A6" w:rsidRDefault="00B663A6" w:rsidP="008E5E09">
      <w:pPr>
        <w:jc w:val="both"/>
        <w:rPr>
          <w:lang w:val="uk-UA"/>
        </w:rPr>
      </w:pPr>
    </w:p>
    <w:p w:rsidR="00B663A6" w:rsidRDefault="00B663A6" w:rsidP="008E5E09">
      <w:pPr>
        <w:jc w:val="both"/>
        <w:rPr>
          <w:lang w:val="uk-UA"/>
        </w:rPr>
      </w:pPr>
    </w:p>
    <w:p w:rsidR="00B663A6" w:rsidRDefault="00B663A6" w:rsidP="008E5E09">
      <w:pPr>
        <w:jc w:val="both"/>
        <w:rPr>
          <w:lang w:val="uk-UA"/>
        </w:rPr>
      </w:pPr>
      <w:r>
        <w:rPr>
          <w:lang w:val="uk-UA"/>
        </w:rPr>
        <w:t>Міський голова                                                                                                     Л.М. Цибульняк</w:t>
      </w:r>
    </w:p>
    <w:p w:rsidR="00B663A6" w:rsidRDefault="00B663A6" w:rsidP="008E5E09">
      <w:pPr>
        <w:jc w:val="both"/>
        <w:rPr>
          <w:lang w:val="uk-UA"/>
        </w:rPr>
      </w:pPr>
    </w:p>
    <w:p w:rsidR="00B663A6" w:rsidRDefault="00B663A6">
      <w:pPr>
        <w:rPr>
          <w:sz w:val="27"/>
          <w:szCs w:val="27"/>
          <w:lang w:val="uk-UA"/>
        </w:rPr>
      </w:pPr>
    </w:p>
    <w:p w:rsidR="00B663A6" w:rsidRDefault="00B663A6" w:rsidP="00E97BF7">
      <w:pPr>
        <w:jc w:val="center"/>
        <w:rPr>
          <w:lang w:val="uk-UA"/>
        </w:rPr>
      </w:pPr>
    </w:p>
    <w:p w:rsidR="00B663A6" w:rsidRDefault="00B663A6">
      <w:pPr>
        <w:rPr>
          <w:sz w:val="27"/>
          <w:szCs w:val="27"/>
          <w:lang w:val="uk-UA"/>
        </w:rPr>
      </w:pPr>
    </w:p>
    <w:p w:rsidR="00B663A6" w:rsidRDefault="00B663A6">
      <w:pPr>
        <w:rPr>
          <w:sz w:val="27"/>
          <w:szCs w:val="27"/>
          <w:lang w:val="uk-UA"/>
        </w:rPr>
      </w:pPr>
    </w:p>
    <w:p w:rsidR="00B663A6" w:rsidRDefault="00B663A6">
      <w:pPr>
        <w:rPr>
          <w:sz w:val="27"/>
          <w:szCs w:val="27"/>
          <w:lang w:val="uk-UA"/>
        </w:rPr>
      </w:pPr>
    </w:p>
    <w:p w:rsidR="00B663A6" w:rsidRDefault="00B663A6">
      <w:pPr>
        <w:rPr>
          <w:sz w:val="27"/>
          <w:szCs w:val="27"/>
          <w:lang w:val="uk-UA"/>
        </w:rPr>
      </w:pPr>
    </w:p>
    <w:p w:rsidR="00B663A6" w:rsidRDefault="00B663A6">
      <w:pPr>
        <w:rPr>
          <w:sz w:val="27"/>
          <w:szCs w:val="27"/>
          <w:lang w:val="uk-UA"/>
        </w:rPr>
      </w:pPr>
    </w:p>
    <w:p w:rsidR="00B663A6" w:rsidRDefault="00B663A6">
      <w:pPr>
        <w:rPr>
          <w:sz w:val="27"/>
          <w:szCs w:val="27"/>
          <w:lang w:val="uk-UA"/>
        </w:rPr>
      </w:pPr>
    </w:p>
    <w:p w:rsidR="00B663A6" w:rsidRDefault="00B663A6" w:rsidP="00DC19E1">
      <w:pPr>
        <w:jc w:val="both"/>
        <w:rPr>
          <w:sz w:val="27"/>
          <w:szCs w:val="27"/>
          <w:lang w:val="uk-UA"/>
        </w:rPr>
      </w:pPr>
    </w:p>
    <w:p w:rsidR="00B663A6" w:rsidRDefault="00B663A6" w:rsidP="00DC19E1">
      <w:pPr>
        <w:jc w:val="both"/>
        <w:rPr>
          <w:sz w:val="27"/>
          <w:szCs w:val="27"/>
          <w:lang w:val="uk-UA"/>
        </w:rPr>
      </w:pPr>
    </w:p>
    <w:p w:rsidR="00B663A6" w:rsidRPr="006A112B" w:rsidRDefault="00B663A6" w:rsidP="00DC19E1">
      <w:pPr>
        <w:jc w:val="both"/>
        <w:rPr>
          <w:sz w:val="27"/>
          <w:szCs w:val="27"/>
          <w:lang w:val="uk-UA"/>
        </w:rPr>
      </w:pPr>
    </w:p>
    <w:sectPr w:rsidR="00B663A6" w:rsidRPr="006A112B" w:rsidSect="009F33F0">
      <w:pgSz w:w="11906" w:h="16838"/>
      <w:pgMar w:top="89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2B"/>
    <w:rsid w:val="00026708"/>
    <w:rsid w:val="00066B29"/>
    <w:rsid w:val="000B0CA1"/>
    <w:rsid w:val="000C5205"/>
    <w:rsid w:val="000F59DC"/>
    <w:rsid w:val="001130B1"/>
    <w:rsid w:val="001247FA"/>
    <w:rsid w:val="001C5EB6"/>
    <w:rsid w:val="001D353D"/>
    <w:rsid w:val="001E2A03"/>
    <w:rsid w:val="00206306"/>
    <w:rsid w:val="00272066"/>
    <w:rsid w:val="00273567"/>
    <w:rsid w:val="002A3999"/>
    <w:rsid w:val="002D02C1"/>
    <w:rsid w:val="002F2BC5"/>
    <w:rsid w:val="00335066"/>
    <w:rsid w:val="00341796"/>
    <w:rsid w:val="00353209"/>
    <w:rsid w:val="003B7BF7"/>
    <w:rsid w:val="00441C86"/>
    <w:rsid w:val="00446B8E"/>
    <w:rsid w:val="004711C6"/>
    <w:rsid w:val="004754A6"/>
    <w:rsid w:val="004C3DD9"/>
    <w:rsid w:val="00574BE9"/>
    <w:rsid w:val="00580463"/>
    <w:rsid w:val="00596BB2"/>
    <w:rsid w:val="005E3AF2"/>
    <w:rsid w:val="00651E40"/>
    <w:rsid w:val="006A112B"/>
    <w:rsid w:val="006A231D"/>
    <w:rsid w:val="007110AF"/>
    <w:rsid w:val="007442E7"/>
    <w:rsid w:val="00757996"/>
    <w:rsid w:val="00787A8C"/>
    <w:rsid w:val="007E32C4"/>
    <w:rsid w:val="007F15B3"/>
    <w:rsid w:val="00822F46"/>
    <w:rsid w:val="00823E62"/>
    <w:rsid w:val="00887E32"/>
    <w:rsid w:val="008E5E09"/>
    <w:rsid w:val="008F5078"/>
    <w:rsid w:val="00911BB4"/>
    <w:rsid w:val="0092477F"/>
    <w:rsid w:val="0095513B"/>
    <w:rsid w:val="00964CCB"/>
    <w:rsid w:val="00967CB0"/>
    <w:rsid w:val="009C44CA"/>
    <w:rsid w:val="009F33F0"/>
    <w:rsid w:val="00A23EC4"/>
    <w:rsid w:val="00A4160E"/>
    <w:rsid w:val="00A7432D"/>
    <w:rsid w:val="00A810FF"/>
    <w:rsid w:val="00A927BD"/>
    <w:rsid w:val="00A9371A"/>
    <w:rsid w:val="00AA6C3B"/>
    <w:rsid w:val="00AB7477"/>
    <w:rsid w:val="00AC1AF1"/>
    <w:rsid w:val="00AD5B70"/>
    <w:rsid w:val="00AF291D"/>
    <w:rsid w:val="00B30537"/>
    <w:rsid w:val="00B35F39"/>
    <w:rsid w:val="00B515F3"/>
    <w:rsid w:val="00B663A6"/>
    <w:rsid w:val="00B85FC4"/>
    <w:rsid w:val="00CA24CE"/>
    <w:rsid w:val="00CE1B0D"/>
    <w:rsid w:val="00CE22B8"/>
    <w:rsid w:val="00CE67A4"/>
    <w:rsid w:val="00D43D75"/>
    <w:rsid w:val="00D50A24"/>
    <w:rsid w:val="00DA6214"/>
    <w:rsid w:val="00DC19E1"/>
    <w:rsid w:val="00DD0925"/>
    <w:rsid w:val="00E0762F"/>
    <w:rsid w:val="00E10884"/>
    <w:rsid w:val="00E561B0"/>
    <w:rsid w:val="00E93F91"/>
    <w:rsid w:val="00E97BF7"/>
    <w:rsid w:val="00EA2412"/>
    <w:rsid w:val="00EA6F18"/>
    <w:rsid w:val="00ED0012"/>
    <w:rsid w:val="00EE143A"/>
    <w:rsid w:val="00EE6E8C"/>
    <w:rsid w:val="00F01655"/>
    <w:rsid w:val="00F2602A"/>
    <w:rsid w:val="00F66ADC"/>
    <w:rsid w:val="00F80F65"/>
    <w:rsid w:val="00FA4EA8"/>
    <w:rsid w:val="00FB0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2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A112B"/>
    <w:pPr>
      <w:jc w:val="center"/>
    </w:pPr>
    <w:rPr>
      <w:b/>
      <w:szCs w:val="20"/>
      <w:lang w:val="uk-UA"/>
    </w:rPr>
  </w:style>
  <w:style w:type="character" w:customStyle="1" w:styleId="TitleChar">
    <w:name w:val="Title Char"/>
    <w:basedOn w:val="DefaultParagraphFont"/>
    <w:link w:val="Title"/>
    <w:uiPriority w:val="99"/>
    <w:locked/>
    <w:rsid w:val="006A112B"/>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6A112B"/>
    <w:pPr>
      <w:jc w:val="center"/>
    </w:pPr>
    <w:rPr>
      <w:b/>
      <w:szCs w:val="20"/>
      <w:lang w:val="uk-UA"/>
    </w:rPr>
  </w:style>
  <w:style w:type="character" w:customStyle="1" w:styleId="SubtitleChar">
    <w:name w:val="Subtitle Char"/>
    <w:basedOn w:val="DefaultParagraphFont"/>
    <w:link w:val="Subtitle"/>
    <w:uiPriority w:val="99"/>
    <w:locked/>
    <w:rsid w:val="006A112B"/>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divs>
    <w:div w:id="94710293">
      <w:marLeft w:val="0"/>
      <w:marRight w:val="0"/>
      <w:marTop w:val="0"/>
      <w:marBottom w:val="0"/>
      <w:divBdr>
        <w:top w:val="none" w:sz="0" w:space="0" w:color="auto"/>
        <w:left w:val="none" w:sz="0" w:space="0" w:color="auto"/>
        <w:bottom w:val="none" w:sz="0" w:space="0" w:color="auto"/>
        <w:right w:val="none" w:sz="0" w:space="0" w:color="auto"/>
      </w:divBdr>
    </w:div>
    <w:div w:id="94710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242</Words>
  <Characters>1382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Admin</cp:lastModifiedBy>
  <cp:revision>9</cp:revision>
  <cp:lastPrinted>2015-12-25T12:27:00Z</cp:lastPrinted>
  <dcterms:created xsi:type="dcterms:W3CDTF">2007-01-01T02:51:00Z</dcterms:created>
  <dcterms:modified xsi:type="dcterms:W3CDTF">2015-12-25T12:27:00Z</dcterms:modified>
</cp:coreProperties>
</file>