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2E" w:rsidRPr="000E62DE" w:rsidRDefault="00B3632E" w:rsidP="006A112B">
      <w:pPr>
        <w:ind w:left="708" w:firstLine="708"/>
        <w:jc w:val="center"/>
        <w:rPr>
          <w:lang w:val="uk-UA"/>
        </w:rPr>
      </w:pPr>
      <w:r w:rsidRPr="000E62DE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8489" r:id="rId5"/>
        </w:object>
      </w:r>
    </w:p>
    <w:p w:rsidR="00B3632E" w:rsidRPr="000E62DE" w:rsidRDefault="00B3632E" w:rsidP="006A112B">
      <w:pPr>
        <w:pStyle w:val="Title"/>
        <w:spacing w:line="360" w:lineRule="auto"/>
        <w:rPr>
          <w:szCs w:val="24"/>
        </w:rPr>
      </w:pPr>
    </w:p>
    <w:p w:rsidR="00B3632E" w:rsidRPr="000E62DE" w:rsidRDefault="00B3632E" w:rsidP="005F05C1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B3632E" w:rsidRDefault="00B3632E" w:rsidP="006A112B"/>
              </w:txbxContent>
            </v:textbox>
            <w10:wrap type="tight" anchorx="page"/>
          </v:shape>
        </w:pict>
      </w:r>
      <w:r w:rsidRPr="000E62DE">
        <w:rPr>
          <w:szCs w:val="24"/>
        </w:rPr>
        <w:t>У К Р А Ї Н А</w:t>
      </w:r>
    </w:p>
    <w:p w:rsidR="00B3632E" w:rsidRPr="000E62DE" w:rsidRDefault="00B3632E" w:rsidP="006A112B">
      <w:pPr>
        <w:pStyle w:val="Subtitle"/>
        <w:rPr>
          <w:szCs w:val="24"/>
        </w:rPr>
      </w:pPr>
      <w:r w:rsidRPr="000E62DE">
        <w:rPr>
          <w:szCs w:val="24"/>
        </w:rPr>
        <w:t>ВАСИЛІВСЬКА МІСЬКА РАДА</w:t>
      </w:r>
    </w:p>
    <w:p w:rsidR="00B3632E" w:rsidRPr="000E62DE" w:rsidRDefault="00B3632E" w:rsidP="005F05C1">
      <w:pPr>
        <w:pStyle w:val="Subtitle"/>
        <w:outlineLvl w:val="0"/>
        <w:rPr>
          <w:szCs w:val="24"/>
        </w:rPr>
      </w:pPr>
      <w:r w:rsidRPr="000E62DE">
        <w:rPr>
          <w:szCs w:val="24"/>
        </w:rPr>
        <w:t>ЗАПОРІЗЬКОЇ ОБЛАСТІ</w:t>
      </w:r>
    </w:p>
    <w:p w:rsidR="00B3632E" w:rsidRPr="000E62DE" w:rsidRDefault="00B3632E" w:rsidP="005F05C1">
      <w:pPr>
        <w:ind w:right="-38"/>
        <w:jc w:val="center"/>
        <w:outlineLvl w:val="0"/>
        <w:rPr>
          <w:b/>
          <w:lang w:val="uk-UA"/>
        </w:rPr>
      </w:pPr>
      <w:r w:rsidRPr="000E62DE">
        <w:rPr>
          <w:b/>
          <w:lang w:val="uk-UA"/>
        </w:rPr>
        <w:t>сь</w:t>
      </w:r>
      <w:r>
        <w:rPr>
          <w:b/>
          <w:lang w:val="uk-UA"/>
        </w:rPr>
        <w:t>о</w:t>
      </w:r>
      <w:r w:rsidRPr="000E62DE">
        <w:rPr>
          <w:b/>
          <w:lang w:val="uk-UA"/>
        </w:rPr>
        <w:t>мого скликання</w:t>
      </w:r>
    </w:p>
    <w:p w:rsidR="00B3632E" w:rsidRPr="000E62DE" w:rsidRDefault="00B3632E" w:rsidP="005F05C1">
      <w:pPr>
        <w:ind w:right="-38"/>
        <w:jc w:val="center"/>
        <w:outlineLvl w:val="0"/>
        <w:rPr>
          <w:b/>
          <w:lang w:val="uk-UA"/>
        </w:rPr>
      </w:pPr>
      <w:r w:rsidRPr="000E62DE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0E62DE">
        <w:rPr>
          <w:b/>
          <w:lang w:val="uk-UA"/>
        </w:rPr>
        <w:t>сесія</w:t>
      </w:r>
    </w:p>
    <w:p w:rsidR="00B3632E" w:rsidRPr="000E62DE" w:rsidRDefault="00B3632E" w:rsidP="006A112B">
      <w:pPr>
        <w:ind w:right="-38"/>
        <w:jc w:val="center"/>
        <w:rPr>
          <w:b/>
          <w:lang w:val="uk-UA"/>
        </w:rPr>
      </w:pPr>
    </w:p>
    <w:p w:rsidR="00B3632E" w:rsidRPr="000E62DE" w:rsidRDefault="00B3632E" w:rsidP="005F05C1">
      <w:pPr>
        <w:ind w:right="-38"/>
        <w:jc w:val="center"/>
        <w:outlineLvl w:val="0"/>
        <w:rPr>
          <w:b/>
          <w:lang w:val="uk-UA"/>
        </w:rPr>
      </w:pPr>
      <w:r w:rsidRPr="000E62DE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B3632E" w:rsidRPr="000E62DE" w:rsidRDefault="00B3632E" w:rsidP="006A112B">
      <w:pPr>
        <w:ind w:right="-38"/>
        <w:jc w:val="center"/>
        <w:rPr>
          <w:b/>
          <w:lang w:val="uk-UA"/>
        </w:rPr>
      </w:pPr>
    </w:p>
    <w:p w:rsidR="00B3632E" w:rsidRPr="000E62DE" w:rsidRDefault="00B3632E" w:rsidP="007E09A4">
      <w:pPr>
        <w:ind w:right="-38"/>
        <w:rPr>
          <w:lang w:val="uk-UA"/>
        </w:rPr>
      </w:pPr>
      <w:r w:rsidRPr="000E62DE">
        <w:rPr>
          <w:b/>
          <w:lang w:val="uk-UA"/>
        </w:rPr>
        <w:t xml:space="preserve"> </w:t>
      </w:r>
      <w:r w:rsidRPr="000E62DE">
        <w:rPr>
          <w:lang w:val="uk-UA"/>
        </w:rPr>
        <w:t xml:space="preserve">24 грудня 2015 року                                                                                     </w:t>
      </w:r>
      <w:r>
        <w:rPr>
          <w:lang w:val="uk-UA"/>
        </w:rPr>
        <w:t xml:space="preserve">                 </w:t>
      </w:r>
      <w:r w:rsidRPr="000E62DE">
        <w:rPr>
          <w:lang w:val="uk-UA"/>
        </w:rPr>
        <w:t xml:space="preserve"> №</w:t>
      </w:r>
      <w:r>
        <w:rPr>
          <w:lang w:val="uk-UA"/>
        </w:rPr>
        <w:t xml:space="preserve"> 69</w:t>
      </w:r>
    </w:p>
    <w:p w:rsidR="00B3632E" w:rsidRPr="000E62DE" w:rsidRDefault="00B3632E" w:rsidP="007E09A4">
      <w:pPr>
        <w:ind w:right="-38"/>
        <w:rPr>
          <w:lang w:val="uk-UA"/>
        </w:rPr>
      </w:pPr>
    </w:p>
    <w:p w:rsidR="00B3632E" w:rsidRPr="000E62DE" w:rsidRDefault="00B3632E" w:rsidP="00222993">
      <w:pPr>
        <w:jc w:val="both"/>
        <w:rPr>
          <w:lang w:val="uk-UA"/>
        </w:rPr>
      </w:pPr>
      <w:r w:rsidRPr="000E62DE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</w:t>
      </w:r>
      <w:r>
        <w:rPr>
          <w:lang w:val="uk-UA"/>
        </w:rPr>
        <w:t>ї  земельної ділянки для обслуговування будівлі  міської ради «Адміністративна споруда</w:t>
      </w:r>
      <w:r w:rsidRPr="000E62DE">
        <w:rPr>
          <w:lang w:val="uk-UA"/>
        </w:rPr>
        <w:t>»  в м. Василівка, вул. Чекістів 1.</w:t>
      </w:r>
    </w:p>
    <w:p w:rsidR="00B3632E" w:rsidRPr="000E62DE" w:rsidRDefault="00B3632E" w:rsidP="00222993">
      <w:pPr>
        <w:jc w:val="both"/>
        <w:rPr>
          <w:lang w:val="uk-UA"/>
        </w:rPr>
      </w:pPr>
    </w:p>
    <w:p w:rsidR="00B3632E" w:rsidRPr="000E62DE" w:rsidRDefault="00B3632E" w:rsidP="00222993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0E62DE">
        <w:rPr>
          <w:lang w:val="uk-UA"/>
        </w:rPr>
        <w:t>еруючись ст.12,</w:t>
      </w:r>
      <w:r>
        <w:rPr>
          <w:lang w:val="uk-UA"/>
        </w:rPr>
        <w:t xml:space="preserve"> </w:t>
      </w:r>
      <w:r w:rsidRPr="000E62DE">
        <w:rPr>
          <w:lang w:val="uk-UA"/>
        </w:rPr>
        <w:t>83 Земельного кодексу України, Законами Україн</w:t>
      </w:r>
      <w:r>
        <w:rPr>
          <w:lang w:val="uk-UA"/>
        </w:rPr>
        <w:t>и «</w:t>
      </w:r>
      <w:r w:rsidRPr="000E62DE">
        <w:rPr>
          <w:lang w:val="uk-UA"/>
        </w:rPr>
        <w:t xml:space="preserve">Про місцеве самоврядування в </w:t>
      </w:r>
      <w:r>
        <w:rPr>
          <w:lang w:val="uk-UA"/>
        </w:rPr>
        <w:t>Україні», «Про землеустрій», «</w:t>
      </w:r>
      <w:r w:rsidRPr="000E62DE">
        <w:rPr>
          <w:lang w:val="uk-UA"/>
        </w:rPr>
        <w:t>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0E62DE">
        <w:rPr>
          <w:lang w:val="uk-UA"/>
        </w:rPr>
        <w:t>озгля</w:t>
      </w:r>
      <w:r>
        <w:rPr>
          <w:lang w:val="uk-UA"/>
        </w:rPr>
        <w:t xml:space="preserve">нувши технічну документацію із </w:t>
      </w:r>
      <w:r w:rsidRPr="000E62DE">
        <w:rPr>
          <w:lang w:val="uk-UA"/>
        </w:rPr>
        <w:t>землеустрою щодо інвентаризації  зем</w:t>
      </w:r>
      <w:r>
        <w:rPr>
          <w:lang w:val="uk-UA"/>
        </w:rPr>
        <w:t>ельної ділянки для</w:t>
      </w:r>
      <w:r w:rsidRPr="000E62DE">
        <w:rPr>
          <w:lang w:val="uk-UA"/>
        </w:rPr>
        <w:t xml:space="preserve"> обслуговування б</w:t>
      </w:r>
      <w:r>
        <w:rPr>
          <w:lang w:val="uk-UA"/>
        </w:rPr>
        <w:t>удівлі «Адміністративна споруда</w:t>
      </w:r>
      <w:r w:rsidRPr="000E62DE">
        <w:rPr>
          <w:lang w:val="uk-UA"/>
        </w:rPr>
        <w:t>»   в</w:t>
      </w:r>
      <w:r>
        <w:rPr>
          <w:lang w:val="uk-UA"/>
        </w:rPr>
        <w:t xml:space="preserve"> м. Василівка, вул. Чекістів 1</w:t>
      </w:r>
      <w:r w:rsidRPr="000E62DE">
        <w:rPr>
          <w:lang w:val="uk-UA"/>
        </w:rPr>
        <w:t>, розроблену на замовлення Василівської міської ради товариство</w:t>
      </w:r>
      <w:r>
        <w:rPr>
          <w:lang w:val="uk-UA"/>
        </w:rPr>
        <w:t xml:space="preserve">м з обмеженою відповідальністю </w:t>
      </w:r>
      <w:r w:rsidRPr="000E62DE">
        <w:rPr>
          <w:lang w:val="uk-UA"/>
        </w:rPr>
        <w:t>«Агенство-2», Василівська міська рада</w:t>
      </w:r>
    </w:p>
    <w:p w:rsidR="00B3632E" w:rsidRDefault="00B3632E" w:rsidP="005F05C1">
      <w:pPr>
        <w:jc w:val="both"/>
        <w:outlineLvl w:val="0"/>
        <w:rPr>
          <w:lang w:val="uk-UA"/>
        </w:rPr>
      </w:pPr>
      <w:r w:rsidRPr="000E62DE">
        <w:rPr>
          <w:lang w:val="uk-UA"/>
        </w:rPr>
        <w:t>В И Р І Ш И Л А :</w:t>
      </w:r>
    </w:p>
    <w:p w:rsidR="00B3632E" w:rsidRPr="000E62DE" w:rsidRDefault="00B3632E" w:rsidP="003A5628">
      <w:pPr>
        <w:jc w:val="both"/>
        <w:rPr>
          <w:lang w:val="uk-UA"/>
        </w:rPr>
      </w:pPr>
    </w:p>
    <w:p w:rsidR="00B3632E" w:rsidRPr="000E62DE" w:rsidRDefault="00B3632E" w:rsidP="00222993">
      <w:pPr>
        <w:ind w:firstLine="708"/>
        <w:jc w:val="both"/>
        <w:rPr>
          <w:lang w:val="uk-UA"/>
        </w:rPr>
      </w:pPr>
      <w:r w:rsidRPr="000E62DE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05:042:0132</w:t>
      </w:r>
      <w:r w:rsidRPr="000E62DE">
        <w:rPr>
          <w:lang w:val="uk-UA"/>
        </w:rPr>
        <w:t xml:space="preserve">   площею </w:t>
      </w:r>
      <w:smartTag w:uri="urn:schemas-microsoft-com:office:smarttags" w:element="metricconverter">
        <w:smartTagPr>
          <w:attr w:name="ProductID" w:val="0,1973 га"/>
        </w:smartTagPr>
        <w:r w:rsidRPr="000E62DE">
          <w:rPr>
            <w:lang w:val="uk-UA"/>
          </w:rPr>
          <w:t>0,1973 га</w:t>
        </w:r>
      </w:smartTag>
      <w:r>
        <w:rPr>
          <w:lang w:val="uk-UA"/>
        </w:rPr>
        <w:t xml:space="preserve"> для </w:t>
      </w:r>
      <w:r w:rsidRPr="000E62DE">
        <w:rPr>
          <w:lang w:val="uk-UA"/>
        </w:rPr>
        <w:t>обслуговування   бу</w:t>
      </w:r>
      <w:r>
        <w:rPr>
          <w:lang w:val="uk-UA"/>
        </w:rPr>
        <w:t>дівлі  міської ради «Адміністративна споруда</w:t>
      </w:r>
      <w:r w:rsidRPr="000E62DE">
        <w:rPr>
          <w:lang w:val="uk-UA"/>
        </w:rPr>
        <w:t xml:space="preserve">» </w:t>
      </w:r>
      <w:r>
        <w:rPr>
          <w:lang w:val="uk-UA"/>
        </w:rPr>
        <w:t>в</w:t>
      </w:r>
      <w:r w:rsidRPr="000E62DE">
        <w:rPr>
          <w:lang w:val="uk-UA"/>
        </w:rPr>
        <w:t xml:space="preserve">  м.</w:t>
      </w:r>
      <w:r>
        <w:rPr>
          <w:lang w:val="uk-UA"/>
        </w:rPr>
        <w:t xml:space="preserve"> Василівка, вул. Чекістів 1</w:t>
      </w:r>
      <w:r w:rsidRPr="000E62DE">
        <w:rPr>
          <w:lang w:val="uk-UA"/>
        </w:rPr>
        <w:t>, згідно КВЦПЗ</w:t>
      </w:r>
      <w:r>
        <w:rPr>
          <w:lang w:val="uk-UA"/>
        </w:rPr>
        <w:t xml:space="preserve"> </w:t>
      </w:r>
      <w:r w:rsidRPr="000E62DE">
        <w:rPr>
          <w:lang w:val="uk-UA"/>
        </w:rPr>
        <w:t>- землі ж</w:t>
      </w:r>
      <w:r>
        <w:rPr>
          <w:lang w:val="uk-UA"/>
        </w:rPr>
        <w:t xml:space="preserve">итлової та громадської забудови, 03.01 - </w:t>
      </w:r>
      <w:r w:rsidRPr="000E62DE">
        <w:rPr>
          <w:lang w:val="uk-UA"/>
        </w:rPr>
        <w:t>для будівництва та обслуговування будівель органів державної влади та місцевого самоврядування.</w:t>
      </w:r>
    </w:p>
    <w:p w:rsidR="00B3632E" w:rsidRPr="000E62DE" w:rsidRDefault="00B3632E" w:rsidP="00222993">
      <w:pPr>
        <w:ind w:firstLine="708"/>
        <w:jc w:val="both"/>
        <w:rPr>
          <w:lang w:val="uk-UA"/>
        </w:rPr>
      </w:pPr>
      <w:r w:rsidRPr="000E62DE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Василівка, вул. Чекістів 1</w:t>
      </w:r>
      <w:r>
        <w:rPr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1973 га"/>
        </w:smartTagPr>
        <w:r w:rsidRPr="000E62DE">
          <w:rPr>
            <w:lang w:val="uk-UA"/>
          </w:rPr>
          <w:t>0,1973 га</w:t>
        </w:r>
      </w:smartTag>
      <w:r>
        <w:rPr>
          <w:lang w:val="uk-UA"/>
        </w:rPr>
        <w:t xml:space="preserve"> для </w:t>
      </w:r>
      <w:r w:rsidRPr="000E62DE">
        <w:rPr>
          <w:lang w:val="uk-UA"/>
        </w:rPr>
        <w:t>об</w:t>
      </w:r>
      <w:r>
        <w:rPr>
          <w:lang w:val="uk-UA"/>
        </w:rPr>
        <w:t xml:space="preserve">слуговування </w:t>
      </w:r>
      <w:r w:rsidRPr="000E62DE">
        <w:rPr>
          <w:lang w:val="uk-UA"/>
        </w:rPr>
        <w:t>будівлі</w:t>
      </w:r>
      <w:r>
        <w:rPr>
          <w:lang w:val="uk-UA"/>
        </w:rPr>
        <w:t xml:space="preserve"> міської ради</w:t>
      </w:r>
      <w:r w:rsidRPr="000E62DE">
        <w:rPr>
          <w:lang w:val="uk-UA"/>
        </w:rPr>
        <w:t xml:space="preserve"> «Адміністративна споруда»  у Реєстраційній службі Василівського районного управління юстиції.</w:t>
      </w:r>
    </w:p>
    <w:p w:rsidR="00B3632E" w:rsidRDefault="00B3632E" w:rsidP="00222993">
      <w:pPr>
        <w:ind w:firstLine="708"/>
        <w:jc w:val="both"/>
        <w:rPr>
          <w:lang w:val="uk-UA"/>
        </w:rPr>
      </w:pPr>
    </w:p>
    <w:p w:rsidR="00B3632E" w:rsidRPr="000E62DE" w:rsidRDefault="00B3632E" w:rsidP="00222993">
      <w:pPr>
        <w:ind w:firstLine="708"/>
        <w:jc w:val="both"/>
        <w:rPr>
          <w:lang w:val="uk-UA"/>
        </w:rPr>
      </w:pPr>
    </w:p>
    <w:p w:rsidR="00B3632E" w:rsidRPr="006A112B" w:rsidRDefault="00B3632E" w:rsidP="00DC19E1">
      <w:pPr>
        <w:jc w:val="both"/>
        <w:rPr>
          <w:sz w:val="27"/>
          <w:szCs w:val="27"/>
          <w:lang w:val="uk-UA"/>
        </w:rPr>
      </w:pPr>
      <w:r w:rsidRPr="000E62DE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</w:t>
      </w:r>
      <w:r w:rsidRPr="000E62DE">
        <w:rPr>
          <w:lang w:val="uk-UA"/>
        </w:rPr>
        <w:t xml:space="preserve"> Л.М. Цибульняк</w:t>
      </w:r>
    </w:p>
    <w:sectPr w:rsidR="00B3632E" w:rsidRPr="006A112B" w:rsidSect="003A562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23FC3"/>
    <w:rsid w:val="000651BB"/>
    <w:rsid w:val="00070C0C"/>
    <w:rsid w:val="000957CB"/>
    <w:rsid w:val="000B0CA1"/>
    <w:rsid w:val="000C5205"/>
    <w:rsid w:val="000E62DE"/>
    <w:rsid w:val="00101135"/>
    <w:rsid w:val="001130B1"/>
    <w:rsid w:val="001247FA"/>
    <w:rsid w:val="001847B0"/>
    <w:rsid w:val="00190219"/>
    <w:rsid w:val="001967F3"/>
    <w:rsid w:val="001A4126"/>
    <w:rsid w:val="001D353D"/>
    <w:rsid w:val="001E2A03"/>
    <w:rsid w:val="001F6A29"/>
    <w:rsid w:val="00206306"/>
    <w:rsid w:val="00207FE3"/>
    <w:rsid w:val="0022059B"/>
    <w:rsid w:val="00222993"/>
    <w:rsid w:val="00271478"/>
    <w:rsid w:val="00272066"/>
    <w:rsid w:val="00273567"/>
    <w:rsid w:val="002776D5"/>
    <w:rsid w:val="00292DBE"/>
    <w:rsid w:val="002947FD"/>
    <w:rsid w:val="002A1563"/>
    <w:rsid w:val="002A3999"/>
    <w:rsid w:val="002A622F"/>
    <w:rsid w:val="002D02C1"/>
    <w:rsid w:val="002F2BC5"/>
    <w:rsid w:val="00310373"/>
    <w:rsid w:val="00341796"/>
    <w:rsid w:val="00343C65"/>
    <w:rsid w:val="00352F70"/>
    <w:rsid w:val="00360425"/>
    <w:rsid w:val="003775E4"/>
    <w:rsid w:val="003A5628"/>
    <w:rsid w:val="003B1ADF"/>
    <w:rsid w:val="003C592F"/>
    <w:rsid w:val="003D1073"/>
    <w:rsid w:val="003D1E8B"/>
    <w:rsid w:val="003D5621"/>
    <w:rsid w:val="00417FE8"/>
    <w:rsid w:val="00441C86"/>
    <w:rsid w:val="00446175"/>
    <w:rsid w:val="00462C0C"/>
    <w:rsid w:val="00465BAC"/>
    <w:rsid w:val="004754A6"/>
    <w:rsid w:val="004A4F18"/>
    <w:rsid w:val="004C3DD9"/>
    <w:rsid w:val="005352D4"/>
    <w:rsid w:val="00544384"/>
    <w:rsid w:val="00580463"/>
    <w:rsid w:val="00585B30"/>
    <w:rsid w:val="00594226"/>
    <w:rsid w:val="005A21DF"/>
    <w:rsid w:val="005A57D4"/>
    <w:rsid w:val="005C3EE3"/>
    <w:rsid w:val="005E6944"/>
    <w:rsid w:val="005F05C1"/>
    <w:rsid w:val="00620ABB"/>
    <w:rsid w:val="00622381"/>
    <w:rsid w:val="00635D00"/>
    <w:rsid w:val="006631FD"/>
    <w:rsid w:val="00677849"/>
    <w:rsid w:val="00685B21"/>
    <w:rsid w:val="0069069F"/>
    <w:rsid w:val="00693800"/>
    <w:rsid w:val="006A112B"/>
    <w:rsid w:val="006B1BF8"/>
    <w:rsid w:val="006E3927"/>
    <w:rsid w:val="00787A8C"/>
    <w:rsid w:val="00792C9B"/>
    <w:rsid w:val="007C4A31"/>
    <w:rsid w:val="007D0CB3"/>
    <w:rsid w:val="007D2459"/>
    <w:rsid w:val="007D71C3"/>
    <w:rsid w:val="007E09A4"/>
    <w:rsid w:val="007F15B3"/>
    <w:rsid w:val="008036B0"/>
    <w:rsid w:val="00823E62"/>
    <w:rsid w:val="0082753B"/>
    <w:rsid w:val="0083154D"/>
    <w:rsid w:val="0089059E"/>
    <w:rsid w:val="008A21B9"/>
    <w:rsid w:val="008C319E"/>
    <w:rsid w:val="008E7407"/>
    <w:rsid w:val="009007F9"/>
    <w:rsid w:val="00911BB4"/>
    <w:rsid w:val="009358BC"/>
    <w:rsid w:val="00964CCB"/>
    <w:rsid w:val="0096733A"/>
    <w:rsid w:val="00967CB0"/>
    <w:rsid w:val="00993ACF"/>
    <w:rsid w:val="009A5718"/>
    <w:rsid w:val="009B4D7F"/>
    <w:rsid w:val="009C2A2A"/>
    <w:rsid w:val="009D1732"/>
    <w:rsid w:val="00A23EC4"/>
    <w:rsid w:val="00A81106"/>
    <w:rsid w:val="00A9371A"/>
    <w:rsid w:val="00AB3FB3"/>
    <w:rsid w:val="00AD5B70"/>
    <w:rsid w:val="00AE47AA"/>
    <w:rsid w:val="00AF291D"/>
    <w:rsid w:val="00AF3BE0"/>
    <w:rsid w:val="00B02FC3"/>
    <w:rsid w:val="00B3632E"/>
    <w:rsid w:val="00B41F8D"/>
    <w:rsid w:val="00B515F3"/>
    <w:rsid w:val="00BF51EA"/>
    <w:rsid w:val="00C15456"/>
    <w:rsid w:val="00C227DF"/>
    <w:rsid w:val="00C8006B"/>
    <w:rsid w:val="00CE1B0D"/>
    <w:rsid w:val="00CE22B8"/>
    <w:rsid w:val="00CE63A6"/>
    <w:rsid w:val="00CF6E49"/>
    <w:rsid w:val="00D61F11"/>
    <w:rsid w:val="00D72923"/>
    <w:rsid w:val="00D945AC"/>
    <w:rsid w:val="00DC19E1"/>
    <w:rsid w:val="00DE0178"/>
    <w:rsid w:val="00DE575B"/>
    <w:rsid w:val="00E0762F"/>
    <w:rsid w:val="00E1020B"/>
    <w:rsid w:val="00E10884"/>
    <w:rsid w:val="00E15997"/>
    <w:rsid w:val="00E20A7D"/>
    <w:rsid w:val="00E561B0"/>
    <w:rsid w:val="00E61D79"/>
    <w:rsid w:val="00E93F91"/>
    <w:rsid w:val="00E957B5"/>
    <w:rsid w:val="00EA2412"/>
    <w:rsid w:val="00EB25C6"/>
    <w:rsid w:val="00ED0012"/>
    <w:rsid w:val="00EE6E8C"/>
    <w:rsid w:val="00F231BC"/>
    <w:rsid w:val="00F2602A"/>
    <w:rsid w:val="00F42213"/>
    <w:rsid w:val="00F6113C"/>
    <w:rsid w:val="00F67E8F"/>
    <w:rsid w:val="00F80F65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F05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FC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316</Words>
  <Characters>1802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2015-12-14T06:58:00Z</cp:lastPrinted>
  <dcterms:created xsi:type="dcterms:W3CDTF">2015-12-10T13:11:00Z</dcterms:created>
  <dcterms:modified xsi:type="dcterms:W3CDTF">2016-02-02T15:15:00Z</dcterms:modified>
</cp:coreProperties>
</file>