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51" w:rsidRPr="003B7E6B" w:rsidRDefault="00EF5751" w:rsidP="006A112B">
      <w:pPr>
        <w:ind w:left="708" w:firstLine="708"/>
        <w:jc w:val="center"/>
        <w:rPr>
          <w:lang w:val="uk-UA"/>
        </w:rPr>
      </w:pPr>
      <w:r w:rsidRPr="003B7E6B">
        <w:rPr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15938551" r:id="rId5"/>
        </w:object>
      </w:r>
    </w:p>
    <w:p w:rsidR="00EF5751" w:rsidRPr="003B7E6B" w:rsidRDefault="00EF5751" w:rsidP="006A112B">
      <w:pPr>
        <w:pStyle w:val="Title"/>
        <w:spacing w:line="360" w:lineRule="auto"/>
        <w:rPr>
          <w:szCs w:val="24"/>
        </w:rPr>
      </w:pPr>
    </w:p>
    <w:p w:rsidR="00EF5751" w:rsidRPr="003B7E6B" w:rsidRDefault="00EF5751" w:rsidP="007C5843">
      <w:pPr>
        <w:pStyle w:val="Title"/>
        <w:spacing w:line="360" w:lineRule="auto"/>
        <w:outlineLvl w:val="0"/>
        <w:rPr>
          <w:b w:val="0"/>
          <w:szCs w:val="24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F5751" w:rsidRDefault="00EF5751" w:rsidP="006A112B"/>
              </w:txbxContent>
            </v:textbox>
            <w10:wrap type="tight" anchorx="page"/>
          </v:shape>
        </w:pict>
      </w:r>
      <w:r w:rsidRPr="003B7E6B">
        <w:rPr>
          <w:szCs w:val="24"/>
        </w:rPr>
        <w:t>У К Р А Ї Н А</w:t>
      </w:r>
    </w:p>
    <w:p w:rsidR="00EF5751" w:rsidRPr="003B7E6B" w:rsidRDefault="00EF5751" w:rsidP="006A112B">
      <w:pPr>
        <w:pStyle w:val="Subtitle"/>
        <w:rPr>
          <w:szCs w:val="24"/>
        </w:rPr>
      </w:pPr>
      <w:r w:rsidRPr="003B7E6B">
        <w:rPr>
          <w:szCs w:val="24"/>
        </w:rPr>
        <w:t>ВАСИЛІВСЬКА МІСЬКА РАДА</w:t>
      </w:r>
    </w:p>
    <w:p w:rsidR="00EF5751" w:rsidRPr="003B7E6B" w:rsidRDefault="00EF5751" w:rsidP="007C5843">
      <w:pPr>
        <w:pStyle w:val="Subtitle"/>
        <w:outlineLvl w:val="0"/>
        <w:rPr>
          <w:szCs w:val="24"/>
        </w:rPr>
      </w:pPr>
      <w:r w:rsidRPr="003B7E6B">
        <w:rPr>
          <w:szCs w:val="24"/>
        </w:rPr>
        <w:t>ЗАПОРІЗЬКОЇ ОБЛАСТІ</w:t>
      </w:r>
    </w:p>
    <w:p w:rsidR="00EF5751" w:rsidRPr="003B7E6B" w:rsidRDefault="00EF5751" w:rsidP="007C5843">
      <w:pPr>
        <w:ind w:right="-38"/>
        <w:jc w:val="center"/>
        <w:outlineLvl w:val="0"/>
        <w:rPr>
          <w:b/>
          <w:lang w:val="uk-UA"/>
        </w:rPr>
      </w:pPr>
      <w:r w:rsidRPr="003B7E6B">
        <w:rPr>
          <w:b/>
          <w:lang w:val="uk-UA"/>
        </w:rPr>
        <w:t>сь</w:t>
      </w:r>
      <w:r>
        <w:rPr>
          <w:b/>
          <w:lang w:val="uk-UA"/>
        </w:rPr>
        <w:t>о</w:t>
      </w:r>
      <w:r w:rsidRPr="003B7E6B">
        <w:rPr>
          <w:b/>
          <w:lang w:val="uk-UA"/>
        </w:rPr>
        <w:t>мого скликання</w:t>
      </w:r>
    </w:p>
    <w:p w:rsidR="00EF5751" w:rsidRPr="003B7E6B" w:rsidRDefault="00EF5751" w:rsidP="007C5843">
      <w:pPr>
        <w:ind w:right="-38"/>
        <w:jc w:val="center"/>
        <w:outlineLvl w:val="0"/>
        <w:rPr>
          <w:b/>
          <w:lang w:val="uk-UA"/>
        </w:rPr>
      </w:pPr>
      <w:r w:rsidRPr="003B7E6B">
        <w:rPr>
          <w:b/>
          <w:lang w:val="uk-UA"/>
        </w:rPr>
        <w:t>третя</w:t>
      </w:r>
      <w:r>
        <w:rPr>
          <w:b/>
          <w:lang w:val="uk-UA"/>
        </w:rPr>
        <w:t xml:space="preserve">  </w:t>
      </w:r>
      <w:r w:rsidRPr="003B7E6B">
        <w:rPr>
          <w:b/>
          <w:lang w:val="uk-UA"/>
        </w:rPr>
        <w:t xml:space="preserve"> сесія</w:t>
      </w:r>
    </w:p>
    <w:p w:rsidR="00EF5751" w:rsidRPr="003B7E6B" w:rsidRDefault="00EF5751" w:rsidP="006A112B">
      <w:pPr>
        <w:ind w:right="-38"/>
        <w:jc w:val="center"/>
        <w:rPr>
          <w:b/>
          <w:lang w:val="uk-UA"/>
        </w:rPr>
      </w:pPr>
    </w:p>
    <w:p w:rsidR="00EF5751" w:rsidRPr="003B7E6B" w:rsidRDefault="00EF5751" w:rsidP="007C5843">
      <w:pPr>
        <w:ind w:right="-38"/>
        <w:jc w:val="center"/>
        <w:outlineLvl w:val="0"/>
        <w:rPr>
          <w:b/>
          <w:lang w:val="uk-UA"/>
        </w:rPr>
      </w:pPr>
      <w:r w:rsidRPr="003B7E6B">
        <w:rPr>
          <w:b/>
          <w:lang w:val="uk-UA"/>
        </w:rPr>
        <w:t>Р  І  Ш  Е  Н  Н  Я</w:t>
      </w:r>
      <w:r>
        <w:rPr>
          <w:b/>
          <w:lang w:val="uk-UA"/>
        </w:rPr>
        <w:t xml:space="preserve"> </w:t>
      </w:r>
    </w:p>
    <w:p w:rsidR="00EF5751" w:rsidRPr="003B7E6B" w:rsidRDefault="00EF5751" w:rsidP="006A112B">
      <w:pPr>
        <w:ind w:right="-38"/>
        <w:jc w:val="center"/>
        <w:rPr>
          <w:b/>
          <w:lang w:val="uk-UA"/>
        </w:rPr>
      </w:pPr>
    </w:p>
    <w:p w:rsidR="00EF5751" w:rsidRPr="003B7E6B" w:rsidRDefault="00EF5751" w:rsidP="007E09A4">
      <w:pPr>
        <w:ind w:right="-38"/>
        <w:rPr>
          <w:lang w:val="uk-UA"/>
        </w:rPr>
      </w:pPr>
      <w:r w:rsidRPr="003B7E6B">
        <w:rPr>
          <w:b/>
          <w:lang w:val="uk-UA"/>
        </w:rPr>
        <w:t xml:space="preserve"> </w:t>
      </w:r>
      <w:r w:rsidRPr="003B7E6B">
        <w:rPr>
          <w:lang w:val="uk-UA"/>
        </w:rPr>
        <w:t xml:space="preserve">24 грудня 2015 року                                                                                    </w:t>
      </w:r>
      <w:r>
        <w:rPr>
          <w:lang w:val="uk-UA"/>
        </w:rPr>
        <w:t xml:space="preserve">                 </w:t>
      </w:r>
      <w:r w:rsidRPr="003B7E6B">
        <w:rPr>
          <w:lang w:val="uk-UA"/>
        </w:rPr>
        <w:t xml:space="preserve">   №</w:t>
      </w:r>
      <w:r>
        <w:rPr>
          <w:lang w:val="uk-UA"/>
        </w:rPr>
        <w:t xml:space="preserve"> 70</w:t>
      </w:r>
    </w:p>
    <w:p w:rsidR="00EF5751" w:rsidRPr="003B7E6B" w:rsidRDefault="00EF5751" w:rsidP="007E09A4">
      <w:pPr>
        <w:ind w:right="-38"/>
        <w:rPr>
          <w:lang w:val="uk-UA"/>
        </w:rPr>
      </w:pPr>
    </w:p>
    <w:p w:rsidR="00EF5751" w:rsidRPr="003B7E6B" w:rsidRDefault="00EF5751" w:rsidP="00222993">
      <w:pPr>
        <w:jc w:val="both"/>
        <w:rPr>
          <w:lang w:val="uk-UA"/>
        </w:rPr>
      </w:pPr>
      <w:r w:rsidRPr="003B7E6B">
        <w:rPr>
          <w:lang w:val="uk-UA"/>
        </w:rPr>
        <w:t>Про затвердження територіальній громаді міста Василівка в особі Василівської міської ради  технічної документації із  землеустрою щодо інвентаризації  земе</w:t>
      </w:r>
      <w:r>
        <w:rPr>
          <w:lang w:val="uk-UA"/>
        </w:rPr>
        <w:t xml:space="preserve">льної ділянки для </w:t>
      </w:r>
      <w:r w:rsidRPr="003B7E6B">
        <w:rPr>
          <w:lang w:val="uk-UA"/>
        </w:rPr>
        <w:t>обслуговування артезіанської свердловини № 23 в м. Василівка, вул. Степна</w:t>
      </w:r>
    </w:p>
    <w:p w:rsidR="00EF5751" w:rsidRPr="003B7E6B" w:rsidRDefault="00EF5751" w:rsidP="00222993">
      <w:pPr>
        <w:jc w:val="both"/>
        <w:rPr>
          <w:lang w:val="uk-UA"/>
        </w:rPr>
      </w:pPr>
    </w:p>
    <w:p w:rsidR="00EF5751" w:rsidRPr="003B7E6B" w:rsidRDefault="00EF5751" w:rsidP="00222993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Pr="003B7E6B">
        <w:rPr>
          <w:lang w:val="uk-UA"/>
        </w:rPr>
        <w:t>еруючись ст. 12,83 Земельного коде</w:t>
      </w:r>
      <w:r>
        <w:rPr>
          <w:lang w:val="uk-UA"/>
        </w:rPr>
        <w:t>ксу України, Законами України «</w:t>
      </w:r>
      <w:r w:rsidRPr="003B7E6B">
        <w:rPr>
          <w:lang w:val="uk-UA"/>
        </w:rPr>
        <w:t>Про місцеве самоврядування в Укр</w:t>
      </w:r>
      <w:r>
        <w:rPr>
          <w:lang w:val="uk-UA"/>
        </w:rPr>
        <w:t>аїні», «Про землеустрій»</w:t>
      </w:r>
      <w:r w:rsidRPr="003B7E6B">
        <w:rPr>
          <w:lang w:val="uk-UA"/>
        </w:rPr>
        <w:t>,</w:t>
      </w:r>
      <w:r>
        <w:rPr>
          <w:lang w:val="uk-UA"/>
        </w:rPr>
        <w:t xml:space="preserve"> «</w:t>
      </w:r>
      <w:r w:rsidRPr="003B7E6B">
        <w:rPr>
          <w:lang w:val="uk-UA"/>
        </w:rPr>
        <w:t>Про</w:t>
      </w:r>
      <w:r>
        <w:rPr>
          <w:lang w:val="uk-UA"/>
        </w:rPr>
        <w:t xml:space="preserve"> державний земельний кадастр», «</w:t>
      </w:r>
      <w:r w:rsidRPr="003B7E6B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>
        <w:rPr>
          <w:lang w:val="uk-UA"/>
        </w:rPr>
        <w:t xml:space="preserve"> та р</w:t>
      </w:r>
      <w:r w:rsidRPr="003B7E6B">
        <w:rPr>
          <w:lang w:val="uk-UA"/>
        </w:rPr>
        <w:t>озгля</w:t>
      </w:r>
      <w:r>
        <w:rPr>
          <w:lang w:val="uk-UA"/>
        </w:rPr>
        <w:t xml:space="preserve">нувши технічну документацію із </w:t>
      </w:r>
      <w:r w:rsidRPr="003B7E6B">
        <w:rPr>
          <w:lang w:val="uk-UA"/>
        </w:rPr>
        <w:t xml:space="preserve">землеустрою щодо інвентаризації  </w:t>
      </w:r>
      <w:r>
        <w:rPr>
          <w:lang w:val="uk-UA"/>
        </w:rPr>
        <w:t>земельної ділянки для обслуговування</w:t>
      </w:r>
      <w:r w:rsidRPr="003B7E6B">
        <w:rPr>
          <w:lang w:val="uk-UA"/>
        </w:rPr>
        <w:t xml:space="preserve"> артезіанської свердловини № 23</w:t>
      </w:r>
      <w:r>
        <w:rPr>
          <w:lang w:val="uk-UA"/>
        </w:rPr>
        <w:t xml:space="preserve"> в м. Василівка, вул. Степна</w:t>
      </w:r>
      <w:r w:rsidRPr="003B7E6B">
        <w:rPr>
          <w:lang w:val="uk-UA"/>
        </w:rPr>
        <w:t>, розроблену на замовлення Василівської міської ради товариством з обмеженою відповідальністю  «Агенство-2» Василівська міська рада</w:t>
      </w:r>
    </w:p>
    <w:p w:rsidR="00EF5751" w:rsidRPr="003B7E6B" w:rsidRDefault="00EF5751" w:rsidP="007C5843">
      <w:pPr>
        <w:jc w:val="both"/>
        <w:outlineLvl w:val="0"/>
        <w:rPr>
          <w:lang w:val="uk-UA"/>
        </w:rPr>
      </w:pPr>
      <w:r w:rsidRPr="003B7E6B">
        <w:rPr>
          <w:lang w:val="uk-UA"/>
        </w:rPr>
        <w:t>В И Р І Ш И Л А :</w:t>
      </w:r>
    </w:p>
    <w:p w:rsidR="00EF5751" w:rsidRPr="003B7E6B" w:rsidRDefault="00EF5751" w:rsidP="00222993">
      <w:pPr>
        <w:ind w:firstLine="708"/>
        <w:jc w:val="both"/>
        <w:rPr>
          <w:lang w:val="uk-UA"/>
        </w:rPr>
      </w:pPr>
      <w:r w:rsidRPr="003B7E6B">
        <w:rPr>
          <w:lang w:val="uk-UA"/>
        </w:rPr>
        <w:t>1. Затвердити територіальній громаді міста Василівка в особі Василівської міської ради технічну документацію із  землеустрою щодо  інвентаризації  земельної ділянки комунальної форми власності, кадастровий номер  2320910100:</w:t>
      </w:r>
      <w:r>
        <w:rPr>
          <w:lang w:val="uk-UA"/>
        </w:rPr>
        <w:t>03:006:0081</w:t>
      </w:r>
      <w:r w:rsidRPr="003B7E6B">
        <w:rPr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0,0805 га"/>
        </w:smartTagPr>
        <w:r w:rsidRPr="003B7E6B">
          <w:rPr>
            <w:lang w:val="uk-UA"/>
          </w:rPr>
          <w:t>0,0805 га</w:t>
        </w:r>
      </w:smartTag>
      <w:r>
        <w:rPr>
          <w:lang w:val="uk-UA"/>
        </w:rPr>
        <w:t xml:space="preserve"> для </w:t>
      </w:r>
      <w:r w:rsidRPr="003B7E6B">
        <w:rPr>
          <w:lang w:val="uk-UA"/>
        </w:rPr>
        <w:t xml:space="preserve">обслуговування  артезіанської свердловини № 23 в </w:t>
      </w:r>
      <w:r>
        <w:rPr>
          <w:lang w:val="uk-UA"/>
        </w:rPr>
        <w:t xml:space="preserve">м. Василівка, вул. Степна,     </w:t>
      </w:r>
      <w:r w:rsidRPr="003B7E6B">
        <w:rPr>
          <w:lang w:val="uk-UA"/>
        </w:rPr>
        <w:t>згідно КВЦПЗ - земл</w:t>
      </w:r>
      <w:r>
        <w:rPr>
          <w:lang w:val="uk-UA"/>
        </w:rPr>
        <w:t>і промисловості, транспорту, зв</w:t>
      </w:r>
      <w:r w:rsidRPr="003B7E6B">
        <w:rPr>
          <w:lang w:val="uk-UA"/>
        </w:rPr>
        <w:t>’язку, енергетики, оборони та іншого призначення, 11.04</w:t>
      </w:r>
      <w:r>
        <w:rPr>
          <w:lang w:val="uk-UA"/>
        </w:rPr>
        <w:t xml:space="preserve"> </w:t>
      </w:r>
      <w:r w:rsidRPr="003B7E6B">
        <w:rPr>
          <w:lang w:val="uk-UA"/>
        </w:rPr>
        <w:t xml:space="preserve">- для розміщення та експлуатації основних, підсобних і допоміжних будівель та споруд технічної інфраструктури </w:t>
      </w:r>
      <w:r>
        <w:rPr>
          <w:lang w:val="uk-UA"/>
        </w:rPr>
        <w:t>(</w:t>
      </w:r>
      <w:r w:rsidRPr="003B7E6B">
        <w:rPr>
          <w:lang w:val="uk-UA"/>
        </w:rPr>
        <w:t>виробництва</w:t>
      </w:r>
      <w:r>
        <w:rPr>
          <w:lang w:val="uk-UA"/>
        </w:rPr>
        <w:t xml:space="preserve"> та розподілення </w:t>
      </w:r>
      <w:r w:rsidRPr="003B7E6B">
        <w:rPr>
          <w:lang w:val="uk-UA"/>
        </w:rPr>
        <w:t xml:space="preserve"> газу, постачання пари</w:t>
      </w:r>
      <w:r>
        <w:rPr>
          <w:lang w:val="uk-UA"/>
        </w:rPr>
        <w:t xml:space="preserve"> та гарячої води</w:t>
      </w:r>
      <w:r w:rsidRPr="003B7E6B">
        <w:rPr>
          <w:lang w:val="uk-UA"/>
        </w:rPr>
        <w:t>, збирання</w:t>
      </w:r>
      <w:r>
        <w:rPr>
          <w:lang w:val="uk-UA"/>
        </w:rPr>
        <w:t xml:space="preserve">, очищення </w:t>
      </w:r>
      <w:r w:rsidRPr="003B7E6B">
        <w:rPr>
          <w:lang w:val="uk-UA"/>
        </w:rPr>
        <w:t xml:space="preserve"> та розп</w:t>
      </w:r>
      <w:r>
        <w:rPr>
          <w:lang w:val="uk-UA"/>
        </w:rPr>
        <w:t>оділення води).</w:t>
      </w:r>
    </w:p>
    <w:p w:rsidR="00EF5751" w:rsidRPr="003B7E6B" w:rsidRDefault="00EF5751" w:rsidP="00222993">
      <w:pPr>
        <w:ind w:firstLine="708"/>
        <w:jc w:val="both"/>
        <w:rPr>
          <w:lang w:val="uk-UA"/>
        </w:rPr>
      </w:pPr>
      <w:r w:rsidRPr="003B7E6B">
        <w:rPr>
          <w:lang w:val="uk-UA"/>
        </w:rPr>
        <w:t xml:space="preserve">2. Доручити відділу з земельних питань виконавчого апарату Василівської міської ради зареєструвати право комунальної власності на земельну ділянку  в </w:t>
      </w:r>
      <w:r>
        <w:rPr>
          <w:lang w:val="uk-UA"/>
        </w:rPr>
        <w:t>м. Василівка, вул. Степна площею 0,0805  га для обслуговування</w:t>
      </w:r>
      <w:r w:rsidRPr="003B7E6B">
        <w:rPr>
          <w:lang w:val="uk-UA"/>
        </w:rPr>
        <w:t xml:space="preserve"> артезіанської свердловини № 23   у Реєстраційній службі Василівського районного управління юстиції.</w:t>
      </w:r>
    </w:p>
    <w:p w:rsidR="00EF5751" w:rsidRDefault="00EF5751" w:rsidP="00222993">
      <w:pPr>
        <w:ind w:firstLine="708"/>
        <w:jc w:val="both"/>
        <w:rPr>
          <w:lang w:val="uk-UA"/>
        </w:rPr>
      </w:pPr>
    </w:p>
    <w:p w:rsidR="00EF5751" w:rsidRDefault="00EF5751" w:rsidP="00222993">
      <w:pPr>
        <w:ind w:firstLine="708"/>
        <w:jc w:val="both"/>
        <w:rPr>
          <w:lang w:val="uk-UA"/>
        </w:rPr>
      </w:pPr>
    </w:p>
    <w:p w:rsidR="00EF5751" w:rsidRDefault="00EF5751" w:rsidP="00222993">
      <w:pPr>
        <w:jc w:val="both"/>
        <w:rPr>
          <w:lang w:val="uk-UA"/>
        </w:rPr>
      </w:pPr>
    </w:p>
    <w:p w:rsidR="00EF5751" w:rsidRPr="006A112B" w:rsidRDefault="00EF5751" w:rsidP="00DC19E1">
      <w:pPr>
        <w:jc w:val="both"/>
        <w:rPr>
          <w:sz w:val="27"/>
          <w:szCs w:val="27"/>
          <w:lang w:val="uk-UA"/>
        </w:rPr>
      </w:pPr>
      <w:r w:rsidRPr="003B7E6B">
        <w:rPr>
          <w:lang w:val="uk-UA"/>
        </w:rPr>
        <w:t xml:space="preserve">Міський голова                                                                         </w:t>
      </w:r>
      <w:r>
        <w:rPr>
          <w:lang w:val="uk-UA"/>
        </w:rPr>
        <w:t xml:space="preserve">                            </w:t>
      </w:r>
      <w:r w:rsidRPr="003B7E6B">
        <w:rPr>
          <w:lang w:val="uk-UA"/>
        </w:rPr>
        <w:t>Л.М. Цибульняк</w:t>
      </w:r>
    </w:p>
    <w:sectPr w:rsidR="00EF5751" w:rsidRPr="006A112B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12B"/>
    <w:rsid w:val="000428FB"/>
    <w:rsid w:val="000651BB"/>
    <w:rsid w:val="00070C0C"/>
    <w:rsid w:val="00071733"/>
    <w:rsid w:val="0007334B"/>
    <w:rsid w:val="000B0CA1"/>
    <w:rsid w:val="000B5765"/>
    <w:rsid w:val="000C5205"/>
    <w:rsid w:val="00101135"/>
    <w:rsid w:val="001130B1"/>
    <w:rsid w:val="001247FA"/>
    <w:rsid w:val="001847B0"/>
    <w:rsid w:val="00190219"/>
    <w:rsid w:val="001967F3"/>
    <w:rsid w:val="001A4126"/>
    <w:rsid w:val="001D353D"/>
    <w:rsid w:val="001E2A03"/>
    <w:rsid w:val="001F491D"/>
    <w:rsid w:val="001F6A29"/>
    <w:rsid w:val="00206306"/>
    <w:rsid w:val="0022059B"/>
    <w:rsid w:val="00222993"/>
    <w:rsid w:val="00271478"/>
    <w:rsid w:val="00272066"/>
    <w:rsid w:val="00273567"/>
    <w:rsid w:val="002776D5"/>
    <w:rsid w:val="002947FD"/>
    <w:rsid w:val="002A1563"/>
    <w:rsid w:val="002A3999"/>
    <w:rsid w:val="002A622F"/>
    <w:rsid w:val="002D02C1"/>
    <w:rsid w:val="002F2BC5"/>
    <w:rsid w:val="00310373"/>
    <w:rsid w:val="00341796"/>
    <w:rsid w:val="00343C65"/>
    <w:rsid w:val="00352F70"/>
    <w:rsid w:val="00360425"/>
    <w:rsid w:val="003775E4"/>
    <w:rsid w:val="003B1ADF"/>
    <w:rsid w:val="003B323E"/>
    <w:rsid w:val="003B7E6B"/>
    <w:rsid w:val="003D5621"/>
    <w:rsid w:val="00417FE8"/>
    <w:rsid w:val="00441C86"/>
    <w:rsid w:val="00446175"/>
    <w:rsid w:val="00462C0C"/>
    <w:rsid w:val="00465BAC"/>
    <w:rsid w:val="004754A6"/>
    <w:rsid w:val="00497311"/>
    <w:rsid w:val="004A4F18"/>
    <w:rsid w:val="004C12CB"/>
    <w:rsid w:val="004C3DD9"/>
    <w:rsid w:val="004F0318"/>
    <w:rsid w:val="00544384"/>
    <w:rsid w:val="00574881"/>
    <w:rsid w:val="00580463"/>
    <w:rsid w:val="00585B30"/>
    <w:rsid w:val="00594226"/>
    <w:rsid w:val="005A57D4"/>
    <w:rsid w:val="005D6558"/>
    <w:rsid w:val="0060637C"/>
    <w:rsid w:val="00622381"/>
    <w:rsid w:val="00635D00"/>
    <w:rsid w:val="006408CD"/>
    <w:rsid w:val="006631FD"/>
    <w:rsid w:val="00677849"/>
    <w:rsid w:val="006829DF"/>
    <w:rsid w:val="00685B21"/>
    <w:rsid w:val="00693627"/>
    <w:rsid w:val="006A112B"/>
    <w:rsid w:val="006B1BF8"/>
    <w:rsid w:val="006E3927"/>
    <w:rsid w:val="00787A8C"/>
    <w:rsid w:val="00792C9B"/>
    <w:rsid w:val="00793C75"/>
    <w:rsid w:val="007C4A31"/>
    <w:rsid w:val="007C5843"/>
    <w:rsid w:val="007C6726"/>
    <w:rsid w:val="007D0CB3"/>
    <w:rsid w:val="007D2459"/>
    <w:rsid w:val="007D71C3"/>
    <w:rsid w:val="007E09A4"/>
    <w:rsid w:val="007F15B3"/>
    <w:rsid w:val="008036B0"/>
    <w:rsid w:val="00823E62"/>
    <w:rsid w:val="0083154D"/>
    <w:rsid w:val="0087516D"/>
    <w:rsid w:val="0089059E"/>
    <w:rsid w:val="008A21B9"/>
    <w:rsid w:val="008C319E"/>
    <w:rsid w:val="008E7407"/>
    <w:rsid w:val="009007F9"/>
    <w:rsid w:val="00910AFA"/>
    <w:rsid w:val="00911BB4"/>
    <w:rsid w:val="009358BC"/>
    <w:rsid w:val="00964CCB"/>
    <w:rsid w:val="0096733A"/>
    <w:rsid w:val="00967CB0"/>
    <w:rsid w:val="009A5718"/>
    <w:rsid w:val="009B02DF"/>
    <w:rsid w:val="009B4D7F"/>
    <w:rsid w:val="009C2A2A"/>
    <w:rsid w:val="009D1732"/>
    <w:rsid w:val="00A23EC4"/>
    <w:rsid w:val="00A81106"/>
    <w:rsid w:val="00A9371A"/>
    <w:rsid w:val="00AB1512"/>
    <w:rsid w:val="00AD5B70"/>
    <w:rsid w:val="00AD7D87"/>
    <w:rsid w:val="00AE37E1"/>
    <w:rsid w:val="00AF291D"/>
    <w:rsid w:val="00AF3BE0"/>
    <w:rsid w:val="00B02FC3"/>
    <w:rsid w:val="00B0613D"/>
    <w:rsid w:val="00B07474"/>
    <w:rsid w:val="00B41F8D"/>
    <w:rsid w:val="00B515F3"/>
    <w:rsid w:val="00B62F89"/>
    <w:rsid w:val="00B75D5E"/>
    <w:rsid w:val="00BF51EA"/>
    <w:rsid w:val="00C15456"/>
    <w:rsid w:val="00C227DF"/>
    <w:rsid w:val="00CE1B0D"/>
    <w:rsid w:val="00CE22B8"/>
    <w:rsid w:val="00CE63A6"/>
    <w:rsid w:val="00CF6E49"/>
    <w:rsid w:val="00D61F11"/>
    <w:rsid w:val="00D945AC"/>
    <w:rsid w:val="00DC19E1"/>
    <w:rsid w:val="00DE575B"/>
    <w:rsid w:val="00E0762F"/>
    <w:rsid w:val="00E1020B"/>
    <w:rsid w:val="00E10884"/>
    <w:rsid w:val="00E15997"/>
    <w:rsid w:val="00E20A7D"/>
    <w:rsid w:val="00E561B0"/>
    <w:rsid w:val="00E61D79"/>
    <w:rsid w:val="00E93F91"/>
    <w:rsid w:val="00EA2412"/>
    <w:rsid w:val="00ED0012"/>
    <w:rsid w:val="00ED0BC5"/>
    <w:rsid w:val="00EE6E8C"/>
    <w:rsid w:val="00EF5751"/>
    <w:rsid w:val="00F231BC"/>
    <w:rsid w:val="00F2602A"/>
    <w:rsid w:val="00F42213"/>
    <w:rsid w:val="00F6113C"/>
    <w:rsid w:val="00F67E8F"/>
    <w:rsid w:val="00F80F65"/>
    <w:rsid w:val="00F94BBC"/>
    <w:rsid w:val="00FC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F67E8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7C584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0F9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331</Words>
  <Characters>1893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13</cp:revision>
  <cp:lastPrinted>2015-12-14T07:22:00Z</cp:lastPrinted>
  <dcterms:created xsi:type="dcterms:W3CDTF">2015-12-10T13:21:00Z</dcterms:created>
  <dcterms:modified xsi:type="dcterms:W3CDTF">2016-02-02T15:16:00Z</dcterms:modified>
</cp:coreProperties>
</file>