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A9B" w:rsidRDefault="00ED1A9B" w:rsidP="00964F7E">
      <w:pPr>
        <w:jc w:val="center"/>
      </w:pPr>
      <w:r w:rsidRPr="00423928">
        <w:rPr>
          <w:noProof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51.75pt;visibility:visible">
            <v:imagedata r:id="rId4" o:title=""/>
          </v:shape>
        </w:pict>
      </w:r>
    </w:p>
    <w:p w:rsidR="00ED1A9B" w:rsidRPr="005663E1" w:rsidRDefault="00ED1A9B" w:rsidP="00200CF0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ED1A9B" w:rsidRPr="00A86E5B" w:rsidRDefault="00ED1A9B" w:rsidP="0096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ED1A9B" w:rsidRPr="00A86E5B" w:rsidRDefault="00ED1A9B" w:rsidP="00200CF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ED1A9B" w:rsidRPr="002C14F2" w:rsidRDefault="00ED1A9B" w:rsidP="00200CF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сьомого </w:t>
      </w:r>
      <w:r w:rsidRPr="002C14F2">
        <w:rPr>
          <w:rFonts w:ascii="Times New Roman" w:hAnsi="Times New Roman" w:cs="Times New Roman"/>
          <w:b/>
          <w:bCs/>
          <w:sz w:val="28"/>
          <w:szCs w:val="28"/>
        </w:rPr>
        <w:t>скликання</w:t>
      </w:r>
    </w:p>
    <w:p w:rsidR="00ED1A9B" w:rsidRPr="002C14F2" w:rsidRDefault="00ED1A9B" w:rsidP="00200CF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четверта (позачергова) </w:t>
      </w:r>
      <w:r w:rsidRPr="002C14F2">
        <w:rPr>
          <w:rFonts w:ascii="Times New Roman" w:hAnsi="Times New Roman" w:cs="Times New Roman"/>
          <w:b/>
          <w:bCs/>
          <w:sz w:val="28"/>
          <w:szCs w:val="28"/>
        </w:rPr>
        <w:t>сесія</w:t>
      </w:r>
    </w:p>
    <w:p w:rsidR="00ED1A9B" w:rsidRDefault="00ED1A9B" w:rsidP="00300F3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1A9B" w:rsidRPr="00BC11AC" w:rsidRDefault="00ED1A9B" w:rsidP="00200CF0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C11AC">
        <w:rPr>
          <w:rFonts w:ascii="Times New Roman" w:hAnsi="Times New Roman" w:cs="Times New Roman"/>
          <w:b/>
          <w:bCs/>
          <w:sz w:val="28"/>
          <w:szCs w:val="28"/>
        </w:rPr>
        <w:t>Р І Ш Е Н Н 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D1A9B" w:rsidRPr="00B30CE3" w:rsidRDefault="00ED1A9B" w:rsidP="00200CF0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 січня   </w:t>
      </w:r>
      <w:r w:rsidRPr="00763B8B">
        <w:rPr>
          <w:rFonts w:ascii="Times New Roman" w:hAnsi="Times New Roman" w:cs="Times New Roman"/>
          <w:sz w:val="24"/>
          <w:szCs w:val="24"/>
        </w:rPr>
        <w:t xml:space="preserve">2016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B30CE3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                                                    </w:t>
      </w:r>
      <w:r w:rsidRPr="00B30CE3">
        <w:rPr>
          <w:rFonts w:ascii="Times New Roman" w:hAnsi="Times New Roman" w:cs="Times New Roman"/>
          <w:sz w:val="24"/>
          <w:szCs w:val="24"/>
        </w:rPr>
        <w:t>№</w:t>
      </w:r>
      <w:r w:rsidRPr="00B30CE3">
        <w:rPr>
          <w:rFonts w:ascii="Times New Roman" w:hAnsi="Times New Roman" w:cs="Times New Roman"/>
          <w:bCs/>
          <w:sz w:val="24"/>
          <w:szCs w:val="24"/>
        </w:rPr>
        <w:t xml:space="preserve"> 02</w:t>
      </w:r>
    </w:p>
    <w:p w:rsidR="00ED1A9B" w:rsidRPr="00763B8B" w:rsidRDefault="00ED1A9B" w:rsidP="00763B8B">
      <w:pPr>
        <w:jc w:val="center"/>
        <w:rPr>
          <w:sz w:val="24"/>
          <w:szCs w:val="24"/>
        </w:rPr>
      </w:pPr>
    </w:p>
    <w:p w:rsidR="00ED1A9B" w:rsidRPr="00C05567" w:rsidRDefault="00ED1A9B" w:rsidP="00C05567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внесення змін в </w:t>
      </w:r>
      <w:r>
        <w:t xml:space="preserve"> </w:t>
      </w:r>
      <w:r w:rsidRPr="00C05567">
        <w:rPr>
          <w:rFonts w:ascii="Times New Roman" w:hAnsi="Times New Roman" w:cs="Times New Roman"/>
          <w:sz w:val="24"/>
          <w:szCs w:val="24"/>
        </w:rPr>
        <w:t>рішення 43 сесії Василівської міської ради 6 скликання від 24.04.2014 року № 18 «Про затвердження Положення про конкурсний відбір суб’єктів оціночної діяльності для оцінки майна, що є комунальною власністю територіальної громади м. Василівка»</w:t>
      </w:r>
    </w:p>
    <w:p w:rsidR="00ED1A9B" w:rsidRPr="00C05567" w:rsidRDefault="00ED1A9B" w:rsidP="00C05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A9B" w:rsidRPr="00CD1461" w:rsidRDefault="00ED1A9B" w:rsidP="00CD1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A9B" w:rsidRPr="00CD1461" w:rsidRDefault="00ED1A9B" w:rsidP="00CD1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4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</w:t>
      </w:r>
      <w:r w:rsidRPr="00CD1461">
        <w:rPr>
          <w:rFonts w:ascii="Times New Roman" w:hAnsi="Times New Roman" w:cs="Times New Roman"/>
          <w:sz w:val="24"/>
          <w:szCs w:val="24"/>
        </w:rPr>
        <w:t>еруючись ст. 26 Закону України «Про місцеве самоврядування в Україні», Василівськ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D1461">
        <w:rPr>
          <w:rFonts w:ascii="Times New Roman" w:hAnsi="Times New Roman" w:cs="Times New Roman"/>
          <w:sz w:val="24"/>
          <w:szCs w:val="24"/>
        </w:rPr>
        <w:t xml:space="preserve"> міськ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D1461">
        <w:rPr>
          <w:rFonts w:ascii="Times New Roman" w:hAnsi="Times New Roman" w:cs="Times New Roman"/>
          <w:sz w:val="24"/>
          <w:szCs w:val="24"/>
        </w:rPr>
        <w:t xml:space="preserve"> рад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D14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A9B" w:rsidRPr="00C37195" w:rsidRDefault="00ED1A9B" w:rsidP="00200CF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63B8B">
        <w:rPr>
          <w:rFonts w:ascii="Times New Roman" w:hAnsi="Times New Roman" w:cs="Times New Roman"/>
          <w:sz w:val="24"/>
          <w:szCs w:val="24"/>
        </w:rPr>
        <w:t>В И Р І Ш И Л А</w:t>
      </w:r>
      <w:r w:rsidRPr="00C37195">
        <w:rPr>
          <w:rFonts w:ascii="Times New Roman" w:hAnsi="Times New Roman" w:cs="Times New Roman"/>
          <w:sz w:val="24"/>
          <w:szCs w:val="24"/>
        </w:rPr>
        <w:t xml:space="preserve">  :</w:t>
      </w:r>
    </w:p>
    <w:p w:rsidR="00ED1A9B" w:rsidRPr="00C37195" w:rsidRDefault="00ED1A9B" w:rsidP="00763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A9B" w:rsidRPr="00C05567" w:rsidRDefault="00ED1A9B" w:rsidP="00287ECC">
      <w:pPr>
        <w:spacing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461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Внести зміни в </w:t>
      </w:r>
      <w:r w:rsidRPr="00C05567">
        <w:rPr>
          <w:rFonts w:ascii="Times New Roman" w:hAnsi="Times New Roman" w:cs="Times New Roman"/>
          <w:sz w:val="24"/>
          <w:szCs w:val="24"/>
        </w:rPr>
        <w:t>рішення 43 сесії Василівської міської ради 6 скликання від 24.04.2014 року № 18 «Про затвердження Положення про конкурсний відбір суб’єктів оціночної діяльності для оцінки майна, що є комунальною власністю територіальної громади м. Василівка»</w:t>
      </w:r>
      <w:r>
        <w:rPr>
          <w:rFonts w:ascii="Times New Roman" w:hAnsi="Times New Roman" w:cs="Times New Roman"/>
          <w:sz w:val="24"/>
          <w:szCs w:val="24"/>
        </w:rPr>
        <w:t xml:space="preserve"> а саме:</w:t>
      </w:r>
    </w:p>
    <w:p w:rsidR="00ED1A9B" w:rsidRPr="00CD1461" w:rsidRDefault="00ED1A9B" w:rsidP="00E53EE0">
      <w:pPr>
        <w:spacing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Пункт 2 рішення  </w:t>
      </w:r>
      <w:r w:rsidRPr="00C05567">
        <w:rPr>
          <w:rFonts w:ascii="Times New Roman" w:hAnsi="Times New Roman" w:cs="Times New Roman"/>
          <w:sz w:val="24"/>
          <w:szCs w:val="24"/>
        </w:rPr>
        <w:t xml:space="preserve"> 43 сесії Василівської міської ради 6 скликання від 24.04.2014 року № 18 «Про затвердження Положення про конкурсний відбір суб’єктів оціночної діяльності для оцінки майна, що є комунальною власністю територіальної громади м. Василівка»</w:t>
      </w:r>
      <w:r>
        <w:rPr>
          <w:rFonts w:ascii="Times New Roman" w:hAnsi="Times New Roman" w:cs="Times New Roman"/>
          <w:sz w:val="24"/>
          <w:szCs w:val="24"/>
        </w:rPr>
        <w:t xml:space="preserve"> у новій редакції »</w:t>
      </w:r>
      <w:r w:rsidRPr="00CD1461">
        <w:rPr>
          <w:rFonts w:ascii="Times New Roman" w:hAnsi="Times New Roman" w:cs="Times New Roman"/>
          <w:sz w:val="24"/>
          <w:szCs w:val="24"/>
        </w:rPr>
        <w:t xml:space="preserve"> (додається).</w:t>
      </w:r>
    </w:p>
    <w:p w:rsidR="00ED1A9B" w:rsidRPr="009641A9" w:rsidRDefault="00ED1A9B" w:rsidP="00CD1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4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Pr="00CD1461">
        <w:rPr>
          <w:rFonts w:ascii="Times New Roman" w:hAnsi="Times New Roman" w:cs="Times New Roman"/>
          <w:sz w:val="24"/>
          <w:szCs w:val="24"/>
        </w:rPr>
        <w:t xml:space="preserve">. Контроль за виконанням даного рішення покласти на </w:t>
      </w:r>
      <w:r>
        <w:rPr>
          <w:rFonts w:ascii="Times New Roman" w:hAnsi="Times New Roman" w:cs="Times New Roman"/>
          <w:sz w:val="24"/>
          <w:szCs w:val="24"/>
        </w:rPr>
        <w:t xml:space="preserve">постійну депутатську комісію </w:t>
      </w:r>
      <w:r w:rsidRPr="009641A9">
        <w:rPr>
          <w:rFonts w:ascii="Times New Roman" w:hAnsi="Times New Roman" w:cs="Times New Roman"/>
          <w:sz w:val="24"/>
        </w:rPr>
        <w:t xml:space="preserve">з питань роботи комунальних служб, формування тарифів на комунальні послуги, </w:t>
      </w:r>
      <w:r w:rsidRPr="009641A9">
        <w:rPr>
          <w:rStyle w:val="field-content"/>
          <w:rFonts w:ascii="Times New Roman" w:hAnsi="Times New Roman"/>
          <w:sz w:val="24"/>
          <w:szCs w:val="32"/>
        </w:rPr>
        <w:t>з питань торгівлі, послуг та розвитку підприємництва</w:t>
      </w:r>
      <w:r>
        <w:rPr>
          <w:rStyle w:val="field-content"/>
          <w:rFonts w:ascii="Times New Roman" w:hAnsi="Times New Roman"/>
          <w:sz w:val="24"/>
          <w:szCs w:val="32"/>
        </w:rPr>
        <w:t xml:space="preserve"> та п</w:t>
      </w:r>
      <w:r>
        <w:rPr>
          <w:rStyle w:val="field-content"/>
          <w:rFonts w:ascii="Times New Roman" w:hAnsi="Times New Roman" w:cs="Calibri"/>
          <w:sz w:val="24"/>
          <w:szCs w:val="32"/>
        </w:rPr>
        <w:t>остійну комісію міської ради з питань бюджету, фінансів, планування соціально-економічного розвитку міста.</w:t>
      </w:r>
    </w:p>
    <w:p w:rsidR="00ED1A9B" w:rsidRPr="00CD1461" w:rsidRDefault="00ED1A9B" w:rsidP="00CD1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1A9B" w:rsidRPr="00CD1461" w:rsidRDefault="00ED1A9B" w:rsidP="00964F7E">
      <w:pPr>
        <w:rPr>
          <w:rFonts w:ascii="Times New Roman" w:hAnsi="Times New Roman" w:cs="Times New Roman"/>
          <w:sz w:val="24"/>
          <w:szCs w:val="24"/>
        </w:rPr>
      </w:pPr>
    </w:p>
    <w:p w:rsidR="00ED1A9B" w:rsidRDefault="00ED1A9B" w:rsidP="00964F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63B8B">
        <w:rPr>
          <w:rFonts w:ascii="Times New Roman" w:hAnsi="Times New Roman" w:cs="Times New Roman"/>
          <w:sz w:val="24"/>
          <w:szCs w:val="24"/>
          <w:lang w:val="ru-RU"/>
        </w:rPr>
        <w:t>Міський голова                                                                                             Л.М.Цибульняк</w:t>
      </w:r>
    </w:p>
    <w:p w:rsidR="00ED1A9B" w:rsidRDefault="00ED1A9B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D1A9B" w:rsidRPr="00763B8B" w:rsidRDefault="00ED1A9B" w:rsidP="00964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Аркуш погодження дода</w:t>
      </w:r>
      <w:r>
        <w:rPr>
          <w:rFonts w:ascii="Times New Roman" w:hAnsi="Times New Roman" w:cs="Times New Roman"/>
          <w:sz w:val="24"/>
          <w:szCs w:val="24"/>
        </w:rPr>
        <w:t>ється</w:t>
      </w:r>
    </w:p>
    <w:p w:rsidR="00ED1A9B" w:rsidRDefault="00ED1A9B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D1A9B" w:rsidRDefault="00ED1A9B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D1A9B" w:rsidRDefault="00ED1A9B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D1A9B" w:rsidRDefault="00ED1A9B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D1A9B" w:rsidRPr="00CD1461" w:rsidRDefault="00ED1A9B" w:rsidP="00200CF0">
      <w:pPr>
        <w:ind w:left="5580"/>
        <w:jc w:val="both"/>
        <w:outlineLvl w:val="0"/>
        <w:rPr>
          <w:rFonts w:ascii="Times New Roman" w:hAnsi="Times New Roman" w:cs="Times New Roman"/>
        </w:rPr>
      </w:pPr>
      <w:r w:rsidRPr="00CD1461">
        <w:rPr>
          <w:rFonts w:ascii="Times New Roman" w:hAnsi="Times New Roman" w:cs="Times New Roman"/>
        </w:rPr>
        <w:t>ЗАТВЕРДЖЕНО</w:t>
      </w:r>
    </w:p>
    <w:p w:rsidR="00ED1A9B" w:rsidRPr="00CD1461" w:rsidRDefault="00ED1A9B" w:rsidP="00CD1461">
      <w:pPr>
        <w:spacing w:after="0" w:line="240" w:lineRule="auto"/>
        <w:ind w:left="5580"/>
        <w:jc w:val="both"/>
        <w:rPr>
          <w:rFonts w:ascii="Times New Roman" w:hAnsi="Times New Roman" w:cs="Times New Roman"/>
        </w:rPr>
      </w:pPr>
      <w:r w:rsidRPr="00CD1461">
        <w:rPr>
          <w:rFonts w:ascii="Times New Roman" w:hAnsi="Times New Roman" w:cs="Times New Roman"/>
        </w:rPr>
        <w:t xml:space="preserve">рішення </w:t>
      </w:r>
      <w:r>
        <w:rPr>
          <w:rFonts w:ascii="Times New Roman" w:hAnsi="Times New Roman" w:cs="Times New Roman"/>
        </w:rPr>
        <w:t>четвертої (позачергова)</w:t>
      </w:r>
      <w:r w:rsidRPr="00CD1461">
        <w:rPr>
          <w:rFonts w:ascii="Times New Roman" w:hAnsi="Times New Roman" w:cs="Times New Roman"/>
        </w:rPr>
        <w:t xml:space="preserve"> сесії  </w:t>
      </w:r>
    </w:p>
    <w:p w:rsidR="00ED1A9B" w:rsidRPr="00CD1461" w:rsidRDefault="00ED1A9B" w:rsidP="00CD1461">
      <w:pPr>
        <w:spacing w:after="0" w:line="240" w:lineRule="auto"/>
        <w:ind w:left="5580"/>
        <w:jc w:val="both"/>
        <w:rPr>
          <w:rFonts w:ascii="Times New Roman" w:hAnsi="Times New Roman" w:cs="Times New Roman"/>
        </w:rPr>
      </w:pPr>
      <w:r w:rsidRPr="00CD1461">
        <w:rPr>
          <w:rFonts w:ascii="Times New Roman" w:hAnsi="Times New Roman" w:cs="Times New Roman"/>
        </w:rPr>
        <w:t xml:space="preserve">Василівської міської ради </w:t>
      </w:r>
    </w:p>
    <w:p w:rsidR="00ED1A9B" w:rsidRPr="00CD1461" w:rsidRDefault="00ED1A9B" w:rsidP="00CD1461">
      <w:pPr>
        <w:spacing w:after="0" w:line="240" w:lineRule="auto"/>
        <w:ind w:left="5580"/>
        <w:jc w:val="both"/>
        <w:rPr>
          <w:rFonts w:ascii="Times New Roman" w:hAnsi="Times New Roman" w:cs="Times New Roman"/>
        </w:rPr>
      </w:pPr>
      <w:r w:rsidRPr="00CD1461">
        <w:rPr>
          <w:rFonts w:ascii="Times New Roman" w:hAnsi="Times New Roman" w:cs="Times New Roman"/>
        </w:rPr>
        <w:t>сьомого  скликання</w:t>
      </w:r>
    </w:p>
    <w:p w:rsidR="00ED1A9B" w:rsidRDefault="00ED1A9B" w:rsidP="00CD1461">
      <w:pPr>
        <w:spacing w:after="0" w:line="240" w:lineRule="auto"/>
        <w:ind w:left="55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Pr="00CD146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</w:t>
      </w:r>
      <w:r w:rsidRPr="00CD1461">
        <w:rPr>
          <w:rFonts w:ascii="Times New Roman" w:hAnsi="Times New Roman" w:cs="Times New Roman"/>
        </w:rPr>
        <w:t xml:space="preserve">1.201 р.   № </w:t>
      </w:r>
      <w:r>
        <w:rPr>
          <w:rFonts w:ascii="Times New Roman" w:hAnsi="Times New Roman" w:cs="Times New Roman"/>
        </w:rPr>
        <w:t>02</w:t>
      </w:r>
      <w:r w:rsidRPr="00CD1461">
        <w:rPr>
          <w:rFonts w:ascii="Times New Roman" w:hAnsi="Times New Roman" w:cs="Times New Roman"/>
        </w:rPr>
        <w:t xml:space="preserve"> </w:t>
      </w:r>
    </w:p>
    <w:p w:rsidR="00ED1A9B" w:rsidRDefault="00ED1A9B" w:rsidP="00CD1461">
      <w:pPr>
        <w:spacing w:after="0" w:line="240" w:lineRule="auto"/>
        <w:ind w:left="5580"/>
        <w:jc w:val="both"/>
        <w:rPr>
          <w:rFonts w:ascii="Times New Roman" w:hAnsi="Times New Roman" w:cs="Times New Roman"/>
        </w:rPr>
      </w:pPr>
    </w:p>
    <w:p w:rsidR="00ED1A9B" w:rsidRPr="00CD1461" w:rsidRDefault="00ED1A9B" w:rsidP="00CD1461">
      <w:pPr>
        <w:spacing w:after="0" w:line="240" w:lineRule="auto"/>
        <w:ind w:left="5580"/>
        <w:jc w:val="both"/>
        <w:rPr>
          <w:rFonts w:ascii="Times New Roman" w:hAnsi="Times New Roman" w:cs="Times New Roman"/>
        </w:rPr>
      </w:pPr>
    </w:p>
    <w:p w:rsidR="00ED1A9B" w:rsidRPr="00CD1461" w:rsidRDefault="00ED1A9B" w:rsidP="00CD1461">
      <w:pPr>
        <w:spacing w:after="0" w:line="240" w:lineRule="auto"/>
        <w:ind w:left="5580"/>
        <w:jc w:val="both"/>
        <w:rPr>
          <w:rFonts w:ascii="Times New Roman" w:hAnsi="Times New Roman" w:cs="Times New Roman"/>
        </w:rPr>
      </w:pPr>
    </w:p>
    <w:p w:rsidR="00ED1A9B" w:rsidRDefault="00ED1A9B" w:rsidP="00200CF0">
      <w:pPr>
        <w:pStyle w:val="NoSpacing"/>
        <w:jc w:val="center"/>
        <w:outlineLvl w:val="0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С К Л А Д</w:t>
      </w:r>
    </w:p>
    <w:p w:rsidR="00ED1A9B" w:rsidRDefault="00ED1A9B" w:rsidP="00E53EE0">
      <w:pPr>
        <w:pStyle w:val="NoSpacing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конкурсної комісії по відбору </w:t>
      </w:r>
      <w:r w:rsidRPr="004D5BD7">
        <w:rPr>
          <w:rFonts w:ascii="Times New Roman" w:hAnsi="Times New Roman"/>
          <w:sz w:val="24"/>
          <w:szCs w:val="24"/>
          <w:lang w:val="uk-UA" w:eastAsia="ru-RU"/>
        </w:rPr>
        <w:t>суб'єктів оціночної діяльності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ED1A9B" w:rsidRDefault="00ED1A9B" w:rsidP="00E53EE0">
      <w:pPr>
        <w:pStyle w:val="NoSpacing"/>
        <w:jc w:val="center"/>
        <w:rPr>
          <w:rFonts w:ascii="Times New Roman" w:hAnsi="Times New Roman"/>
          <w:sz w:val="24"/>
          <w:szCs w:val="24"/>
          <w:lang w:val="uk-UA"/>
        </w:rPr>
      </w:pPr>
      <w:r w:rsidRPr="004D5BD7">
        <w:rPr>
          <w:rFonts w:ascii="Times New Roman" w:hAnsi="Times New Roman"/>
          <w:sz w:val="24"/>
          <w:szCs w:val="24"/>
          <w:lang w:val="uk-UA" w:eastAsia="ru-RU"/>
        </w:rPr>
        <w:t xml:space="preserve">для оцінки майна, що  </w:t>
      </w:r>
      <w:r w:rsidRPr="004D5BD7">
        <w:rPr>
          <w:rFonts w:ascii="Times New Roman" w:hAnsi="Times New Roman"/>
          <w:sz w:val="24"/>
          <w:szCs w:val="24"/>
          <w:lang w:val="uk-UA"/>
        </w:rPr>
        <w:t xml:space="preserve">є комунальною власністю </w:t>
      </w:r>
    </w:p>
    <w:p w:rsidR="00ED1A9B" w:rsidRDefault="00ED1A9B" w:rsidP="00E53EE0">
      <w:pPr>
        <w:pStyle w:val="NoSpacing"/>
        <w:jc w:val="center"/>
        <w:rPr>
          <w:rFonts w:ascii="Times New Roman" w:hAnsi="Times New Roman"/>
          <w:sz w:val="24"/>
          <w:szCs w:val="24"/>
          <w:lang w:val="uk-UA"/>
        </w:rPr>
      </w:pPr>
      <w:r w:rsidRPr="004D5BD7">
        <w:rPr>
          <w:rFonts w:ascii="Times New Roman" w:hAnsi="Times New Roman"/>
          <w:sz w:val="24"/>
          <w:szCs w:val="24"/>
          <w:lang w:val="uk-UA"/>
        </w:rPr>
        <w:t>територіальної громади м.Василівка</w:t>
      </w:r>
    </w:p>
    <w:p w:rsidR="00ED1A9B" w:rsidRDefault="00ED1A9B" w:rsidP="00E53EE0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ED1A9B" w:rsidRDefault="00ED1A9B" w:rsidP="00E53EE0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ED1A9B" w:rsidRDefault="00ED1A9B" w:rsidP="00E53EE0">
      <w:pPr>
        <w:pStyle w:val="NoSpacing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Карєва</w:t>
      </w:r>
      <w:r w:rsidRPr="00B9000E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- заступник міського голови з питань діяльності виконавчих </w:t>
      </w:r>
    </w:p>
    <w:p w:rsidR="00ED1A9B" w:rsidRDefault="00ED1A9B" w:rsidP="00E53EE0">
      <w:pPr>
        <w:pStyle w:val="NoSpacing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Тетяна Олексіївна                органів ради, начальник відділу економічного розвитку </w:t>
      </w:r>
    </w:p>
    <w:p w:rsidR="00ED1A9B" w:rsidRDefault="00ED1A9B" w:rsidP="00E53EE0">
      <w:pPr>
        <w:pStyle w:val="NoSpacing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виконавчого апарату міської ради, голова конкурсної комісії</w:t>
      </w:r>
    </w:p>
    <w:p w:rsidR="00ED1A9B" w:rsidRDefault="00ED1A9B" w:rsidP="00E53EE0">
      <w:pPr>
        <w:pStyle w:val="NoSpacing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ED1A9B" w:rsidRDefault="00ED1A9B" w:rsidP="00E53EE0">
      <w:pPr>
        <w:pStyle w:val="NoSpacing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Кондрашова                        - провідний спеціаліст - юрист відділу юридичного забезпечення</w:t>
      </w:r>
    </w:p>
    <w:p w:rsidR="00ED1A9B" w:rsidRDefault="00ED1A9B" w:rsidP="00E53EE0">
      <w:pPr>
        <w:pStyle w:val="NoSpacing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Ірина Вікторівна                   та організаційної роботи виконавчого апарату міської ради, </w:t>
      </w:r>
    </w:p>
    <w:p w:rsidR="00ED1A9B" w:rsidRDefault="00ED1A9B" w:rsidP="00E53EE0">
      <w:pPr>
        <w:pStyle w:val="NoSpacing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секретар конкурсної комісії</w:t>
      </w:r>
    </w:p>
    <w:p w:rsidR="00ED1A9B" w:rsidRDefault="00ED1A9B" w:rsidP="00E53EE0">
      <w:pPr>
        <w:pStyle w:val="NoSpacing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ED1A9B" w:rsidRDefault="00ED1A9B" w:rsidP="00E53EE0">
      <w:pPr>
        <w:pStyle w:val="NoSpacing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Члени комісії:</w:t>
      </w:r>
    </w:p>
    <w:p w:rsidR="00ED1A9B" w:rsidRDefault="00ED1A9B" w:rsidP="00E53EE0">
      <w:pPr>
        <w:pStyle w:val="NoSpacing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ED1A9B" w:rsidRDefault="00ED1A9B" w:rsidP="00E53EE0">
      <w:pPr>
        <w:pStyle w:val="NoSpacing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Вайло                                  -  депутат міської ради</w:t>
      </w:r>
    </w:p>
    <w:p w:rsidR="00ED1A9B" w:rsidRDefault="00ED1A9B" w:rsidP="00E53EE0">
      <w:pPr>
        <w:pStyle w:val="NoSpacing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Валентин Миколайович        </w:t>
      </w:r>
    </w:p>
    <w:p w:rsidR="00ED1A9B" w:rsidRDefault="00ED1A9B" w:rsidP="00E53EE0">
      <w:pPr>
        <w:pStyle w:val="NoSpacing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ED1A9B" w:rsidRDefault="00ED1A9B" w:rsidP="00E53E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Кривуля                             - </w:t>
      </w:r>
      <w:r w:rsidRPr="00B900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керуючий справами виконавчого комітету, начальник відділу</w:t>
      </w:r>
      <w:r w:rsidRPr="00B9000E">
        <w:rPr>
          <w:rFonts w:ascii="Times New Roman" w:hAnsi="Times New Roman"/>
          <w:sz w:val="24"/>
          <w:szCs w:val="24"/>
        </w:rPr>
        <w:t xml:space="preserve"> </w:t>
      </w:r>
    </w:p>
    <w:p w:rsidR="00ED1A9B" w:rsidRDefault="00ED1A9B" w:rsidP="00E53E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Віта Вікторівна                   </w:t>
      </w:r>
      <w:r w:rsidRPr="00B900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юридичного забезпечення та організаційної роботи виконавчого </w:t>
      </w:r>
    </w:p>
    <w:p w:rsidR="00ED1A9B" w:rsidRDefault="00ED1A9B" w:rsidP="00E53E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апарату міської ради</w:t>
      </w:r>
    </w:p>
    <w:p w:rsidR="00ED1A9B" w:rsidRPr="00B9000E" w:rsidRDefault="00ED1A9B" w:rsidP="00E53E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B9000E">
        <w:rPr>
          <w:rFonts w:ascii="Times New Roman" w:hAnsi="Times New Roman"/>
          <w:sz w:val="24"/>
          <w:szCs w:val="24"/>
        </w:rPr>
        <w:t xml:space="preserve">   </w:t>
      </w:r>
    </w:p>
    <w:p w:rsidR="00ED1A9B" w:rsidRDefault="00ED1A9B" w:rsidP="00E53E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Нечет                                 - </w:t>
      </w:r>
      <w:r w:rsidRPr="00B900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начальник відділу з земельних відносин та земельного кадастру </w:t>
      </w:r>
      <w:r w:rsidRPr="00B9000E">
        <w:rPr>
          <w:rFonts w:ascii="Times New Roman" w:hAnsi="Times New Roman"/>
          <w:sz w:val="24"/>
          <w:szCs w:val="24"/>
        </w:rPr>
        <w:t xml:space="preserve"> </w:t>
      </w:r>
    </w:p>
    <w:p w:rsidR="00ED1A9B" w:rsidRDefault="00ED1A9B" w:rsidP="00E53E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Олена Миколаївна               виконавчого апарату міської ради</w:t>
      </w:r>
    </w:p>
    <w:p w:rsidR="00ED1A9B" w:rsidRPr="00B9000E" w:rsidRDefault="00ED1A9B" w:rsidP="00E53E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ED1A9B" w:rsidRDefault="00ED1A9B" w:rsidP="00E53E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Сорокіна     </w:t>
      </w:r>
      <w:r w:rsidRPr="00B900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- </w:t>
      </w:r>
      <w:r w:rsidRPr="00B9000E">
        <w:rPr>
          <w:rFonts w:ascii="Times New Roman" w:hAnsi="Times New Roman"/>
          <w:sz w:val="24"/>
          <w:szCs w:val="24"/>
        </w:rPr>
        <w:t xml:space="preserve"> депутат міської ради, голова постійної комісії міської ради з </w:t>
      </w:r>
    </w:p>
    <w:p w:rsidR="00ED1A9B" w:rsidRDefault="00ED1A9B" w:rsidP="00E53E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Олена Олександрівна          </w:t>
      </w:r>
      <w:r w:rsidRPr="00B9000E">
        <w:rPr>
          <w:rFonts w:ascii="Times New Roman" w:hAnsi="Times New Roman"/>
          <w:sz w:val="24"/>
          <w:szCs w:val="24"/>
        </w:rPr>
        <w:t xml:space="preserve">питань </w:t>
      </w:r>
      <w:r>
        <w:rPr>
          <w:rFonts w:ascii="Times New Roman" w:hAnsi="Times New Roman"/>
          <w:sz w:val="24"/>
          <w:szCs w:val="24"/>
        </w:rPr>
        <w:t xml:space="preserve">роботи комунальних служб, формування тарифів на </w:t>
      </w:r>
    </w:p>
    <w:p w:rsidR="00ED1A9B" w:rsidRDefault="00ED1A9B" w:rsidP="00E53EE0">
      <w:pPr>
        <w:spacing w:after="0" w:line="240" w:lineRule="auto"/>
        <w:jc w:val="both"/>
        <w:rPr>
          <w:rStyle w:val="field-content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комунальні послуги, </w:t>
      </w:r>
      <w:r w:rsidRPr="00D6584B">
        <w:rPr>
          <w:rStyle w:val="field-content"/>
          <w:rFonts w:ascii="Times New Roman" w:hAnsi="Times New Roman"/>
          <w:sz w:val="24"/>
          <w:szCs w:val="24"/>
        </w:rPr>
        <w:t xml:space="preserve">з питань торгівлі, послуг та розвитку </w:t>
      </w:r>
    </w:p>
    <w:p w:rsidR="00ED1A9B" w:rsidRDefault="00ED1A9B" w:rsidP="00E53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ield-content"/>
          <w:rFonts w:ascii="Times New Roman" w:hAnsi="Times New Roman"/>
          <w:sz w:val="24"/>
          <w:szCs w:val="24"/>
        </w:rPr>
        <w:t xml:space="preserve">                                               </w:t>
      </w:r>
      <w:r w:rsidRPr="00D6584B">
        <w:rPr>
          <w:rStyle w:val="field-content"/>
          <w:rFonts w:ascii="Times New Roman" w:hAnsi="Times New Roman"/>
          <w:sz w:val="24"/>
          <w:szCs w:val="24"/>
        </w:rPr>
        <w:t>підприємництва</w:t>
      </w:r>
      <w:r w:rsidRPr="00D6584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D1A9B" w:rsidRPr="00D6584B" w:rsidRDefault="00ED1A9B" w:rsidP="00E53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A9B" w:rsidRDefault="00ED1A9B" w:rsidP="00E53E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Шеремет                           -  депутат міської ради, голова постійної комісії міської ради з</w:t>
      </w:r>
    </w:p>
    <w:p w:rsidR="00ED1A9B" w:rsidRDefault="00ED1A9B" w:rsidP="00E53EE0">
      <w:pPr>
        <w:spacing w:after="0" w:line="240" w:lineRule="auto"/>
        <w:jc w:val="both"/>
        <w:rPr>
          <w:rStyle w:val="field-content"/>
          <w:rFonts w:ascii="Times New Roman" w:hAnsi="Times New Roman" w:cs="Calibri"/>
          <w:sz w:val="24"/>
          <w:szCs w:val="32"/>
        </w:rPr>
      </w:pPr>
      <w:r>
        <w:rPr>
          <w:rFonts w:ascii="Times New Roman" w:hAnsi="Times New Roman"/>
          <w:sz w:val="24"/>
          <w:szCs w:val="24"/>
        </w:rPr>
        <w:t xml:space="preserve">Орест Михайлович             </w:t>
      </w:r>
      <w:r>
        <w:rPr>
          <w:rStyle w:val="field-content"/>
          <w:rFonts w:ascii="Times New Roman" w:hAnsi="Times New Roman" w:cs="Calibri"/>
          <w:sz w:val="24"/>
          <w:szCs w:val="32"/>
        </w:rPr>
        <w:t xml:space="preserve">з питань бюджету, фінансів, планування соціально-економічного </w:t>
      </w:r>
    </w:p>
    <w:p w:rsidR="00ED1A9B" w:rsidRDefault="00ED1A9B" w:rsidP="00E53E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field-content"/>
          <w:rFonts w:ascii="Times New Roman" w:hAnsi="Times New Roman" w:cs="Calibri"/>
          <w:sz w:val="24"/>
          <w:szCs w:val="32"/>
        </w:rPr>
        <w:t xml:space="preserve">                                              розвитку міста</w:t>
      </w:r>
    </w:p>
    <w:p w:rsidR="00ED1A9B" w:rsidRDefault="00ED1A9B" w:rsidP="00E53E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1A9B" w:rsidRPr="00CD1461" w:rsidRDefault="00ED1A9B" w:rsidP="00CD146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D1A9B" w:rsidRDefault="00ED1A9B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D1A9B" w:rsidRPr="00763B8B" w:rsidRDefault="00ED1A9B" w:rsidP="00CD146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1461">
        <w:rPr>
          <w:rFonts w:ascii="Times New Roman" w:hAnsi="Times New Roman" w:cs="Times New Roman"/>
          <w:sz w:val="24"/>
          <w:szCs w:val="24"/>
        </w:rPr>
        <w:t>Секретар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ради                                                                                                    О.Г.Мандичев</w:t>
      </w:r>
    </w:p>
    <w:sectPr w:rsidR="00ED1A9B" w:rsidRPr="00763B8B" w:rsidSect="00964F7E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F7E"/>
    <w:rsid w:val="00081E51"/>
    <w:rsid w:val="001033FD"/>
    <w:rsid w:val="00134323"/>
    <w:rsid w:val="001363CD"/>
    <w:rsid w:val="00162053"/>
    <w:rsid w:val="00194E17"/>
    <w:rsid w:val="00200CF0"/>
    <w:rsid w:val="00287ECC"/>
    <w:rsid w:val="002A145B"/>
    <w:rsid w:val="002C14F2"/>
    <w:rsid w:val="00300F3A"/>
    <w:rsid w:val="00322BE8"/>
    <w:rsid w:val="003546AD"/>
    <w:rsid w:val="00402D9E"/>
    <w:rsid w:val="00423928"/>
    <w:rsid w:val="004D5BD7"/>
    <w:rsid w:val="005340A4"/>
    <w:rsid w:val="005663E1"/>
    <w:rsid w:val="005A6CE8"/>
    <w:rsid w:val="005F3C27"/>
    <w:rsid w:val="00750A24"/>
    <w:rsid w:val="00763B8B"/>
    <w:rsid w:val="0079441C"/>
    <w:rsid w:val="0080169C"/>
    <w:rsid w:val="00855001"/>
    <w:rsid w:val="00876AE6"/>
    <w:rsid w:val="008E62CD"/>
    <w:rsid w:val="0091560F"/>
    <w:rsid w:val="009641A9"/>
    <w:rsid w:val="00964F7E"/>
    <w:rsid w:val="00974128"/>
    <w:rsid w:val="009D6715"/>
    <w:rsid w:val="009D6F01"/>
    <w:rsid w:val="00A505A5"/>
    <w:rsid w:val="00A86E5B"/>
    <w:rsid w:val="00A91BA6"/>
    <w:rsid w:val="00AA5F44"/>
    <w:rsid w:val="00AE40CB"/>
    <w:rsid w:val="00B30CE3"/>
    <w:rsid w:val="00B9000E"/>
    <w:rsid w:val="00BB710D"/>
    <w:rsid w:val="00BC11AC"/>
    <w:rsid w:val="00BC4546"/>
    <w:rsid w:val="00C05567"/>
    <w:rsid w:val="00C3513F"/>
    <w:rsid w:val="00C37195"/>
    <w:rsid w:val="00CD1461"/>
    <w:rsid w:val="00D47FEC"/>
    <w:rsid w:val="00D60612"/>
    <w:rsid w:val="00D6584B"/>
    <w:rsid w:val="00E53EE0"/>
    <w:rsid w:val="00E75485"/>
    <w:rsid w:val="00EA57AB"/>
    <w:rsid w:val="00ED1A9B"/>
    <w:rsid w:val="00FC2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F7E"/>
    <w:pPr>
      <w:spacing w:after="200" w:line="276" w:lineRule="auto"/>
    </w:pPr>
    <w:rPr>
      <w:rFonts w:cs="Calibri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hapkaDocumentu">
    <w:name w:val="Shapka Documentu"/>
    <w:basedOn w:val="Normal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4F7E"/>
    <w:rPr>
      <w:rFonts w:ascii="Tahoma" w:hAnsi="Tahoma" w:cs="Tahoma"/>
      <w:sz w:val="16"/>
      <w:szCs w:val="16"/>
      <w:lang w:val="uk-UA" w:eastAsia="ru-RU"/>
    </w:rPr>
  </w:style>
  <w:style w:type="paragraph" w:styleId="NoSpacing">
    <w:name w:val="No Spacing"/>
    <w:uiPriority w:val="99"/>
    <w:qFormat/>
    <w:rsid w:val="00E53EE0"/>
    <w:rPr>
      <w:lang w:eastAsia="en-US"/>
    </w:rPr>
  </w:style>
  <w:style w:type="character" w:customStyle="1" w:styleId="field-content">
    <w:name w:val="field-content"/>
    <w:basedOn w:val="DefaultParagraphFont"/>
    <w:uiPriority w:val="99"/>
    <w:rsid w:val="00D6584B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200CF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6785B"/>
    <w:rPr>
      <w:rFonts w:ascii="Times New Roman" w:hAnsi="Times New Roman" w:cs="Calibri"/>
      <w:sz w:val="0"/>
      <w:szCs w:val="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</TotalTime>
  <Pages>2</Pages>
  <Words>578</Words>
  <Characters>3301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Комп</cp:lastModifiedBy>
  <cp:revision>16</cp:revision>
  <cp:lastPrinted>2016-02-01T11:20:00Z</cp:lastPrinted>
  <dcterms:created xsi:type="dcterms:W3CDTF">2016-01-18T11:12:00Z</dcterms:created>
  <dcterms:modified xsi:type="dcterms:W3CDTF">2016-02-04T13:08:00Z</dcterms:modified>
</cp:coreProperties>
</file>