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4" w:rsidRDefault="00AB4FB4" w:rsidP="00964F7E">
      <w:pPr>
        <w:jc w:val="center"/>
      </w:pPr>
      <w:r w:rsidRPr="004177E8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AB4FB4" w:rsidRPr="005663E1" w:rsidRDefault="00AB4FB4" w:rsidP="0066514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AB4FB4" w:rsidRPr="00A86E5B" w:rsidRDefault="00AB4FB4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B4FB4" w:rsidRPr="00A86E5B" w:rsidRDefault="00AB4FB4" w:rsidP="006651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B4FB4" w:rsidRPr="002C14F2" w:rsidRDefault="00AB4FB4" w:rsidP="006651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AB4FB4" w:rsidRPr="002C14F2" w:rsidRDefault="00AB4FB4" w:rsidP="006651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четверта (позачергова)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AB4FB4" w:rsidRDefault="00AB4FB4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FB4" w:rsidRPr="00BC11AC" w:rsidRDefault="00AB4FB4" w:rsidP="0066514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4FB4" w:rsidRPr="00495B0F" w:rsidRDefault="00AB4FB4" w:rsidP="00665149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січня  </w:t>
      </w:r>
      <w:r w:rsidRPr="00763B8B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Pr="00495B0F">
        <w:rPr>
          <w:rFonts w:ascii="Times New Roman" w:hAnsi="Times New Roman" w:cs="Times New Roman"/>
          <w:sz w:val="24"/>
          <w:szCs w:val="24"/>
        </w:rPr>
        <w:t>№</w:t>
      </w:r>
      <w:r w:rsidRPr="00495B0F">
        <w:rPr>
          <w:rFonts w:ascii="Times New Roman" w:hAnsi="Times New Roman" w:cs="Times New Roman"/>
          <w:bCs/>
          <w:sz w:val="24"/>
          <w:szCs w:val="24"/>
        </w:rPr>
        <w:t xml:space="preserve"> 03</w:t>
      </w:r>
    </w:p>
    <w:p w:rsidR="00AB4FB4" w:rsidRPr="00763B8B" w:rsidRDefault="00AB4FB4" w:rsidP="00763B8B">
      <w:pPr>
        <w:jc w:val="center"/>
        <w:rPr>
          <w:sz w:val="24"/>
          <w:szCs w:val="24"/>
        </w:rPr>
      </w:pPr>
    </w:p>
    <w:p w:rsidR="00AB4FB4" w:rsidRPr="00CD1461" w:rsidRDefault="00AB4FB4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доповнень до рішення 3 сесії Василівської міської ради сьомого скликання від 24.12.2015 року № 16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4FB4" w:rsidRPr="00CD1461" w:rsidRDefault="00AB4FB4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B4" w:rsidRPr="00CD1461" w:rsidRDefault="00AB4FB4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B4" w:rsidRPr="00CD1461" w:rsidRDefault="00AB4FB4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Василівськ</w:t>
      </w:r>
      <w:r>
        <w:rPr>
          <w:rFonts w:ascii="Times New Roman" w:hAnsi="Times New Roman" w:cs="Times New Roman"/>
          <w:sz w:val="24"/>
          <w:szCs w:val="24"/>
        </w:rPr>
        <w:t>а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B4" w:rsidRPr="002245C8" w:rsidRDefault="00AB4FB4" w:rsidP="006651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AB4FB4" w:rsidRPr="002245C8" w:rsidRDefault="00AB4FB4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B4" w:rsidRPr="00CD1461" w:rsidRDefault="00AB4FB4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доповнення до рішення 3 сесії Василівської міської ради сьомого скликання від 24.12.2015 року № 16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2016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AB4FB4" w:rsidRDefault="00AB4FB4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>роботи виконавчого апарату Василівської міської ради Кондрашовій І.В. довести дане рішення до відома населення через засоби масової інформації.</w:t>
      </w:r>
    </w:p>
    <w:p w:rsidR="00AB4FB4" w:rsidRPr="00CD1461" w:rsidRDefault="00AB4FB4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FB4" w:rsidRPr="00CD1461" w:rsidRDefault="00AB4FB4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AB4FB4" w:rsidRPr="00CD1461" w:rsidRDefault="00AB4FB4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FB4" w:rsidRPr="00CD1461" w:rsidRDefault="00AB4FB4" w:rsidP="00964F7E">
      <w:pPr>
        <w:rPr>
          <w:rFonts w:ascii="Times New Roman" w:hAnsi="Times New Roman" w:cs="Times New Roman"/>
          <w:sz w:val="24"/>
          <w:szCs w:val="24"/>
        </w:rPr>
      </w:pPr>
    </w:p>
    <w:p w:rsidR="00AB4FB4" w:rsidRPr="00763B8B" w:rsidRDefault="00AB4FB4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 голова                                                                                             Л.М.Цибульняк</w:t>
      </w:r>
    </w:p>
    <w:p w:rsidR="00AB4FB4" w:rsidRPr="00763B8B" w:rsidRDefault="00AB4FB4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FB4" w:rsidRPr="00665149" w:rsidRDefault="00AB4FB4" w:rsidP="0096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Аркуш погодження дода</w:t>
      </w:r>
      <w:r>
        <w:rPr>
          <w:rFonts w:ascii="Times New Roman" w:hAnsi="Times New Roman" w:cs="Times New Roman"/>
          <w:sz w:val="24"/>
          <w:szCs w:val="24"/>
        </w:rPr>
        <w:t>ється</w:t>
      </w:r>
    </w:p>
    <w:p w:rsidR="00AB4FB4" w:rsidRDefault="00AB4FB4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FB4" w:rsidRDefault="00AB4FB4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FB4" w:rsidRDefault="00AB4FB4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FB4" w:rsidRDefault="00AB4FB4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FB4" w:rsidRDefault="00AB4FB4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FB4" w:rsidRDefault="00AB4FB4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FB4" w:rsidRPr="00CD1461" w:rsidRDefault="00AB4FB4" w:rsidP="00665149">
      <w:pPr>
        <w:ind w:left="5580"/>
        <w:jc w:val="both"/>
        <w:outlineLvl w:val="0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>ЗАТВЕРДЖЕНО</w:t>
      </w:r>
    </w:p>
    <w:p w:rsidR="00AB4FB4" w:rsidRPr="00CD1461" w:rsidRDefault="00AB4FB4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 xml:space="preserve">рішення </w:t>
      </w:r>
      <w:r>
        <w:rPr>
          <w:rFonts w:ascii="Times New Roman" w:hAnsi="Times New Roman" w:cs="Times New Roman"/>
        </w:rPr>
        <w:t>четвертої (позачергової)</w:t>
      </w:r>
      <w:r w:rsidRPr="00CD1461">
        <w:rPr>
          <w:rFonts w:ascii="Times New Roman" w:hAnsi="Times New Roman" w:cs="Times New Roman"/>
        </w:rPr>
        <w:t xml:space="preserve"> сесії  </w:t>
      </w:r>
    </w:p>
    <w:p w:rsidR="00AB4FB4" w:rsidRPr="00CD1461" w:rsidRDefault="00AB4FB4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 xml:space="preserve">Василівської міської ради </w:t>
      </w:r>
    </w:p>
    <w:p w:rsidR="00AB4FB4" w:rsidRPr="00CD1461" w:rsidRDefault="00AB4FB4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>сьомого  скликання</w:t>
      </w:r>
    </w:p>
    <w:p w:rsidR="00AB4FB4" w:rsidRDefault="00AB4FB4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CD14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D1461">
        <w:rPr>
          <w:rFonts w:ascii="Times New Roman" w:hAnsi="Times New Roman" w:cs="Times New Roman"/>
        </w:rPr>
        <w:t>1.201</w:t>
      </w:r>
      <w:r>
        <w:rPr>
          <w:rFonts w:ascii="Times New Roman" w:hAnsi="Times New Roman" w:cs="Times New Roman"/>
        </w:rPr>
        <w:t xml:space="preserve">6 </w:t>
      </w:r>
      <w:r w:rsidRPr="00CD1461">
        <w:rPr>
          <w:rFonts w:ascii="Times New Roman" w:hAnsi="Times New Roman" w:cs="Times New Roman"/>
        </w:rPr>
        <w:t xml:space="preserve"> р.   №  </w:t>
      </w:r>
      <w:r>
        <w:rPr>
          <w:rFonts w:ascii="Times New Roman" w:hAnsi="Times New Roman" w:cs="Times New Roman"/>
        </w:rPr>
        <w:t>03</w:t>
      </w:r>
    </w:p>
    <w:p w:rsidR="00AB4FB4" w:rsidRDefault="00AB4FB4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AB4FB4" w:rsidRPr="00CD1461" w:rsidRDefault="00AB4FB4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AB4FB4" w:rsidRPr="00CD1461" w:rsidRDefault="00AB4FB4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AB4FB4" w:rsidRPr="00CD1461" w:rsidRDefault="00AB4FB4" w:rsidP="006651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Доповнення до </w:t>
      </w:r>
      <w:r w:rsidRPr="00CD1461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>у</w:t>
      </w:r>
      <w:r w:rsidRPr="00CD1461">
        <w:rPr>
          <w:rFonts w:ascii="Times New Roman" w:hAnsi="Times New Roman" w:cs="Times New Roman"/>
          <w:b/>
        </w:rPr>
        <w:t xml:space="preserve"> діяльності  Василівської міської ради</w:t>
      </w:r>
    </w:p>
    <w:p w:rsidR="00AB4FB4" w:rsidRDefault="00AB4FB4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1461">
        <w:rPr>
          <w:rFonts w:ascii="Times New Roman" w:hAnsi="Times New Roman" w:cs="Times New Roman"/>
          <w:b/>
        </w:rPr>
        <w:t xml:space="preserve"> з підготовки проектів регуляторних актів на 2016 рік</w:t>
      </w:r>
    </w:p>
    <w:p w:rsidR="00AB4FB4" w:rsidRDefault="00AB4FB4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FB4" w:rsidRPr="00CD1461" w:rsidRDefault="00AB4FB4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FB4" w:rsidRPr="00CD1461" w:rsidRDefault="00AB4FB4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240"/>
        <w:gridCol w:w="2790"/>
        <w:gridCol w:w="2417"/>
        <w:gridCol w:w="1552"/>
      </w:tblGrid>
      <w:tr w:rsidR="00AB4FB4" w:rsidRPr="00CD1461" w:rsidTr="00611E8D">
        <w:tc>
          <w:tcPr>
            <w:tcW w:w="491" w:type="dxa"/>
          </w:tcPr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№</w:t>
            </w:r>
          </w:p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40" w:type="dxa"/>
          </w:tcPr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Перелік питань щодо підготовки проектів  регуляторних актів</w:t>
            </w:r>
          </w:p>
        </w:tc>
        <w:tc>
          <w:tcPr>
            <w:tcW w:w="2790" w:type="dxa"/>
          </w:tcPr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Мета прийняття регуляторного акту</w:t>
            </w:r>
          </w:p>
        </w:tc>
        <w:tc>
          <w:tcPr>
            <w:tcW w:w="2417" w:type="dxa"/>
          </w:tcPr>
          <w:p w:rsidR="00AB4FB4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Відпо</w:t>
            </w:r>
            <w:r>
              <w:rPr>
                <w:rFonts w:ascii="Times New Roman" w:hAnsi="Times New Roman" w:cs="Times New Roman"/>
                <w:b/>
              </w:rPr>
              <w:t xml:space="preserve">відальний за розробку проекту </w:t>
            </w:r>
          </w:p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регуляторного акту</w:t>
            </w:r>
          </w:p>
        </w:tc>
        <w:tc>
          <w:tcPr>
            <w:tcW w:w="1552" w:type="dxa"/>
          </w:tcPr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  <w:b/>
              </w:rPr>
              <w:t>Строк підготовки проекту</w:t>
            </w:r>
          </w:p>
        </w:tc>
      </w:tr>
      <w:tr w:rsidR="00AB4FB4" w:rsidRPr="00CD1461" w:rsidTr="00611E8D">
        <w:tc>
          <w:tcPr>
            <w:tcW w:w="491" w:type="dxa"/>
          </w:tcPr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AB4FB4" w:rsidRPr="00CD1461" w:rsidRDefault="00AB4FB4" w:rsidP="006D3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</w:rPr>
              <w:t>Правил благоустрою, забезпечення чистоти, порядку та додержання тиші в громадських місцях</w:t>
            </w:r>
            <w:r w:rsidRPr="00CD1461">
              <w:rPr>
                <w:rFonts w:ascii="Times New Roman" w:hAnsi="Times New Roman" w:cs="Times New Roman"/>
              </w:rPr>
              <w:t xml:space="preserve"> міста Василівка</w:t>
            </w:r>
          </w:p>
        </w:tc>
        <w:tc>
          <w:tcPr>
            <w:tcW w:w="2790" w:type="dxa"/>
          </w:tcPr>
          <w:p w:rsidR="00AB4FB4" w:rsidRPr="00CD1461" w:rsidRDefault="00AB4FB4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AB4FB4" w:rsidRDefault="00AB4FB4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Ю.Л.</w:t>
            </w:r>
          </w:p>
          <w:p w:rsidR="00AB4FB4" w:rsidRPr="00CD1461" w:rsidRDefault="00AB4FB4" w:rsidP="00CD1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 xml:space="preserve">І квартал 2016 </w:t>
            </w:r>
          </w:p>
        </w:tc>
      </w:tr>
      <w:tr w:rsidR="00AB4FB4" w:rsidRPr="00CD1461" w:rsidTr="00611E8D">
        <w:tc>
          <w:tcPr>
            <w:tcW w:w="491" w:type="dxa"/>
          </w:tcPr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</w:tcPr>
          <w:p w:rsidR="00AB4FB4" w:rsidRPr="00CD1461" w:rsidRDefault="00AB4FB4" w:rsidP="006D32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внесення змін до рішення 43 сесії Василівської міської ради шостого скликання від 24 квітня 2014 року № 15 «Про затвердження Порядку передачі в оренду майна, що є комунальною власністю територіальної громади м. Василівка»</w:t>
            </w:r>
          </w:p>
        </w:tc>
        <w:tc>
          <w:tcPr>
            <w:tcW w:w="2790" w:type="dxa"/>
          </w:tcPr>
          <w:p w:rsidR="00AB4FB4" w:rsidRPr="00CD1461" w:rsidRDefault="00AB4FB4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2417" w:type="dxa"/>
          </w:tcPr>
          <w:p w:rsidR="00AB4FB4" w:rsidRDefault="00AB4FB4" w:rsidP="0082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Ю.Л.</w:t>
            </w:r>
          </w:p>
          <w:p w:rsidR="00AB4FB4" w:rsidRDefault="00AB4FB4" w:rsidP="00CD1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AB4FB4" w:rsidRPr="00CD1461" w:rsidRDefault="00AB4FB4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461">
              <w:rPr>
                <w:rFonts w:ascii="Times New Roman" w:hAnsi="Times New Roman" w:cs="Times New Roman"/>
              </w:rPr>
              <w:t>І квартал 2016</w:t>
            </w:r>
          </w:p>
        </w:tc>
      </w:tr>
    </w:tbl>
    <w:p w:rsidR="00AB4FB4" w:rsidRPr="0082031C" w:rsidRDefault="00AB4FB4" w:rsidP="00CD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FB4" w:rsidRPr="0082031C" w:rsidRDefault="00AB4FB4" w:rsidP="00964F7E">
      <w:pPr>
        <w:rPr>
          <w:rFonts w:ascii="Times New Roman" w:hAnsi="Times New Roman" w:cs="Times New Roman"/>
          <w:sz w:val="24"/>
          <w:szCs w:val="24"/>
        </w:rPr>
      </w:pPr>
    </w:p>
    <w:p w:rsidR="00AB4FB4" w:rsidRPr="0082031C" w:rsidRDefault="00AB4FB4" w:rsidP="00964F7E">
      <w:pPr>
        <w:rPr>
          <w:rFonts w:ascii="Times New Roman" w:hAnsi="Times New Roman" w:cs="Times New Roman"/>
          <w:sz w:val="24"/>
          <w:szCs w:val="24"/>
        </w:rPr>
      </w:pPr>
    </w:p>
    <w:p w:rsidR="00AB4FB4" w:rsidRPr="00763B8B" w:rsidRDefault="00AB4FB4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</w:p>
    <w:sectPr w:rsidR="00AB4FB4" w:rsidRPr="00763B8B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134323"/>
    <w:rsid w:val="001363CD"/>
    <w:rsid w:val="00161A09"/>
    <w:rsid w:val="00162053"/>
    <w:rsid w:val="00194E17"/>
    <w:rsid w:val="002172D6"/>
    <w:rsid w:val="002245C8"/>
    <w:rsid w:val="00255E19"/>
    <w:rsid w:val="002A145B"/>
    <w:rsid w:val="002C14F2"/>
    <w:rsid w:val="00300F3A"/>
    <w:rsid w:val="003546AD"/>
    <w:rsid w:val="00402D9E"/>
    <w:rsid w:val="004177E8"/>
    <w:rsid w:val="00495B0F"/>
    <w:rsid w:val="004E35FF"/>
    <w:rsid w:val="005340A4"/>
    <w:rsid w:val="005663E1"/>
    <w:rsid w:val="005A6CE8"/>
    <w:rsid w:val="00611E8D"/>
    <w:rsid w:val="00640CD9"/>
    <w:rsid w:val="00665149"/>
    <w:rsid w:val="006B4579"/>
    <w:rsid w:val="006D323B"/>
    <w:rsid w:val="00763B8B"/>
    <w:rsid w:val="00763C8A"/>
    <w:rsid w:val="0082031C"/>
    <w:rsid w:val="00830F06"/>
    <w:rsid w:val="008479FF"/>
    <w:rsid w:val="00964F7E"/>
    <w:rsid w:val="00974128"/>
    <w:rsid w:val="009D6F01"/>
    <w:rsid w:val="00A505A5"/>
    <w:rsid w:val="00A52ACC"/>
    <w:rsid w:val="00A8440F"/>
    <w:rsid w:val="00A86E5B"/>
    <w:rsid w:val="00A91BA6"/>
    <w:rsid w:val="00AA5F44"/>
    <w:rsid w:val="00AB4FB4"/>
    <w:rsid w:val="00BC11AC"/>
    <w:rsid w:val="00C0041E"/>
    <w:rsid w:val="00C3513F"/>
    <w:rsid w:val="00C77FEE"/>
    <w:rsid w:val="00CA7C54"/>
    <w:rsid w:val="00CD1461"/>
    <w:rsid w:val="00D60612"/>
    <w:rsid w:val="00D92338"/>
    <w:rsid w:val="00EA57AB"/>
    <w:rsid w:val="00F43BEB"/>
    <w:rsid w:val="00F51FD5"/>
    <w:rsid w:val="00FC2AFF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7E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651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0D4"/>
    <w:rPr>
      <w:rFonts w:ascii="Times New Roman" w:hAnsi="Times New Roman" w:cs="Calibri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371</Words>
  <Characters>2121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13</cp:revision>
  <cp:lastPrinted>2016-02-01T08:54:00Z</cp:lastPrinted>
  <dcterms:created xsi:type="dcterms:W3CDTF">2016-01-18T10:58:00Z</dcterms:created>
  <dcterms:modified xsi:type="dcterms:W3CDTF">2016-02-04T13:09:00Z</dcterms:modified>
</cp:coreProperties>
</file>