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B" w:rsidRDefault="00C37E4B" w:rsidP="00964F7E">
      <w:pPr>
        <w:jc w:val="center"/>
      </w:pPr>
      <w:r w:rsidRPr="00DD3223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C37E4B" w:rsidRPr="005663E1" w:rsidRDefault="00C37E4B" w:rsidP="002C1CB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C37E4B" w:rsidRPr="00A86E5B" w:rsidRDefault="00C37E4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C37E4B" w:rsidRPr="00A86E5B" w:rsidRDefault="00C37E4B" w:rsidP="002C1C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C37E4B" w:rsidRPr="002C14F2" w:rsidRDefault="00C37E4B" w:rsidP="002C1C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C37E4B" w:rsidRPr="002C14F2" w:rsidRDefault="00C37E4B" w:rsidP="002C1C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C37E4B" w:rsidRDefault="00C37E4B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E4B" w:rsidRPr="00BC11AC" w:rsidRDefault="00C37E4B" w:rsidP="002C1CB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7E4B" w:rsidRPr="00BC5256" w:rsidRDefault="00C37E4B" w:rsidP="002C1CB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січня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BC5256">
        <w:rPr>
          <w:rFonts w:ascii="Times New Roman" w:hAnsi="Times New Roman" w:cs="Times New Roman"/>
          <w:sz w:val="24"/>
          <w:szCs w:val="24"/>
        </w:rPr>
        <w:t>№</w:t>
      </w:r>
      <w:r w:rsidRPr="00BC5256">
        <w:rPr>
          <w:rFonts w:ascii="Times New Roman" w:hAnsi="Times New Roman" w:cs="Times New Roman"/>
          <w:bCs/>
          <w:sz w:val="24"/>
          <w:szCs w:val="24"/>
        </w:rPr>
        <w:t xml:space="preserve"> 04</w:t>
      </w:r>
    </w:p>
    <w:p w:rsidR="00C37E4B" w:rsidRPr="00763B8B" w:rsidRDefault="00C37E4B" w:rsidP="00763B8B">
      <w:pPr>
        <w:jc w:val="center"/>
        <w:rPr>
          <w:sz w:val="24"/>
          <w:szCs w:val="24"/>
        </w:rPr>
      </w:pPr>
    </w:p>
    <w:p w:rsidR="00C37E4B" w:rsidRDefault="00C37E4B" w:rsidP="002C1C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згоди на укладання </w:t>
      </w:r>
    </w:p>
    <w:p w:rsidR="00C37E4B" w:rsidRPr="00C05567" w:rsidRDefault="00C37E4B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оренди легкового автомобіля</w:t>
      </w:r>
    </w:p>
    <w:p w:rsidR="00C37E4B" w:rsidRPr="00C05567" w:rsidRDefault="00C37E4B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4B" w:rsidRPr="00CD1461" w:rsidRDefault="00C37E4B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4B" w:rsidRPr="00CD1461" w:rsidRDefault="00C37E4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Україні», 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4B" w:rsidRPr="00C37195" w:rsidRDefault="00C37E4B" w:rsidP="002C1C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C3719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C37E4B" w:rsidRPr="00C37195" w:rsidRDefault="00C37E4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4B" w:rsidRDefault="00C37E4B" w:rsidP="00106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Надати згоду на укладання договору оренди легкового автомобіля на строк повноважень міського голови до 31.12.2017 року.</w:t>
      </w:r>
    </w:p>
    <w:p w:rsidR="00C37E4B" w:rsidRDefault="00C37E4B" w:rsidP="00106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Доручити міському голові укласти договір оренди легкового автомобіля відповідно до вимог чинного законодавства.</w:t>
      </w:r>
    </w:p>
    <w:p w:rsidR="00C37E4B" w:rsidRPr="00CD1461" w:rsidRDefault="00C37E4B" w:rsidP="00106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Встановити оренду плату у розмірі 500,00 грн. (п’ятсот гривень) щомісячно.</w:t>
      </w:r>
    </w:p>
    <w:p w:rsidR="00C37E4B" w:rsidRPr="00106FEA" w:rsidRDefault="00C37E4B" w:rsidP="00106FEA">
      <w:pPr>
        <w:pStyle w:val="BodyText"/>
        <w:shd w:val="clear" w:color="auto" w:fill="auto"/>
        <w:spacing w:before="0" w:after="0" w:line="240" w:lineRule="auto"/>
        <w:ind w:right="60" w:firstLine="705"/>
        <w:jc w:val="both"/>
        <w:rPr>
          <w:rFonts w:ascii="Times New Roman" w:hAnsi="Times New Roman"/>
          <w:sz w:val="24"/>
          <w:szCs w:val="24"/>
        </w:rPr>
      </w:pPr>
      <w:r w:rsidRPr="00CD1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CD1461">
        <w:rPr>
          <w:rFonts w:ascii="Times New Roman" w:hAnsi="Times New Roman"/>
          <w:sz w:val="24"/>
          <w:szCs w:val="24"/>
        </w:rPr>
        <w:t xml:space="preserve">. </w:t>
      </w:r>
      <w:r w:rsidRPr="00106FEA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міста. </w:t>
      </w:r>
    </w:p>
    <w:p w:rsidR="00C37E4B" w:rsidRPr="008E1A5D" w:rsidRDefault="00C37E4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Pr="00CD1461" w:rsidRDefault="00C37E4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E4B" w:rsidRPr="00CD1461" w:rsidRDefault="00C37E4B" w:rsidP="00964F7E">
      <w:pPr>
        <w:rPr>
          <w:rFonts w:ascii="Times New Roman" w:hAnsi="Times New Roman" w:cs="Times New Roman"/>
          <w:sz w:val="24"/>
          <w:szCs w:val="24"/>
        </w:rPr>
      </w:pPr>
    </w:p>
    <w:p w:rsidR="00C37E4B" w:rsidRPr="00763B8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379C">
        <w:rPr>
          <w:rFonts w:ascii="Times New Roman" w:hAnsi="Times New Roman" w:cs="Times New Roman"/>
          <w:sz w:val="24"/>
          <w:szCs w:val="24"/>
        </w:rPr>
        <w:t>Міський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Л.М.Цибульняк</w:t>
      </w:r>
    </w:p>
    <w:p w:rsidR="00C37E4B" w:rsidRPr="00763B8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Pr="002C1CB9" w:rsidRDefault="00C37E4B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Аркуш погодження </w:t>
      </w:r>
      <w:r>
        <w:rPr>
          <w:rFonts w:ascii="Times New Roman" w:hAnsi="Times New Roman" w:cs="Times New Roman"/>
          <w:sz w:val="24"/>
          <w:szCs w:val="24"/>
        </w:rPr>
        <w:t>додається</w:t>
      </w:r>
    </w:p>
    <w:p w:rsidR="00C37E4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Default="00C37E4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7E4B" w:rsidRPr="008379C8" w:rsidRDefault="00C37E4B" w:rsidP="00964F7E">
      <w:pPr>
        <w:rPr>
          <w:rFonts w:ascii="Times New Roman" w:hAnsi="Times New Roman" w:cs="Times New Roman"/>
          <w:sz w:val="24"/>
          <w:szCs w:val="24"/>
        </w:rPr>
      </w:pPr>
    </w:p>
    <w:sectPr w:rsidR="00C37E4B" w:rsidRPr="008379C8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220B"/>
    <w:rsid w:val="00043087"/>
    <w:rsid w:val="00080FFB"/>
    <w:rsid w:val="00081E51"/>
    <w:rsid w:val="00092EE9"/>
    <w:rsid w:val="0010379C"/>
    <w:rsid w:val="00106FEA"/>
    <w:rsid w:val="00134323"/>
    <w:rsid w:val="001363CD"/>
    <w:rsid w:val="00162053"/>
    <w:rsid w:val="00183537"/>
    <w:rsid w:val="00194E17"/>
    <w:rsid w:val="001A4F61"/>
    <w:rsid w:val="00287ECC"/>
    <w:rsid w:val="002A145B"/>
    <w:rsid w:val="002C14F2"/>
    <w:rsid w:val="002C1CB9"/>
    <w:rsid w:val="00300F3A"/>
    <w:rsid w:val="00322BE8"/>
    <w:rsid w:val="003546AD"/>
    <w:rsid w:val="003E616C"/>
    <w:rsid w:val="00402D9E"/>
    <w:rsid w:val="00461020"/>
    <w:rsid w:val="005340A4"/>
    <w:rsid w:val="00565B28"/>
    <w:rsid w:val="005663E1"/>
    <w:rsid w:val="005A6CE8"/>
    <w:rsid w:val="006B5BE3"/>
    <w:rsid w:val="00763B8B"/>
    <w:rsid w:val="0080654E"/>
    <w:rsid w:val="008379C8"/>
    <w:rsid w:val="00876AE6"/>
    <w:rsid w:val="008C1D73"/>
    <w:rsid w:val="008E1A5D"/>
    <w:rsid w:val="008E62CD"/>
    <w:rsid w:val="0091560F"/>
    <w:rsid w:val="00964F7E"/>
    <w:rsid w:val="00974128"/>
    <w:rsid w:val="009D6F01"/>
    <w:rsid w:val="00A505A5"/>
    <w:rsid w:val="00A55851"/>
    <w:rsid w:val="00A86E5B"/>
    <w:rsid w:val="00A91BA6"/>
    <w:rsid w:val="00AA5F44"/>
    <w:rsid w:val="00BC11AC"/>
    <w:rsid w:val="00BC4546"/>
    <w:rsid w:val="00BC5256"/>
    <w:rsid w:val="00C05567"/>
    <w:rsid w:val="00C3513F"/>
    <w:rsid w:val="00C37195"/>
    <w:rsid w:val="00C37E4B"/>
    <w:rsid w:val="00C65EF4"/>
    <w:rsid w:val="00CD1461"/>
    <w:rsid w:val="00D43957"/>
    <w:rsid w:val="00D60612"/>
    <w:rsid w:val="00D63C78"/>
    <w:rsid w:val="00D6584B"/>
    <w:rsid w:val="00DC7A5F"/>
    <w:rsid w:val="00DD3223"/>
    <w:rsid w:val="00E53EE0"/>
    <w:rsid w:val="00EA57AB"/>
    <w:rsid w:val="00F00DB6"/>
    <w:rsid w:val="00F85849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NoSpacing">
    <w:name w:val="No Spacing"/>
    <w:uiPriority w:val="99"/>
    <w:qFormat/>
    <w:rsid w:val="00E53EE0"/>
    <w:rPr>
      <w:lang w:eastAsia="en-US"/>
    </w:rPr>
  </w:style>
  <w:style w:type="character" w:customStyle="1" w:styleId="field-content">
    <w:name w:val="field-content"/>
    <w:basedOn w:val="DefaultParagraphFont"/>
    <w:uiPriority w:val="99"/>
    <w:rsid w:val="00D658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C7A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1A5D"/>
    <w:pPr>
      <w:widowControl w:val="0"/>
      <w:shd w:val="clear" w:color="auto" w:fill="FFFFFF"/>
      <w:spacing w:before="360" w:after="600" w:line="326" w:lineRule="exact"/>
      <w:ind w:hanging="360"/>
      <w:jc w:val="center"/>
    </w:pPr>
    <w:rPr>
      <w:rFonts w:ascii="Sylfaen" w:eastAsia="Times New Roman" w:hAnsi="Sylfaen" w:cs="Times New Roman"/>
      <w:spacing w:val="-10"/>
      <w:sz w:val="27"/>
      <w:szCs w:val="27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A5D"/>
    <w:rPr>
      <w:rFonts w:ascii="Sylfaen" w:hAnsi="Sylfaen" w:cs="Times New Roman"/>
      <w:spacing w:val="-10"/>
      <w:sz w:val="27"/>
      <w:szCs w:val="27"/>
      <w:shd w:val="clear" w:color="auto" w:fill="FFFFFF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1C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9B8"/>
    <w:rPr>
      <w:rFonts w:ascii="Times New Roman" w:hAnsi="Times New Roman" w:cs="Calibri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160</Words>
  <Characters>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15</cp:revision>
  <cp:lastPrinted>2016-02-01T11:24:00Z</cp:lastPrinted>
  <dcterms:created xsi:type="dcterms:W3CDTF">2016-01-21T12:16:00Z</dcterms:created>
  <dcterms:modified xsi:type="dcterms:W3CDTF">2016-02-04T13:10:00Z</dcterms:modified>
</cp:coreProperties>
</file>