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1F0" w:rsidRDefault="003261F0" w:rsidP="004B08EB">
      <w:pPr>
        <w:jc w:val="both"/>
        <w:rPr>
          <w:sz w:val="28"/>
          <w:szCs w:val="28"/>
        </w:rPr>
      </w:pPr>
    </w:p>
    <w:p w:rsidR="003261F0" w:rsidRPr="006A112B" w:rsidRDefault="003261F0" w:rsidP="00501547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16105779" r:id="rId6"/>
        </w:object>
      </w:r>
    </w:p>
    <w:p w:rsidR="003261F0" w:rsidRPr="006A112B" w:rsidRDefault="003261F0" w:rsidP="00501547">
      <w:pPr>
        <w:pStyle w:val="Title"/>
        <w:spacing w:line="360" w:lineRule="auto"/>
        <w:rPr>
          <w:sz w:val="27"/>
          <w:szCs w:val="27"/>
        </w:rPr>
      </w:pPr>
    </w:p>
    <w:p w:rsidR="003261F0" w:rsidRPr="006A112B" w:rsidRDefault="003261F0" w:rsidP="009473AA">
      <w:pPr>
        <w:pStyle w:val="Title"/>
        <w:spacing w:line="360" w:lineRule="auto"/>
        <w:outlineLvl w:val="0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3261F0" w:rsidRDefault="003261F0" w:rsidP="00501547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3261F0" w:rsidRPr="006A112B" w:rsidRDefault="003261F0" w:rsidP="00501547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3261F0" w:rsidRPr="006A112B" w:rsidRDefault="003261F0" w:rsidP="009473AA">
      <w:pPr>
        <w:pStyle w:val="Subtitle"/>
        <w:outlineLvl w:val="0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3261F0" w:rsidRPr="006A112B" w:rsidRDefault="003261F0" w:rsidP="009473AA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3261F0" w:rsidRPr="006A112B" w:rsidRDefault="003261F0" w:rsidP="009473AA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четверта (позачергова)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3261F0" w:rsidRPr="006A112B" w:rsidRDefault="003261F0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3261F0" w:rsidRDefault="003261F0" w:rsidP="009473AA">
      <w:pPr>
        <w:ind w:right="-38"/>
        <w:jc w:val="center"/>
        <w:outlineLvl w:val="0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</w:t>
      </w:r>
    </w:p>
    <w:p w:rsidR="003261F0" w:rsidRDefault="003261F0" w:rsidP="00501547">
      <w:pPr>
        <w:ind w:right="-38"/>
        <w:jc w:val="center"/>
        <w:rPr>
          <w:b/>
          <w:sz w:val="27"/>
          <w:szCs w:val="27"/>
          <w:lang w:val="uk-UA"/>
        </w:rPr>
      </w:pPr>
    </w:p>
    <w:p w:rsidR="003261F0" w:rsidRPr="00CB5AFE" w:rsidRDefault="003261F0" w:rsidP="00501547">
      <w:pPr>
        <w:ind w:right="-38"/>
        <w:rPr>
          <w:lang w:val="uk-UA"/>
        </w:rPr>
      </w:pPr>
      <w:r w:rsidRPr="00CB5AFE">
        <w:rPr>
          <w:b/>
          <w:lang w:val="uk-UA"/>
        </w:rPr>
        <w:t xml:space="preserve"> </w:t>
      </w:r>
      <w:r w:rsidRPr="00CB5AFE">
        <w:rPr>
          <w:lang w:val="uk-UA"/>
        </w:rPr>
        <w:t xml:space="preserve">28  січня  2016 року                                                                                     </w:t>
      </w:r>
      <w:r>
        <w:rPr>
          <w:lang w:val="uk-UA"/>
        </w:rPr>
        <w:t xml:space="preserve">            </w:t>
      </w:r>
      <w:r w:rsidRPr="00CB5AFE">
        <w:rPr>
          <w:lang w:val="uk-UA"/>
        </w:rPr>
        <w:t xml:space="preserve">  №</w:t>
      </w:r>
      <w:r>
        <w:rPr>
          <w:lang w:val="uk-UA"/>
        </w:rPr>
        <w:t xml:space="preserve"> 15</w:t>
      </w:r>
    </w:p>
    <w:p w:rsidR="003261F0" w:rsidRDefault="003261F0" w:rsidP="00501547">
      <w:pPr>
        <w:ind w:right="-38"/>
        <w:rPr>
          <w:sz w:val="27"/>
          <w:szCs w:val="27"/>
          <w:lang w:val="uk-UA"/>
        </w:rPr>
      </w:pPr>
    </w:p>
    <w:p w:rsidR="003261F0" w:rsidRPr="00CD6DF4" w:rsidRDefault="003261F0" w:rsidP="00781332">
      <w:pPr>
        <w:jc w:val="both"/>
      </w:pPr>
      <w:r w:rsidRPr="00CD6DF4">
        <w:t>Про перегляд ставки орендної  плати за земельну ділянку для розміщення та обслуговування комплексу будівель ринку  в м. Василівка, вул. Шевченка 24  Гамовій Н.А.</w:t>
      </w:r>
    </w:p>
    <w:p w:rsidR="003261F0" w:rsidRPr="0090754A" w:rsidRDefault="003261F0" w:rsidP="004420BC">
      <w:pPr>
        <w:jc w:val="both"/>
        <w:rPr>
          <w:lang w:val="uk-UA"/>
        </w:rPr>
      </w:pPr>
    </w:p>
    <w:p w:rsidR="003261F0" w:rsidRDefault="003261F0" w:rsidP="004420BC">
      <w:pPr>
        <w:ind w:right="-38" w:firstLine="708"/>
        <w:jc w:val="both"/>
        <w:rPr>
          <w:lang w:val="uk-UA"/>
        </w:rPr>
      </w:pPr>
      <w:r>
        <w:rPr>
          <w:lang w:val="uk-UA"/>
        </w:rPr>
        <w:t>Керуючись  Законом України «</w:t>
      </w:r>
      <w:r w:rsidRPr="0090754A">
        <w:rPr>
          <w:lang w:val="uk-UA"/>
        </w:rPr>
        <w:t xml:space="preserve">Про місцеве самоврядування в Україні», </w:t>
      </w:r>
      <w:r>
        <w:rPr>
          <w:lang w:val="uk-UA"/>
        </w:rPr>
        <w:t xml:space="preserve">рішенням двадцять другої (позачергової) сесії Василівської міської ради  п’ятого скликання від 04.06.2008 року № 6 «Про прийняття регуляторного акту «Про встановлення ставок орендної плати на землю на території Василівської міської ради», розглянувши рішення п’ятої сесії Василівської міської ради  шостого скликання від 24.03.2011 року № 58 «Про розгляд листа Гамової Н.А.» Василівська міська рада </w:t>
      </w:r>
      <w:r>
        <w:rPr>
          <w:lang w:val="uk-UA"/>
        </w:rPr>
        <w:br/>
        <w:t>В И Р І Ш И Л А :</w:t>
      </w:r>
    </w:p>
    <w:p w:rsidR="003261F0" w:rsidRDefault="003261F0" w:rsidP="00CD6DF4">
      <w:pPr>
        <w:ind w:right="-38" w:firstLine="708"/>
        <w:jc w:val="both"/>
        <w:rPr>
          <w:lang w:val="uk-UA"/>
        </w:rPr>
      </w:pPr>
      <w:r>
        <w:rPr>
          <w:lang w:val="uk-UA"/>
        </w:rPr>
        <w:t xml:space="preserve">1. Переглянути Гамовій Наталії Анатоліївні  ставку орендної плати за земельну ділянку в м. Василівка, вул. Шевченка 24 площею </w:t>
      </w:r>
      <w:smartTag w:uri="urn:schemas-microsoft-com:office:smarttags" w:element="metricconverter">
        <w:smartTagPr>
          <w:attr w:name="ProductID" w:val="0,736870 га"/>
        </w:smartTagPr>
        <w:r>
          <w:rPr>
            <w:lang w:val="uk-UA"/>
          </w:rPr>
          <w:t>0,736870 га</w:t>
        </w:r>
      </w:smartTag>
      <w:r>
        <w:rPr>
          <w:lang w:val="uk-UA"/>
        </w:rPr>
        <w:t xml:space="preserve">  для розміщення та обслуговування комплексу будівель ринку та встановити ставку орендної плати за земельну ділянку в розмірі 5 % від нормативної грошової оцінки землі відповідно до рішення  двадцять другої (позачергової) сесії Василівської міської ради п’ятого скликання від 04.06.2008 року № 6  замість 3%. </w:t>
      </w:r>
    </w:p>
    <w:p w:rsidR="003261F0" w:rsidRDefault="003261F0" w:rsidP="00705CE6">
      <w:pPr>
        <w:ind w:firstLine="708"/>
        <w:jc w:val="both"/>
        <w:rPr>
          <w:lang w:val="uk-UA"/>
        </w:rPr>
      </w:pPr>
      <w:r>
        <w:rPr>
          <w:lang w:val="uk-UA"/>
        </w:rPr>
        <w:t>2. Контроль за виконанням даного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3261F0" w:rsidRPr="0090754A" w:rsidRDefault="003261F0" w:rsidP="00103955">
      <w:pPr>
        <w:ind w:right="-38" w:firstLine="708"/>
        <w:jc w:val="both"/>
        <w:rPr>
          <w:lang w:val="uk-UA"/>
        </w:rPr>
      </w:pPr>
    </w:p>
    <w:p w:rsidR="003261F0" w:rsidRDefault="003261F0" w:rsidP="00B84131">
      <w:pPr>
        <w:ind w:right="-38" w:firstLine="708"/>
        <w:jc w:val="both"/>
        <w:rPr>
          <w:lang w:val="uk-UA"/>
        </w:rPr>
      </w:pPr>
    </w:p>
    <w:p w:rsidR="003261F0" w:rsidRDefault="003261F0" w:rsidP="00583683">
      <w:pPr>
        <w:ind w:right="-38"/>
        <w:jc w:val="both"/>
        <w:rPr>
          <w:lang w:val="uk-UA"/>
        </w:rPr>
      </w:pPr>
    </w:p>
    <w:p w:rsidR="003261F0" w:rsidRPr="0090754A" w:rsidRDefault="003261F0" w:rsidP="00583683">
      <w:pPr>
        <w:ind w:right="-38"/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Л.М. Цибульняк</w:t>
      </w:r>
    </w:p>
    <w:p w:rsidR="003261F0" w:rsidRDefault="003261F0" w:rsidP="00103955">
      <w:pPr>
        <w:ind w:firstLine="708"/>
        <w:jc w:val="both"/>
        <w:rPr>
          <w:sz w:val="28"/>
          <w:szCs w:val="28"/>
          <w:lang w:val="uk-UA"/>
        </w:rPr>
      </w:pPr>
    </w:p>
    <w:p w:rsidR="003261F0" w:rsidRPr="001655E4" w:rsidRDefault="003261F0" w:rsidP="00707185">
      <w:pPr>
        <w:ind w:right="-38"/>
        <w:jc w:val="both"/>
        <w:rPr>
          <w:lang w:val="uk-UA"/>
        </w:rPr>
      </w:pPr>
    </w:p>
    <w:p w:rsidR="003261F0" w:rsidRDefault="003261F0" w:rsidP="00707185">
      <w:pPr>
        <w:ind w:right="-38"/>
        <w:jc w:val="both"/>
        <w:rPr>
          <w:sz w:val="27"/>
          <w:szCs w:val="27"/>
          <w:lang w:val="uk-UA"/>
        </w:rPr>
      </w:pPr>
    </w:p>
    <w:p w:rsidR="003261F0" w:rsidRPr="009473AA" w:rsidRDefault="003261F0" w:rsidP="00707185">
      <w:pPr>
        <w:ind w:right="-38"/>
        <w:jc w:val="both"/>
        <w:rPr>
          <w:lang w:val="uk-UA"/>
        </w:rPr>
      </w:pPr>
      <w:r w:rsidRPr="009473AA">
        <w:rPr>
          <w:lang w:val="uk-UA"/>
        </w:rPr>
        <w:t xml:space="preserve">Аркуш </w:t>
      </w:r>
      <w:r>
        <w:rPr>
          <w:lang w:val="uk-UA"/>
        </w:rPr>
        <w:t>погодження додається</w:t>
      </w:r>
    </w:p>
    <w:p w:rsidR="003261F0" w:rsidRPr="009473AA" w:rsidRDefault="003261F0" w:rsidP="00707185">
      <w:pPr>
        <w:ind w:right="-38"/>
        <w:jc w:val="both"/>
        <w:rPr>
          <w:lang w:val="uk-UA"/>
        </w:rPr>
      </w:pPr>
    </w:p>
    <w:p w:rsidR="003261F0" w:rsidRDefault="003261F0" w:rsidP="00707185">
      <w:pPr>
        <w:ind w:right="-38"/>
        <w:jc w:val="both"/>
        <w:rPr>
          <w:sz w:val="27"/>
          <w:szCs w:val="27"/>
          <w:lang w:val="uk-UA"/>
        </w:rPr>
      </w:pPr>
    </w:p>
    <w:p w:rsidR="003261F0" w:rsidRDefault="003261F0" w:rsidP="00707185">
      <w:pPr>
        <w:ind w:right="-38"/>
        <w:jc w:val="both"/>
        <w:rPr>
          <w:sz w:val="27"/>
          <w:szCs w:val="27"/>
          <w:lang w:val="uk-UA"/>
        </w:rPr>
      </w:pPr>
    </w:p>
    <w:p w:rsidR="003261F0" w:rsidRDefault="003261F0" w:rsidP="00707185">
      <w:pPr>
        <w:ind w:right="-38"/>
        <w:jc w:val="both"/>
        <w:rPr>
          <w:sz w:val="27"/>
          <w:szCs w:val="27"/>
          <w:lang w:val="uk-UA"/>
        </w:rPr>
      </w:pPr>
    </w:p>
    <w:p w:rsidR="003261F0" w:rsidRDefault="003261F0" w:rsidP="00707185">
      <w:pPr>
        <w:ind w:right="-38"/>
        <w:jc w:val="both"/>
        <w:rPr>
          <w:sz w:val="27"/>
          <w:szCs w:val="27"/>
          <w:lang w:val="uk-UA"/>
        </w:rPr>
      </w:pPr>
    </w:p>
    <w:p w:rsidR="003261F0" w:rsidRDefault="003261F0" w:rsidP="00707185">
      <w:pPr>
        <w:ind w:right="-38"/>
        <w:jc w:val="both"/>
        <w:rPr>
          <w:sz w:val="27"/>
          <w:szCs w:val="27"/>
          <w:lang w:val="uk-UA"/>
        </w:rPr>
      </w:pPr>
    </w:p>
    <w:sectPr w:rsidR="003261F0" w:rsidSect="00F26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75565"/>
    <w:multiLevelType w:val="hybridMultilevel"/>
    <w:tmpl w:val="C73E11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DA4B92"/>
    <w:multiLevelType w:val="hybridMultilevel"/>
    <w:tmpl w:val="7596981A"/>
    <w:lvl w:ilvl="0" w:tplc="0846AC5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5B330003"/>
    <w:multiLevelType w:val="hybridMultilevel"/>
    <w:tmpl w:val="353C957A"/>
    <w:lvl w:ilvl="0" w:tplc="6BD8D46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58E"/>
    <w:rsid w:val="00007300"/>
    <w:rsid w:val="0004356E"/>
    <w:rsid w:val="00055355"/>
    <w:rsid w:val="00074202"/>
    <w:rsid w:val="0009072D"/>
    <w:rsid w:val="000967A4"/>
    <w:rsid w:val="000B4148"/>
    <w:rsid w:val="000B5B7B"/>
    <w:rsid w:val="000C06D6"/>
    <w:rsid w:val="000F46CF"/>
    <w:rsid w:val="00103955"/>
    <w:rsid w:val="0013284D"/>
    <w:rsid w:val="00134DF0"/>
    <w:rsid w:val="001655E4"/>
    <w:rsid w:val="00167807"/>
    <w:rsid w:val="00184C3C"/>
    <w:rsid w:val="0018684E"/>
    <w:rsid w:val="001A6499"/>
    <w:rsid w:val="001D5067"/>
    <w:rsid w:val="001E5547"/>
    <w:rsid w:val="001F3270"/>
    <w:rsid w:val="00201686"/>
    <w:rsid w:val="00227700"/>
    <w:rsid w:val="002736C5"/>
    <w:rsid w:val="0029158E"/>
    <w:rsid w:val="002C03B9"/>
    <w:rsid w:val="003261F0"/>
    <w:rsid w:val="00335329"/>
    <w:rsid w:val="00381693"/>
    <w:rsid w:val="00391406"/>
    <w:rsid w:val="003B423B"/>
    <w:rsid w:val="003C0B3B"/>
    <w:rsid w:val="003C6F55"/>
    <w:rsid w:val="00406BD3"/>
    <w:rsid w:val="00416430"/>
    <w:rsid w:val="0042429A"/>
    <w:rsid w:val="00427D13"/>
    <w:rsid w:val="004420BC"/>
    <w:rsid w:val="0044571D"/>
    <w:rsid w:val="00446648"/>
    <w:rsid w:val="00474625"/>
    <w:rsid w:val="004B08EB"/>
    <w:rsid w:val="004C0C6E"/>
    <w:rsid w:val="00501547"/>
    <w:rsid w:val="00556C2E"/>
    <w:rsid w:val="0056795E"/>
    <w:rsid w:val="00567DC4"/>
    <w:rsid w:val="005822CA"/>
    <w:rsid w:val="00583683"/>
    <w:rsid w:val="005B75A2"/>
    <w:rsid w:val="005C26AB"/>
    <w:rsid w:val="005C41A6"/>
    <w:rsid w:val="005E5506"/>
    <w:rsid w:val="005E73FB"/>
    <w:rsid w:val="00647E27"/>
    <w:rsid w:val="00670E7F"/>
    <w:rsid w:val="00696FD7"/>
    <w:rsid w:val="006A112B"/>
    <w:rsid w:val="006E02B7"/>
    <w:rsid w:val="00705CE6"/>
    <w:rsid w:val="00707185"/>
    <w:rsid w:val="00763B8B"/>
    <w:rsid w:val="00772165"/>
    <w:rsid w:val="00781332"/>
    <w:rsid w:val="007A75F2"/>
    <w:rsid w:val="007B2896"/>
    <w:rsid w:val="007F0C9B"/>
    <w:rsid w:val="00842860"/>
    <w:rsid w:val="00847904"/>
    <w:rsid w:val="008551E0"/>
    <w:rsid w:val="00865A34"/>
    <w:rsid w:val="00887F93"/>
    <w:rsid w:val="008930C6"/>
    <w:rsid w:val="008935FE"/>
    <w:rsid w:val="008A3670"/>
    <w:rsid w:val="008C7EDE"/>
    <w:rsid w:val="009014E2"/>
    <w:rsid w:val="00903285"/>
    <w:rsid w:val="0090754A"/>
    <w:rsid w:val="00911BC1"/>
    <w:rsid w:val="00916764"/>
    <w:rsid w:val="009473AA"/>
    <w:rsid w:val="00954C91"/>
    <w:rsid w:val="009857B9"/>
    <w:rsid w:val="00992732"/>
    <w:rsid w:val="009946C1"/>
    <w:rsid w:val="009D316A"/>
    <w:rsid w:val="009E7562"/>
    <w:rsid w:val="009F09A9"/>
    <w:rsid w:val="009F677A"/>
    <w:rsid w:val="00A505A5"/>
    <w:rsid w:val="00A542D9"/>
    <w:rsid w:val="00A94A67"/>
    <w:rsid w:val="00AA1B7F"/>
    <w:rsid w:val="00AB36FD"/>
    <w:rsid w:val="00AB7275"/>
    <w:rsid w:val="00B07FC0"/>
    <w:rsid w:val="00B45DDE"/>
    <w:rsid w:val="00B72045"/>
    <w:rsid w:val="00B81588"/>
    <w:rsid w:val="00B84131"/>
    <w:rsid w:val="00BB704C"/>
    <w:rsid w:val="00BD229D"/>
    <w:rsid w:val="00BD3BCF"/>
    <w:rsid w:val="00BF77F9"/>
    <w:rsid w:val="00C43285"/>
    <w:rsid w:val="00C62B97"/>
    <w:rsid w:val="00C9055F"/>
    <w:rsid w:val="00C92D36"/>
    <w:rsid w:val="00CB24E9"/>
    <w:rsid w:val="00CB5AFE"/>
    <w:rsid w:val="00CB7A4F"/>
    <w:rsid w:val="00CC08FE"/>
    <w:rsid w:val="00CD6DF4"/>
    <w:rsid w:val="00D31441"/>
    <w:rsid w:val="00D61A7B"/>
    <w:rsid w:val="00D904D3"/>
    <w:rsid w:val="00DE031A"/>
    <w:rsid w:val="00DF4146"/>
    <w:rsid w:val="00E16D9C"/>
    <w:rsid w:val="00E53303"/>
    <w:rsid w:val="00E956A9"/>
    <w:rsid w:val="00EA0CCC"/>
    <w:rsid w:val="00EB76C0"/>
    <w:rsid w:val="00EF777D"/>
    <w:rsid w:val="00F2602A"/>
    <w:rsid w:val="00F44241"/>
    <w:rsid w:val="00F73341"/>
    <w:rsid w:val="00F733D0"/>
    <w:rsid w:val="00F80A90"/>
    <w:rsid w:val="00FC6265"/>
    <w:rsid w:val="00FC7EA8"/>
    <w:rsid w:val="00FD7C08"/>
    <w:rsid w:val="00FE5D12"/>
    <w:rsid w:val="00FE6D2F"/>
    <w:rsid w:val="00FF0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54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501547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01547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F733D0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rsid w:val="009473A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30A1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81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1</Pages>
  <Words>262</Words>
  <Characters>1498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15</cp:revision>
  <cp:lastPrinted>2016-02-01T11:59:00Z</cp:lastPrinted>
  <dcterms:created xsi:type="dcterms:W3CDTF">2007-01-01T05:19:00Z</dcterms:created>
  <dcterms:modified xsi:type="dcterms:W3CDTF">2016-02-04T13:43:00Z</dcterms:modified>
</cp:coreProperties>
</file>