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C2" w:rsidRPr="006A112B" w:rsidRDefault="00F625C2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5844" r:id="rId6"/>
        </w:object>
      </w:r>
    </w:p>
    <w:p w:rsidR="00F625C2" w:rsidRPr="006A112B" w:rsidRDefault="00F625C2" w:rsidP="00501547">
      <w:pPr>
        <w:pStyle w:val="Title"/>
        <w:spacing w:line="360" w:lineRule="auto"/>
        <w:rPr>
          <w:sz w:val="27"/>
          <w:szCs w:val="27"/>
        </w:rPr>
      </w:pPr>
    </w:p>
    <w:p w:rsidR="00F625C2" w:rsidRPr="006A112B" w:rsidRDefault="00F625C2" w:rsidP="00613856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F625C2" w:rsidRDefault="00F625C2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F625C2" w:rsidRPr="006A112B" w:rsidRDefault="00F625C2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F625C2" w:rsidRPr="006A112B" w:rsidRDefault="00F625C2" w:rsidP="00613856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F625C2" w:rsidRPr="006A112B" w:rsidRDefault="00F625C2" w:rsidP="00613856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F625C2" w:rsidRPr="006A112B" w:rsidRDefault="00F625C2" w:rsidP="00613856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четверта</w:t>
      </w:r>
      <w:r w:rsidRPr="006A112B">
        <w:rPr>
          <w:b/>
          <w:sz w:val="27"/>
          <w:szCs w:val="27"/>
          <w:lang w:val="uk-UA"/>
        </w:rPr>
        <w:t xml:space="preserve">  </w:t>
      </w:r>
      <w:r>
        <w:rPr>
          <w:b/>
          <w:sz w:val="27"/>
          <w:szCs w:val="27"/>
          <w:lang w:val="uk-UA"/>
        </w:rPr>
        <w:t>(позачергова)</w:t>
      </w:r>
      <w:r w:rsidRPr="006A112B">
        <w:rPr>
          <w:b/>
          <w:sz w:val="27"/>
          <w:szCs w:val="27"/>
          <w:lang w:val="uk-UA"/>
        </w:rPr>
        <w:t xml:space="preserve">     сесія</w:t>
      </w:r>
    </w:p>
    <w:p w:rsidR="00F625C2" w:rsidRPr="006A112B" w:rsidRDefault="00F625C2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F625C2" w:rsidRDefault="00F625C2" w:rsidP="00613856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F625C2" w:rsidRDefault="00F625C2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F625C2" w:rsidRPr="00136E63" w:rsidRDefault="00F625C2" w:rsidP="00501547">
      <w:pPr>
        <w:ind w:right="-38"/>
        <w:rPr>
          <w:lang w:val="uk-UA"/>
        </w:rPr>
      </w:pPr>
      <w:r w:rsidRPr="00136E63">
        <w:rPr>
          <w:b/>
          <w:lang w:val="uk-UA"/>
        </w:rPr>
        <w:t xml:space="preserve"> </w:t>
      </w:r>
      <w:r w:rsidRPr="00136E63">
        <w:rPr>
          <w:lang w:val="uk-UA"/>
        </w:rPr>
        <w:t xml:space="preserve">28  січня  2016 року                                                                                      </w:t>
      </w:r>
      <w:r>
        <w:rPr>
          <w:lang w:val="uk-UA"/>
        </w:rPr>
        <w:t xml:space="preserve">         </w:t>
      </w:r>
      <w:r w:rsidRPr="00136E63">
        <w:rPr>
          <w:lang w:val="uk-UA"/>
        </w:rPr>
        <w:t xml:space="preserve"> №</w:t>
      </w:r>
      <w:r>
        <w:rPr>
          <w:lang w:val="uk-UA"/>
        </w:rPr>
        <w:t xml:space="preserve"> 16</w:t>
      </w:r>
    </w:p>
    <w:p w:rsidR="00F625C2" w:rsidRPr="00136E63" w:rsidRDefault="00F625C2" w:rsidP="00501547">
      <w:pPr>
        <w:ind w:right="-38"/>
        <w:rPr>
          <w:lang w:val="uk-UA"/>
        </w:rPr>
      </w:pPr>
    </w:p>
    <w:p w:rsidR="00F625C2" w:rsidRPr="00136E63" w:rsidRDefault="00F625C2" w:rsidP="008935FE">
      <w:pPr>
        <w:jc w:val="both"/>
        <w:rPr>
          <w:lang w:val="uk-UA"/>
        </w:rPr>
      </w:pPr>
      <w:r w:rsidRPr="00136E63">
        <w:rPr>
          <w:lang w:val="uk-UA"/>
        </w:rPr>
        <w:t>Про надання дозволу на розробку  проекту землеустрою щодо відведення у власність земельної ділянки для ведення особистого селянського господарства</w:t>
      </w:r>
      <w:r>
        <w:rPr>
          <w:lang w:val="uk-UA"/>
        </w:rPr>
        <w:t xml:space="preserve">  в м. Василівка, вул. Вишнева </w:t>
      </w:r>
      <w:r w:rsidRPr="00136E63">
        <w:rPr>
          <w:lang w:val="uk-UA"/>
        </w:rPr>
        <w:t xml:space="preserve">  Коперчук А.О.</w:t>
      </w:r>
    </w:p>
    <w:p w:rsidR="00F625C2" w:rsidRPr="00136E63" w:rsidRDefault="00F625C2" w:rsidP="008935FE">
      <w:pPr>
        <w:jc w:val="both"/>
        <w:rPr>
          <w:lang w:val="uk-UA"/>
        </w:rPr>
      </w:pPr>
    </w:p>
    <w:p w:rsidR="00F625C2" w:rsidRPr="00136E63" w:rsidRDefault="00F625C2" w:rsidP="00201686">
      <w:pPr>
        <w:ind w:firstLine="708"/>
        <w:jc w:val="both"/>
        <w:rPr>
          <w:lang w:val="uk-UA"/>
        </w:rPr>
      </w:pPr>
      <w:r w:rsidRPr="00136E63">
        <w:rPr>
          <w:lang w:val="uk-UA"/>
        </w:rPr>
        <w:t xml:space="preserve">Керуючись </w:t>
      </w:r>
      <w:r>
        <w:rPr>
          <w:lang w:val="uk-UA"/>
        </w:rPr>
        <w:t xml:space="preserve"> Законом України «Про місцеве самоврядування в Україні», </w:t>
      </w:r>
      <w:r w:rsidRPr="00136E63">
        <w:rPr>
          <w:lang w:val="uk-UA"/>
        </w:rPr>
        <w:t>ст.12, 33, 116,118,121 Земельного кодексу України, Закон</w:t>
      </w:r>
      <w:r>
        <w:rPr>
          <w:lang w:val="uk-UA"/>
        </w:rPr>
        <w:t xml:space="preserve">ами України  «Про землеустрій», </w:t>
      </w:r>
      <w:r w:rsidRPr="00136E63">
        <w:rPr>
          <w:lang w:val="uk-UA"/>
        </w:rPr>
        <w:t xml:space="preserve"> розглянувши заяву Коперчук Анни Олександрівни, що мешкає в м. Василівка, вул. Вишнева 2</w:t>
      </w:r>
      <w:r>
        <w:rPr>
          <w:lang w:val="uk-UA"/>
        </w:rPr>
        <w:t xml:space="preserve">, </w:t>
      </w:r>
      <w:r w:rsidRPr="00136E63">
        <w:rPr>
          <w:lang w:val="uk-UA"/>
        </w:rPr>
        <w:t xml:space="preserve"> про надання їй дозволу на розробку проекту землеустрою щодо відведення земельної ділянки для ведення особистого селянського господарства в м. Василівка, вул. Вишнева</w:t>
      </w:r>
      <w:r>
        <w:rPr>
          <w:lang w:val="uk-UA"/>
        </w:rPr>
        <w:t xml:space="preserve">,  </w:t>
      </w:r>
      <w:r w:rsidRPr="00136E63">
        <w:rPr>
          <w:lang w:val="uk-UA"/>
        </w:rPr>
        <w:t xml:space="preserve"> Василівська міська рада </w:t>
      </w:r>
    </w:p>
    <w:p w:rsidR="00F625C2" w:rsidRDefault="00F625C2" w:rsidP="00613856">
      <w:pPr>
        <w:jc w:val="both"/>
        <w:outlineLvl w:val="0"/>
        <w:rPr>
          <w:lang w:val="uk-UA"/>
        </w:rPr>
      </w:pPr>
      <w:r w:rsidRPr="00136E63">
        <w:rPr>
          <w:lang w:val="uk-UA"/>
        </w:rPr>
        <w:t>В И Р І Ш И Л А :</w:t>
      </w:r>
    </w:p>
    <w:p w:rsidR="00F625C2" w:rsidRPr="00136E63" w:rsidRDefault="00F625C2" w:rsidP="00BB704C">
      <w:pPr>
        <w:jc w:val="both"/>
        <w:rPr>
          <w:lang w:val="uk-UA"/>
        </w:rPr>
      </w:pPr>
    </w:p>
    <w:p w:rsidR="00F625C2" w:rsidRPr="00136E63" w:rsidRDefault="00F625C2" w:rsidP="005E5506">
      <w:pPr>
        <w:ind w:firstLine="708"/>
        <w:jc w:val="both"/>
        <w:rPr>
          <w:lang w:val="uk-UA"/>
        </w:rPr>
      </w:pPr>
      <w:r w:rsidRPr="00136E63">
        <w:rPr>
          <w:lang w:val="uk-UA"/>
        </w:rPr>
        <w:t xml:space="preserve">1.Надати Коперчук Анні Олександрівні дозвіл на розробку проекту землеустрою щодо відведення у власність земельної ділянки із земель сільськогосподарського призначення  орієнтовною площею </w:t>
      </w:r>
      <w:smartTag w:uri="urn:schemas-microsoft-com:office:smarttags" w:element="metricconverter">
        <w:smartTagPr>
          <w:attr w:name="ProductID" w:val="2,0 га"/>
        </w:smartTagPr>
        <w:r w:rsidRPr="00136E63">
          <w:rPr>
            <w:lang w:val="uk-UA"/>
          </w:rPr>
          <w:t>2,0 га</w:t>
        </w:r>
      </w:smartTag>
      <w:r w:rsidRPr="00136E63">
        <w:rPr>
          <w:lang w:val="uk-UA"/>
        </w:rPr>
        <w:t xml:space="preserve"> для ведення особист</w:t>
      </w:r>
      <w:r>
        <w:rPr>
          <w:lang w:val="uk-UA"/>
        </w:rPr>
        <w:t>ого селянського господарства  (</w:t>
      </w:r>
      <w:r w:rsidRPr="00136E63">
        <w:rPr>
          <w:lang w:val="uk-UA"/>
        </w:rPr>
        <w:t>вид угідь - господарські будівлі та двори)</w:t>
      </w:r>
      <w:r w:rsidRPr="00136E63">
        <w:t xml:space="preserve"> </w:t>
      </w:r>
      <w:r w:rsidRPr="00136E63">
        <w:rPr>
          <w:lang w:val="uk-UA"/>
        </w:rPr>
        <w:t xml:space="preserve"> в м. Василівка, вул. Вишнева .</w:t>
      </w:r>
    </w:p>
    <w:p w:rsidR="00F625C2" w:rsidRPr="00343808" w:rsidRDefault="00F625C2" w:rsidP="005E5506">
      <w:pPr>
        <w:ind w:firstLine="708"/>
        <w:jc w:val="both"/>
        <w:rPr>
          <w:lang w:val="uk-UA"/>
        </w:rPr>
      </w:pPr>
      <w:r w:rsidRPr="00136E63">
        <w:rPr>
          <w:lang w:val="uk-UA"/>
        </w:rPr>
        <w:t xml:space="preserve">2. Зобов’язати  Коперчук Анну Олександрівну в  шестимісячний термін замовити та подати на затвердження проект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2,0 га"/>
        </w:smartTagPr>
        <w:r w:rsidRPr="00136E63">
          <w:rPr>
            <w:lang w:val="uk-UA"/>
          </w:rPr>
          <w:t>2,0 га</w:t>
        </w:r>
      </w:smartTag>
      <w:r w:rsidRPr="00136E63">
        <w:rPr>
          <w:lang w:val="uk-UA"/>
        </w:rPr>
        <w:t xml:space="preserve"> для ведення особистого селянського господарства в м. Василівка, вул. Вишнева.</w:t>
      </w:r>
    </w:p>
    <w:p w:rsidR="00F625C2" w:rsidRDefault="00F625C2" w:rsidP="001069EF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625C2" w:rsidRDefault="00F625C2" w:rsidP="005E5506">
      <w:pPr>
        <w:ind w:firstLine="708"/>
        <w:jc w:val="both"/>
        <w:rPr>
          <w:sz w:val="28"/>
          <w:szCs w:val="28"/>
          <w:lang w:val="uk-UA"/>
        </w:rPr>
      </w:pPr>
    </w:p>
    <w:p w:rsidR="00F625C2" w:rsidRDefault="00F625C2" w:rsidP="00BB704C">
      <w:pPr>
        <w:jc w:val="both"/>
        <w:rPr>
          <w:sz w:val="28"/>
          <w:szCs w:val="28"/>
          <w:lang w:val="uk-UA"/>
        </w:rPr>
      </w:pPr>
    </w:p>
    <w:p w:rsidR="00F625C2" w:rsidRDefault="00F625C2" w:rsidP="00BB704C">
      <w:pPr>
        <w:jc w:val="both"/>
        <w:rPr>
          <w:lang w:val="uk-UA"/>
        </w:rPr>
      </w:pPr>
      <w:r w:rsidRPr="00EA5EF6">
        <w:rPr>
          <w:lang w:val="uk-UA"/>
        </w:rPr>
        <w:t xml:space="preserve">Міський голова         </w:t>
      </w:r>
      <w:r>
        <w:rPr>
          <w:lang w:val="uk-UA"/>
        </w:rPr>
        <w:t xml:space="preserve">                                                                                            Л.М. Цибульняк</w:t>
      </w:r>
    </w:p>
    <w:p w:rsidR="00F625C2" w:rsidRDefault="00F625C2" w:rsidP="00BB704C">
      <w:pPr>
        <w:jc w:val="both"/>
        <w:rPr>
          <w:lang w:val="uk-UA"/>
        </w:rPr>
      </w:pPr>
    </w:p>
    <w:p w:rsidR="00F625C2" w:rsidRDefault="00F625C2" w:rsidP="00BB704C">
      <w:pPr>
        <w:jc w:val="both"/>
        <w:rPr>
          <w:lang w:val="uk-UA"/>
        </w:rPr>
      </w:pPr>
    </w:p>
    <w:p w:rsidR="00F625C2" w:rsidRPr="00EA5EF6" w:rsidRDefault="00F625C2" w:rsidP="00BB704C">
      <w:pPr>
        <w:jc w:val="both"/>
        <w:rPr>
          <w:lang w:val="uk-UA"/>
        </w:rPr>
      </w:pPr>
    </w:p>
    <w:p w:rsidR="00F625C2" w:rsidRPr="00613856" w:rsidRDefault="00F625C2" w:rsidP="008935FE">
      <w:pPr>
        <w:jc w:val="both"/>
        <w:rPr>
          <w:lang w:val="uk-UA"/>
        </w:rPr>
      </w:pPr>
      <w:r w:rsidRPr="00613856">
        <w:rPr>
          <w:lang w:val="uk-UA"/>
        </w:rPr>
        <w:t>Аркуш погодження додається</w:t>
      </w:r>
    </w:p>
    <w:p w:rsidR="00F625C2" w:rsidRPr="007E2AAC" w:rsidRDefault="00F625C2" w:rsidP="009857B9">
      <w:pPr>
        <w:jc w:val="both"/>
        <w:rPr>
          <w:lang w:val="uk-UA"/>
        </w:rPr>
      </w:pPr>
    </w:p>
    <w:p w:rsidR="00F625C2" w:rsidRDefault="00F625C2" w:rsidP="00707185">
      <w:pPr>
        <w:ind w:right="-38"/>
        <w:jc w:val="both"/>
        <w:rPr>
          <w:sz w:val="27"/>
          <w:szCs w:val="27"/>
          <w:lang w:val="uk-UA"/>
        </w:rPr>
      </w:pPr>
    </w:p>
    <w:p w:rsidR="00F625C2" w:rsidRDefault="00F625C2" w:rsidP="00707185">
      <w:pPr>
        <w:ind w:right="-38"/>
        <w:jc w:val="both"/>
        <w:rPr>
          <w:sz w:val="27"/>
          <w:szCs w:val="27"/>
          <w:lang w:val="uk-UA"/>
        </w:rPr>
      </w:pPr>
    </w:p>
    <w:p w:rsidR="00F625C2" w:rsidRDefault="00F625C2" w:rsidP="00335329">
      <w:pPr>
        <w:ind w:right="-38"/>
        <w:jc w:val="both"/>
        <w:rPr>
          <w:sz w:val="27"/>
          <w:szCs w:val="27"/>
          <w:lang w:val="uk-UA"/>
        </w:rPr>
      </w:pPr>
    </w:p>
    <w:p w:rsidR="00F625C2" w:rsidRDefault="00F625C2" w:rsidP="00335329">
      <w:pPr>
        <w:ind w:right="-38"/>
        <w:jc w:val="both"/>
        <w:rPr>
          <w:sz w:val="27"/>
          <w:szCs w:val="27"/>
          <w:lang w:val="uk-UA"/>
        </w:rPr>
      </w:pPr>
    </w:p>
    <w:sectPr w:rsidR="00F625C2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4356E"/>
    <w:rsid w:val="00055355"/>
    <w:rsid w:val="00074202"/>
    <w:rsid w:val="0009072D"/>
    <w:rsid w:val="000967A4"/>
    <w:rsid w:val="000B4148"/>
    <w:rsid w:val="000B5B7B"/>
    <w:rsid w:val="000F46CF"/>
    <w:rsid w:val="001069EF"/>
    <w:rsid w:val="00136E63"/>
    <w:rsid w:val="00167807"/>
    <w:rsid w:val="00184C3C"/>
    <w:rsid w:val="001A6499"/>
    <w:rsid w:val="001C2EF0"/>
    <w:rsid w:val="001D5067"/>
    <w:rsid w:val="001F3270"/>
    <w:rsid w:val="00201686"/>
    <w:rsid w:val="00223C98"/>
    <w:rsid w:val="002736C5"/>
    <w:rsid w:val="00274DE5"/>
    <w:rsid w:val="0029158E"/>
    <w:rsid w:val="002C03B9"/>
    <w:rsid w:val="00335329"/>
    <w:rsid w:val="00343808"/>
    <w:rsid w:val="003C0B3B"/>
    <w:rsid w:val="003C6F55"/>
    <w:rsid w:val="00416430"/>
    <w:rsid w:val="00427D13"/>
    <w:rsid w:val="00446648"/>
    <w:rsid w:val="004B08EB"/>
    <w:rsid w:val="004C322D"/>
    <w:rsid w:val="004D7ABD"/>
    <w:rsid w:val="00501547"/>
    <w:rsid w:val="00551F88"/>
    <w:rsid w:val="00567DC4"/>
    <w:rsid w:val="00585382"/>
    <w:rsid w:val="005B75A2"/>
    <w:rsid w:val="005C26AB"/>
    <w:rsid w:val="005E5506"/>
    <w:rsid w:val="005E73FB"/>
    <w:rsid w:val="00613856"/>
    <w:rsid w:val="00670E7F"/>
    <w:rsid w:val="006762BA"/>
    <w:rsid w:val="006A112B"/>
    <w:rsid w:val="006E02B7"/>
    <w:rsid w:val="00707185"/>
    <w:rsid w:val="00763B8B"/>
    <w:rsid w:val="00772165"/>
    <w:rsid w:val="007B2896"/>
    <w:rsid w:val="007E2AAC"/>
    <w:rsid w:val="007F0C9B"/>
    <w:rsid w:val="007F6CF1"/>
    <w:rsid w:val="00842860"/>
    <w:rsid w:val="008551E0"/>
    <w:rsid w:val="00865062"/>
    <w:rsid w:val="00865A34"/>
    <w:rsid w:val="008803BB"/>
    <w:rsid w:val="008930C6"/>
    <w:rsid w:val="008935FE"/>
    <w:rsid w:val="008A3134"/>
    <w:rsid w:val="008A3670"/>
    <w:rsid w:val="008B54DA"/>
    <w:rsid w:val="008C7EDE"/>
    <w:rsid w:val="009014E2"/>
    <w:rsid w:val="00954C91"/>
    <w:rsid w:val="00955FB0"/>
    <w:rsid w:val="00974C59"/>
    <w:rsid w:val="009857B9"/>
    <w:rsid w:val="009C28B2"/>
    <w:rsid w:val="009E7562"/>
    <w:rsid w:val="009F09A9"/>
    <w:rsid w:val="009F677A"/>
    <w:rsid w:val="00A505A5"/>
    <w:rsid w:val="00A541A5"/>
    <w:rsid w:val="00A542D9"/>
    <w:rsid w:val="00A66D76"/>
    <w:rsid w:val="00A94A67"/>
    <w:rsid w:val="00AB36FD"/>
    <w:rsid w:val="00AB7275"/>
    <w:rsid w:val="00B07FC0"/>
    <w:rsid w:val="00B45DDE"/>
    <w:rsid w:val="00B60F71"/>
    <w:rsid w:val="00B65178"/>
    <w:rsid w:val="00B72045"/>
    <w:rsid w:val="00B81588"/>
    <w:rsid w:val="00BB704C"/>
    <w:rsid w:val="00BD229D"/>
    <w:rsid w:val="00BD3BCF"/>
    <w:rsid w:val="00BF77F9"/>
    <w:rsid w:val="00C42F06"/>
    <w:rsid w:val="00C43285"/>
    <w:rsid w:val="00C62B97"/>
    <w:rsid w:val="00C92D36"/>
    <w:rsid w:val="00CB7A4F"/>
    <w:rsid w:val="00D61A7B"/>
    <w:rsid w:val="00DE031A"/>
    <w:rsid w:val="00E16D9C"/>
    <w:rsid w:val="00E53303"/>
    <w:rsid w:val="00E94410"/>
    <w:rsid w:val="00E97175"/>
    <w:rsid w:val="00EA0CCC"/>
    <w:rsid w:val="00EA5EF6"/>
    <w:rsid w:val="00EB76C0"/>
    <w:rsid w:val="00EC274D"/>
    <w:rsid w:val="00EF777D"/>
    <w:rsid w:val="00F2602A"/>
    <w:rsid w:val="00F625C2"/>
    <w:rsid w:val="00F72BC3"/>
    <w:rsid w:val="00F73341"/>
    <w:rsid w:val="00F733D0"/>
    <w:rsid w:val="00FC6265"/>
    <w:rsid w:val="00FC7EA8"/>
    <w:rsid w:val="00FD7C08"/>
    <w:rsid w:val="00FE5D12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6138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74F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283</Words>
  <Characters>1615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2016-02-01T12:00:00Z</cp:lastPrinted>
  <dcterms:created xsi:type="dcterms:W3CDTF">2006-12-31T23:18:00Z</dcterms:created>
  <dcterms:modified xsi:type="dcterms:W3CDTF">2016-02-04T13:44:00Z</dcterms:modified>
</cp:coreProperties>
</file>