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F2" w:rsidRPr="006A112B" w:rsidRDefault="003D6EF2" w:rsidP="00F119B2">
      <w:pPr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5" o:title=""/>
          </v:shape>
          <o:OLEObject Type="Embed" ProgID="Word.Picture.8" ShapeID="_x0000_i1025" DrawAspect="Content" ObjectID="_1516190026" r:id="rId6"/>
        </w:object>
      </w:r>
    </w:p>
    <w:p w:rsidR="003D6EF2" w:rsidRPr="006A112B" w:rsidRDefault="003D6EF2" w:rsidP="00F21AC2">
      <w:pPr>
        <w:pStyle w:val="Title"/>
        <w:spacing w:line="360" w:lineRule="auto"/>
        <w:outlineLvl w:val="0"/>
        <w:rPr>
          <w:b w:val="0"/>
          <w:sz w:val="27"/>
          <w:szCs w:val="27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3D6EF2" w:rsidRDefault="003D6EF2" w:rsidP="00501547"/>
              </w:txbxContent>
            </v:textbox>
            <w10:wrap type="tight" anchorx="page"/>
          </v:shape>
        </w:pict>
      </w:r>
      <w:r w:rsidRPr="006A112B">
        <w:rPr>
          <w:sz w:val="27"/>
          <w:szCs w:val="27"/>
        </w:rPr>
        <w:t>У К Р А Ї Н А</w:t>
      </w:r>
    </w:p>
    <w:p w:rsidR="003D6EF2" w:rsidRPr="006A112B" w:rsidRDefault="003D6EF2" w:rsidP="00501547">
      <w:pPr>
        <w:pStyle w:val="Subtitle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3D6EF2" w:rsidRPr="006A112B" w:rsidRDefault="003D6EF2" w:rsidP="00F21AC2">
      <w:pPr>
        <w:pStyle w:val="Subtitle"/>
        <w:outlineLvl w:val="0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3D6EF2" w:rsidRPr="006A112B" w:rsidRDefault="003D6EF2" w:rsidP="00F21AC2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3D6EF2" w:rsidRPr="006A112B" w:rsidRDefault="003D6EF2" w:rsidP="00F21AC2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четверта</w:t>
      </w:r>
      <w:r w:rsidRPr="006A112B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 (позачергова)  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3D6EF2" w:rsidRPr="006A112B" w:rsidRDefault="003D6EF2" w:rsidP="00501547">
      <w:pPr>
        <w:ind w:right="-38"/>
        <w:jc w:val="center"/>
        <w:rPr>
          <w:b/>
          <w:sz w:val="27"/>
          <w:szCs w:val="27"/>
          <w:lang w:val="uk-UA"/>
        </w:rPr>
      </w:pPr>
    </w:p>
    <w:p w:rsidR="003D6EF2" w:rsidRDefault="003D6EF2" w:rsidP="00F21AC2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>Р  І  Ш  Е  Н  Н  Я</w:t>
      </w:r>
      <w:r>
        <w:rPr>
          <w:b/>
          <w:sz w:val="27"/>
          <w:szCs w:val="27"/>
          <w:lang w:val="uk-UA"/>
        </w:rPr>
        <w:t xml:space="preserve"> </w:t>
      </w:r>
    </w:p>
    <w:p w:rsidR="003D6EF2" w:rsidRDefault="003D6EF2" w:rsidP="00501547">
      <w:pPr>
        <w:ind w:right="-38"/>
        <w:jc w:val="center"/>
        <w:rPr>
          <w:b/>
          <w:sz w:val="27"/>
          <w:szCs w:val="27"/>
          <w:lang w:val="uk-UA"/>
        </w:rPr>
      </w:pPr>
    </w:p>
    <w:p w:rsidR="003D6EF2" w:rsidRDefault="003D6EF2" w:rsidP="00501547">
      <w:pPr>
        <w:ind w:right="-38"/>
        <w:rPr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  <w:r w:rsidRPr="009962B6">
        <w:rPr>
          <w:lang w:val="uk-UA"/>
        </w:rPr>
        <w:t xml:space="preserve">28  січня  2016 року                                                                                  </w:t>
      </w:r>
      <w:r>
        <w:rPr>
          <w:lang w:val="uk-UA"/>
        </w:rPr>
        <w:t xml:space="preserve">        </w:t>
      </w:r>
      <w:r w:rsidRPr="009962B6">
        <w:rPr>
          <w:lang w:val="uk-UA"/>
        </w:rPr>
        <w:t xml:space="preserve">   </w:t>
      </w:r>
      <w:r>
        <w:rPr>
          <w:lang w:val="uk-UA"/>
        </w:rPr>
        <w:t xml:space="preserve">       </w:t>
      </w:r>
      <w:r w:rsidRPr="009962B6">
        <w:rPr>
          <w:lang w:val="uk-UA"/>
        </w:rPr>
        <w:t xml:space="preserve">  №</w:t>
      </w:r>
      <w:r>
        <w:rPr>
          <w:lang w:val="uk-UA"/>
        </w:rPr>
        <w:t xml:space="preserve"> 17</w:t>
      </w:r>
    </w:p>
    <w:p w:rsidR="003D6EF2" w:rsidRPr="009962B6" w:rsidRDefault="003D6EF2" w:rsidP="00501547">
      <w:pPr>
        <w:ind w:right="-38"/>
        <w:rPr>
          <w:lang w:val="uk-UA"/>
        </w:rPr>
      </w:pPr>
    </w:p>
    <w:p w:rsidR="003D6EF2" w:rsidRDefault="003D6EF2" w:rsidP="009962B6">
      <w:pPr>
        <w:jc w:val="both"/>
        <w:rPr>
          <w:lang w:val="uk-UA"/>
        </w:rPr>
      </w:pPr>
      <w:r>
        <w:rPr>
          <w:lang w:val="uk-UA"/>
        </w:rPr>
        <w:t>Про внесення змін до рішення п</w:t>
      </w:r>
      <w:r w:rsidRPr="009962B6">
        <w:rPr>
          <w:lang w:val="uk-UA"/>
        </w:rPr>
        <w:t>’ятдесят восьмої</w:t>
      </w:r>
      <w:r>
        <w:rPr>
          <w:lang w:val="uk-UA"/>
        </w:rPr>
        <w:t xml:space="preserve"> (позачергової)</w:t>
      </w:r>
      <w:r w:rsidRPr="009962B6">
        <w:rPr>
          <w:lang w:val="uk-UA"/>
        </w:rPr>
        <w:t xml:space="preserve"> сесії Василівської міської ради шостого склик</w:t>
      </w:r>
      <w:r>
        <w:rPr>
          <w:lang w:val="uk-UA"/>
        </w:rPr>
        <w:t>ання від 06.10.2015 року № 53 «</w:t>
      </w:r>
      <w:r w:rsidRPr="009962B6">
        <w:rPr>
          <w:lang w:val="uk-UA"/>
        </w:rPr>
        <w:t>Про затвердження технічної документації і</w:t>
      </w:r>
      <w:r>
        <w:rPr>
          <w:lang w:val="uk-UA"/>
        </w:rPr>
        <w:t>з землеустрою щодо поділу та об</w:t>
      </w:r>
      <w:r w:rsidRPr="009962B6">
        <w:rPr>
          <w:lang w:val="uk-UA"/>
        </w:rPr>
        <w:t>’єднання земельних ділянок для будівництва та обслуговування багатоквартирного житлового будинку в м. Вас</w:t>
      </w:r>
      <w:r>
        <w:rPr>
          <w:lang w:val="uk-UA"/>
        </w:rPr>
        <w:t>илівка, пров. Шкільний 2 ТОВ «Агенство-2», ТОВ «</w:t>
      </w:r>
      <w:r w:rsidRPr="009962B6">
        <w:rPr>
          <w:lang w:val="uk-UA"/>
        </w:rPr>
        <w:t>Аріал».</w:t>
      </w:r>
    </w:p>
    <w:p w:rsidR="003D6EF2" w:rsidRDefault="003D6EF2" w:rsidP="009962B6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</w:p>
    <w:p w:rsidR="003D6EF2" w:rsidRDefault="003D6EF2" w:rsidP="009962B6">
      <w:pPr>
        <w:ind w:firstLine="708"/>
        <w:jc w:val="both"/>
        <w:rPr>
          <w:lang w:val="uk-UA"/>
        </w:rPr>
      </w:pPr>
      <w:r>
        <w:rPr>
          <w:lang w:val="uk-UA"/>
        </w:rPr>
        <w:t>Керуючись Законом України «Про місцеве самоврядування в Україні»,  ст.12,124 Земельного кодексу України, розглянувши заяву товариства з обмеженою відповідальністю «Аріал», юридична адреса якого:  м. Запоріжжя, вул. Героїв Сталінграду 13,  про передачу в оренду земельної ділянки  в м. Василівка, пров. Шкільний 2 для  будівництва та обслуговування багатоквартирного житлового будинку, Василівська міська рада</w:t>
      </w:r>
    </w:p>
    <w:p w:rsidR="003D6EF2" w:rsidRDefault="003D6EF2" w:rsidP="00F21AC2">
      <w:pPr>
        <w:jc w:val="both"/>
        <w:outlineLvl w:val="0"/>
        <w:rPr>
          <w:lang w:val="uk-UA"/>
        </w:rPr>
      </w:pPr>
      <w:r>
        <w:rPr>
          <w:lang w:val="uk-UA"/>
        </w:rPr>
        <w:t>В И Р І Ш И Л А :</w:t>
      </w:r>
    </w:p>
    <w:p w:rsidR="003D6EF2" w:rsidRDefault="003D6EF2" w:rsidP="00BA4A82">
      <w:pPr>
        <w:ind w:firstLine="708"/>
        <w:jc w:val="both"/>
        <w:rPr>
          <w:lang w:val="uk-UA"/>
        </w:rPr>
      </w:pPr>
      <w:r>
        <w:rPr>
          <w:lang w:val="uk-UA"/>
        </w:rPr>
        <w:t>1. Внести зміни до рішення  п</w:t>
      </w:r>
      <w:r w:rsidRPr="009962B6">
        <w:rPr>
          <w:lang w:val="uk-UA"/>
        </w:rPr>
        <w:t>’ятдесят восьмої</w:t>
      </w:r>
      <w:r>
        <w:rPr>
          <w:lang w:val="uk-UA"/>
        </w:rPr>
        <w:t xml:space="preserve"> (позачергової) </w:t>
      </w:r>
      <w:r w:rsidRPr="009962B6">
        <w:rPr>
          <w:lang w:val="uk-UA"/>
        </w:rPr>
        <w:t xml:space="preserve"> сесії Василівської міської ради шостого склик</w:t>
      </w:r>
      <w:r>
        <w:rPr>
          <w:lang w:val="uk-UA"/>
        </w:rPr>
        <w:t>ання від 06.10.2015 року № 53 «</w:t>
      </w:r>
      <w:r w:rsidRPr="009962B6">
        <w:rPr>
          <w:lang w:val="uk-UA"/>
        </w:rPr>
        <w:t>Про затвердження технічної документації і</w:t>
      </w:r>
      <w:r>
        <w:rPr>
          <w:lang w:val="uk-UA"/>
        </w:rPr>
        <w:t>з землеустрою щодо поділу та об</w:t>
      </w:r>
      <w:r w:rsidRPr="009962B6">
        <w:rPr>
          <w:lang w:val="uk-UA"/>
        </w:rPr>
        <w:t>’єднання земельних ділянок для будівництва та обслуговування багатоквартирного житлового будинку в м. Василівка, пров. Шкіл</w:t>
      </w:r>
      <w:r>
        <w:rPr>
          <w:lang w:val="uk-UA"/>
        </w:rPr>
        <w:t>ьний 2 ТОВ «Агенство-2», ТОВ «</w:t>
      </w:r>
      <w:r w:rsidRPr="009962B6">
        <w:rPr>
          <w:lang w:val="uk-UA"/>
        </w:rPr>
        <w:t>Аріал»</w:t>
      </w:r>
      <w:r>
        <w:rPr>
          <w:lang w:val="uk-UA"/>
        </w:rPr>
        <w:t>, а саме: пункти 3, 4 викласти в наступній редакції:</w:t>
      </w:r>
    </w:p>
    <w:p w:rsidR="003D6EF2" w:rsidRDefault="003D6EF2" w:rsidP="00C80818">
      <w:pPr>
        <w:ind w:firstLine="708"/>
        <w:jc w:val="both"/>
        <w:rPr>
          <w:lang w:val="uk-UA"/>
        </w:rPr>
      </w:pPr>
      <w:r>
        <w:rPr>
          <w:lang w:val="uk-UA"/>
        </w:rPr>
        <w:t xml:space="preserve">« 3. Припинити  ТОВ «Агенство-2»  та ТОВ «Аріал» право оренди на земельну ділянку загальною площею </w:t>
      </w:r>
      <w:smartTag w:uri="urn:schemas-microsoft-com:office:smarttags" w:element="metricconverter">
        <w:smartTagPr>
          <w:attr w:name="ProductID" w:val="0,4850 га"/>
        </w:smartTagPr>
        <w:r>
          <w:rPr>
            <w:lang w:val="uk-UA"/>
          </w:rPr>
          <w:t>0,4850 га</w:t>
        </w:r>
      </w:smartTag>
      <w:r>
        <w:rPr>
          <w:lang w:val="uk-UA"/>
        </w:rPr>
        <w:t xml:space="preserve"> та розірвати договір оренди землі  укладений з Василівською міською радою 24.05.2007 року  та   зареєстрований в державному реєстрі 14.02.2008 року за № 040826600023.</w:t>
      </w:r>
    </w:p>
    <w:p w:rsidR="003D6EF2" w:rsidRDefault="003D6EF2" w:rsidP="00C80818">
      <w:pPr>
        <w:ind w:firstLine="708"/>
        <w:jc w:val="both"/>
        <w:rPr>
          <w:lang w:val="uk-UA"/>
        </w:rPr>
      </w:pPr>
      <w:r>
        <w:rPr>
          <w:lang w:val="uk-UA"/>
        </w:rPr>
        <w:t xml:space="preserve">« 4. Передати  ТОВ «Аріал» в оренду строком на 1  рік земельну ділянку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2722 га"/>
        </w:smartTagPr>
        <w:r>
          <w:rPr>
            <w:lang w:val="uk-UA"/>
          </w:rPr>
          <w:t>0,2722 га</w:t>
        </w:r>
      </w:smartTag>
      <w:r>
        <w:rPr>
          <w:lang w:val="uk-UA"/>
        </w:rPr>
        <w:t xml:space="preserve"> для будівництва та обслуговування багатоквартирного житлового будинку в м. Василівка, пров. Шкільний 2, кадастровий номер  2320910100:05:041:0102 та зобов’язати в місячний термін укласти договір оренди землі.»</w:t>
      </w:r>
    </w:p>
    <w:p w:rsidR="003D6EF2" w:rsidRDefault="003D6EF2" w:rsidP="00BA4A82">
      <w:pPr>
        <w:ind w:firstLine="708"/>
        <w:jc w:val="both"/>
        <w:rPr>
          <w:lang w:val="uk-UA"/>
        </w:rPr>
      </w:pPr>
      <w:r>
        <w:rPr>
          <w:lang w:val="uk-UA"/>
        </w:rPr>
        <w:t>2. Доповнити дане рішення пунктом 6 та викласти його в наступній редакції:</w:t>
      </w:r>
    </w:p>
    <w:p w:rsidR="003D6EF2" w:rsidRDefault="003D6EF2" w:rsidP="00C80818">
      <w:pPr>
        <w:ind w:firstLine="708"/>
        <w:jc w:val="both"/>
        <w:rPr>
          <w:lang w:val="uk-UA"/>
        </w:rPr>
      </w:pPr>
      <w:r>
        <w:rPr>
          <w:lang w:val="uk-UA"/>
        </w:rPr>
        <w:t xml:space="preserve">«Зобов’язати ТОВ «Аріал» зареєструвати право оренди  на земельну ділянку в м. Василівка, пров. Шкільний 2 площею </w:t>
      </w:r>
      <w:smartTag w:uri="urn:schemas-microsoft-com:office:smarttags" w:element="metricconverter">
        <w:smartTagPr>
          <w:attr w:name="ProductID" w:val="0,2722 га"/>
        </w:smartTagPr>
        <w:r>
          <w:rPr>
            <w:lang w:val="uk-UA"/>
          </w:rPr>
          <w:t>0,2722 га</w:t>
        </w:r>
      </w:smartTag>
      <w:r>
        <w:rPr>
          <w:lang w:val="uk-UA"/>
        </w:rPr>
        <w:t>, кадастровий номер 2320910100:05:041:0102 для будівництва та обслуговування  багатоквартирного житлового будинку в реєстраційній службі Василівського районного управління юстиції.</w:t>
      </w:r>
    </w:p>
    <w:p w:rsidR="003D6EF2" w:rsidRDefault="003D6EF2" w:rsidP="00BA4A82">
      <w:pPr>
        <w:ind w:firstLine="708"/>
        <w:jc w:val="both"/>
        <w:rPr>
          <w:lang w:val="uk-UA"/>
        </w:rPr>
      </w:pPr>
      <w:r>
        <w:rPr>
          <w:lang w:val="uk-UA"/>
        </w:rPr>
        <w:t>3. Контроль за виконанням даного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D6EF2" w:rsidRDefault="003D6EF2" w:rsidP="001970EB">
      <w:pPr>
        <w:jc w:val="both"/>
        <w:rPr>
          <w:lang w:val="uk-UA"/>
        </w:rPr>
      </w:pPr>
    </w:p>
    <w:p w:rsidR="003D6EF2" w:rsidRPr="009962B6" w:rsidRDefault="003D6EF2" w:rsidP="001970EB">
      <w:pPr>
        <w:jc w:val="both"/>
        <w:rPr>
          <w:lang w:val="uk-UA"/>
        </w:rPr>
      </w:pPr>
    </w:p>
    <w:p w:rsidR="003D6EF2" w:rsidRDefault="003D6EF2" w:rsidP="00583683">
      <w:pPr>
        <w:ind w:right="-38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Л.М. Цибульняк</w:t>
      </w:r>
    </w:p>
    <w:p w:rsidR="003D6EF2" w:rsidRDefault="003D6EF2" w:rsidP="00583683">
      <w:pPr>
        <w:ind w:right="-38"/>
        <w:jc w:val="both"/>
        <w:rPr>
          <w:lang w:val="uk-UA"/>
        </w:rPr>
      </w:pPr>
    </w:p>
    <w:p w:rsidR="003D6EF2" w:rsidRPr="009F0D4C" w:rsidRDefault="003D6EF2" w:rsidP="00583683">
      <w:pPr>
        <w:ind w:right="-38"/>
        <w:jc w:val="both"/>
        <w:rPr>
          <w:lang w:val="uk-UA"/>
        </w:rPr>
      </w:pPr>
      <w:r>
        <w:rPr>
          <w:lang w:val="uk-UA"/>
        </w:rPr>
        <w:t>Аркуш погодження додається</w:t>
      </w:r>
    </w:p>
    <w:sectPr w:rsidR="003D6EF2" w:rsidRPr="009F0D4C" w:rsidSect="00C80818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565"/>
    <w:multiLevelType w:val="hybridMultilevel"/>
    <w:tmpl w:val="C73E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DA4B92"/>
    <w:multiLevelType w:val="hybridMultilevel"/>
    <w:tmpl w:val="7596981A"/>
    <w:lvl w:ilvl="0" w:tplc="0846AC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B330003"/>
    <w:multiLevelType w:val="hybridMultilevel"/>
    <w:tmpl w:val="353C957A"/>
    <w:lvl w:ilvl="0" w:tplc="6BD8D4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58E"/>
    <w:rsid w:val="00001566"/>
    <w:rsid w:val="00007300"/>
    <w:rsid w:val="0004356E"/>
    <w:rsid w:val="00055355"/>
    <w:rsid w:val="000570A3"/>
    <w:rsid w:val="000646E8"/>
    <w:rsid w:val="000734FB"/>
    <w:rsid w:val="0009072D"/>
    <w:rsid w:val="000967A4"/>
    <w:rsid w:val="000B4148"/>
    <w:rsid w:val="000B5B7B"/>
    <w:rsid w:val="000C10EE"/>
    <w:rsid w:val="000D0CC1"/>
    <w:rsid w:val="000E1556"/>
    <w:rsid w:val="000F46CF"/>
    <w:rsid w:val="00103955"/>
    <w:rsid w:val="00115346"/>
    <w:rsid w:val="00130376"/>
    <w:rsid w:val="0014232D"/>
    <w:rsid w:val="00142881"/>
    <w:rsid w:val="00164C3C"/>
    <w:rsid w:val="00167807"/>
    <w:rsid w:val="0018684E"/>
    <w:rsid w:val="0019579D"/>
    <w:rsid w:val="001970EB"/>
    <w:rsid w:val="001A6499"/>
    <w:rsid w:val="001A7B33"/>
    <w:rsid w:val="001D5067"/>
    <w:rsid w:val="00201686"/>
    <w:rsid w:val="002736C5"/>
    <w:rsid w:val="00277788"/>
    <w:rsid w:val="0029158E"/>
    <w:rsid w:val="002B720B"/>
    <w:rsid w:val="002C03B9"/>
    <w:rsid w:val="002D4BA8"/>
    <w:rsid w:val="00335329"/>
    <w:rsid w:val="00391406"/>
    <w:rsid w:val="003C0B3B"/>
    <w:rsid w:val="003C6F55"/>
    <w:rsid w:val="003D6EF2"/>
    <w:rsid w:val="00406BD3"/>
    <w:rsid w:val="00416430"/>
    <w:rsid w:val="0044571D"/>
    <w:rsid w:val="00446648"/>
    <w:rsid w:val="004639EB"/>
    <w:rsid w:val="004B08EB"/>
    <w:rsid w:val="004F0DBC"/>
    <w:rsid w:val="004F556F"/>
    <w:rsid w:val="00501547"/>
    <w:rsid w:val="00556C2E"/>
    <w:rsid w:val="00567DC4"/>
    <w:rsid w:val="00583683"/>
    <w:rsid w:val="005B4D5A"/>
    <w:rsid w:val="005B5893"/>
    <w:rsid w:val="005B75A2"/>
    <w:rsid w:val="005C263B"/>
    <w:rsid w:val="005C26AB"/>
    <w:rsid w:val="005C41A6"/>
    <w:rsid w:val="005E5506"/>
    <w:rsid w:val="005E73FB"/>
    <w:rsid w:val="00641CE0"/>
    <w:rsid w:val="00642F6A"/>
    <w:rsid w:val="00645EE2"/>
    <w:rsid w:val="00646D2A"/>
    <w:rsid w:val="00670E7F"/>
    <w:rsid w:val="00696FD7"/>
    <w:rsid w:val="006A112B"/>
    <w:rsid w:val="006E02B7"/>
    <w:rsid w:val="00707185"/>
    <w:rsid w:val="00716857"/>
    <w:rsid w:val="00772165"/>
    <w:rsid w:val="00781332"/>
    <w:rsid w:val="007A75F2"/>
    <w:rsid w:val="007A7667"/>
    <w:rsid w:val="007B2896"/>
    <w:rsid w:val="007F0C9B"/>
    <w:rsid w:val="00842860"/>
    <w:rsid w:val="00847904"/>
    <w:rsid w:val="008551E0"/>
    <w:rsid w:val="00865A34"/>
    <w:rsid w:val="008930C6"/>
    <w:rsid w:val="008935FE"/>
    <w:rsid w:val="008A3670"/>
    <w:rsid w:val="008C7EDE"/>
    <w:rsid w:val="009014E2"/>
    <w:rsid w:val="00903285"/>
    <w:rsid w:val="0090754A"/>
    <w:rsid w:val="00916764"/>
    <w:rsid w:val="00954C91"/>
    <w:rsid w:val="00984E44"/>
    <w:rsid w:val="009857B9"/>
    <w:rsid w:val="009946C1"/>
    <w:rsid w:val="009962B6"/>
    <w:rsid w:val="009D09BD"/>
    <w:rsid w:val="009E7562"/>
    <w:rsid w:val="009F09A9"/>
    <w:rsid w:val="009F0D4C"/>
    <w:rsid w:val="009F3AD2"/>
    <w:rsid w:val="009F677A"/>
    <w:rsid w:val="00A542D9"/>
    <w:rsid w:val="00A66BC3"/>
    <w:rsid w:val="00A831AB"/>
    <w:rsid w:val="00A8451F"/>
    <w:rsid w:val="00A94A67"/>
    <w:rsid w:val="00AB36FD"/>
    <w:rsid w:val="00AB7275"/>
    <w:rsid w:val="00B07FC0"/>
    <w:rsid w:val="00B207C6"/>
    <w:rsid w:val="00B72045"/>
    <w:rsid w:val="00B81588"/>
    <w:rsid w:val="00B84131"/>
    <w:rsid w:val="00BA4A82"/>
    <w:rsid w:val="00BA7399"/>
    <w:rsid w:val="00BB704C"/>
    <w:rsid w:val="00BD229D"/>
    <w:rsid w:val="00BD3BCF"/>
    <w:rsid w:val="00BF77F9"/>
    <w:rsid w:val="00C05959"/>
    <w:rsid w:val="00C43285"/>
    <w:rsid w:val="00C60366"/>
    <w:rsid w:val="00C62B97"/>
    <w:rsid w:val="00C80818"/>
    <w:rsid w:val="00C86116"/>
    <w:rsid w:val="00C92D36"/>
    <w:rsid w:val="00CB74E3"/>
    <w:rsid w:val="00CC08FE"/>
    <w:rsid w:val="00CD6DF4"/>
    <w:rsid w:val="00D31441"/>
    <w:rsid w:val="00D56B56"/>
    <w:rsid w:val="00D61A7B"/>
    <w:rsid w:val="00DE031A"/>
    <w:rsid w:val="00DE4348"/>
    <w:rsid w:val="00DF4146"/>
    <w:rsid w:val="00E11991"/>
    <w:rsid w:val="00E97336"/>
    <w:rsid w:val="00EA0CCC"/>
    <w:rsid w:val="00EB76C0"/>
    <w:rsid w:val="00EC70FD"/>
    <w:rsid w:val="00EF777D"/>
    <w:rsid w:val="00F119B2"/>
    <w:rsid w:val="00F21AC2"/>
    <w:rsid w:val="00F2602A"/>
    <w:rsid w:val="00F3491D"/>
    <w:rsid w:val="00F44241"/>
    <w:rsid w:val="00F73341"/>
    <w:rsid w:val="00F733D0"/>
    <w:rsid w:val="00F82AEC"/>
    <w:rsid w:val="00FC6265"/>
    <w:rsid w:val="00FC7EA8"/>
    <w:rsid w:val="00FD7C08"/>
    <w:rsid w:val="00FE5D12"/>
    <w:rsid w:val="00FE6D2F"/>
    <w:rsid w:val="00FF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01547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50154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501547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154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733D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F21A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639EB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F2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9E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3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429</Words>
  <Characters>2450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26</cp:revision>
  <cp:lastPrinted>2016-02-05T13:06:00Z</cp:lastPrinted>
  <dcterms:created xsi:type="dcterms:W3CDTF">2007-01-01T05:44:00Z</dcterms:created>
  <dcterms:modified xsi:type="dcterms:W3CDTF">2016-02-05T13:07:00Z</dcterms:modified>
</cp:coreProperties>
</file>