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0D" w:rsidRPr="006A112B" w:rsidRDefault="007E3B0D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5919" r:id="rId6"/>
        </w:object>
      </w:r>
    </w:p>
    <w:p w:rsidR="007E3B0D" w:rsidRPr="006A112B" w:rsidRDefault="007E3B0D" w:rsidP="00501547">
      <w:pPr>
        <w:pStyle w:val="Title"/>
        <w:spacing w:line="360" w:lineRule="auto"/>
        <w:rPr>
          <w:sz w:val="27"/>
          <w:szCs w:val="27"/>
        </w:rPr>
      </w:pPr>
    </w:p>
    <w:p w:rsidR="007E3B0D" w:rsidRPr="006A112B" w:rsidRDefault="007E3B0D" w:rsidP="002D1AD6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7E3B0D" w:rsidRDefault="007E3B0D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7E3B0D" w:rsidRPr="006A112B" w:rsidRDefault="007E3B0D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7E3B0D" w:rsidRPr="006A112B" w:rsidRDefault="007E3B0D" w:rsidP="002D1AD6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7E3B0D" w:rsidRPr="006A112B" w:rsidRDefault="007E3B0D" w:rsidP="002D1AD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7E3B0D" w:rsidRPr="006A112B" w:rsidRDefault="007E3B0D" w:rsidP="002D1AD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(позачергова) 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7E3B0D" w:rsidRPr="006A112B" w:rsidRDefault="007E3B0D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7E3B0D" w:rsidRDefault="007E3B0D" w:rsidP="002D1AD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7E3B0D" w:rsidRDefault="007E3B0D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7E3B0D" w:rsidRPr="007C6D22" w:rsidRDefault="007E3B0D" w:rsidP="00501547">
      <w:pPr>
        <w:ind w:right="-38"/>
        <w:rPr>
          <w:lang w:val="uk-UA"/>
        </w:rPr>
      </w:pPr>
      <w:r w:rsidRPr="007C6D22">
        <w:rPr>
          <w:b/>
          <w:lang w:val="uk-UA"/>
        </w:rPr>
        <w:t xml:space="preserve"> </w:t>
      </w:r>
      <w:r w:rsidRPr="007C6D22">
        <w:rPr>
          <w:lang w:val="uk-UA"/>
        </w:rPr>
        <w:t xml:space="preserve">28  січня  2016 року                                                                                      </w:t>
      </w:r>
      <w:r>
        <w:rPr>
          <w:lang w:val="uk-UA"/>
        </w:rPr>
        <w:t xml:space="preserve">               </w:t>
      </w:r>
      <w:r w:rsidRPr="007C6D22">
        <w:rPr>
          <w:lang w:val="uk-UA"/>
        </w:rPr>
        <w:t xml:space="preserve"> №</w:t>
      </w:r>
      <w:r>
        <w:rPr>
          <w:lang w:val="uk-UA"/>
        </w:rPr>
        <w:t xml:space="preserve"> 18</w:t>
      </w:r>
    </w:p>
    <w:p w:rsidR="007E3B0D" w:rsidRDefault="007E3B0D" w:rsidP="00501547">
      <w:pPr>
        <w:ind w:right="-38"/>
        <w:rPr>
          <w:sz w:val="27"/>
          <w:szCs w:val="27"/>
          <w:lang w:val="uk-UA"/>
        </w:rPr>
      </w:pPr>
    </w:p>
    <w:p w:rsidR="007E3B0D" w:rsidRPr="0090754A" w:rsidRDefault="007E3B0D" w:rsidP="0090754A">
      <w:pPr>
        <w:jc w:val="both"/>
        <w:rPr>
          <w:lang w:val="uk-UA"/>
        </w:rPr>
      </w:pPr>
      <w:r w:rsidRPr="0090754A">
        <w:rPr>
          <w:lang w:val="uk-UA"/>
        </w:rPr>
        <w:t>Про передачу безоплатно у власність земельної ділянки для будівництва та обслуговування  житлового будинку, господарських будівель та споруд в м. Василівка, вул. Ліхачова 2</w:t>
      </w:r>
      <w:r>
        <w:rPr>
          <w:lang w:val="uk-UA"/>
        </w:rPr>
        <w:t xml:space="preserve"> «</w:t>
      </w:r>
      <w:r w:rsidRPr="0090754A">
        <w:rPr>
          <w:lang w:val="uk-UA"/>
        </w:rPr>
        <w:t>б</w:t>
      </w:r>
      <w:r>
        <w:rPr>
          <w:lang w:val="uk-UA"/>
        </w:rPr>
        <w:t>»</w:t>
      </w:r>
      <w:r w:rsidRPr="0090754A">
        <w:rPr>
          <w:lang w:val="uk-UA"/>
        </w:rPr>
        <w:t xml:space="preserve">  Гедзенюк Ю.Ю. </w:t>
      </w:r>
    </w:p>
    <w:p w:rsidR="007E3B0D" w:rsidRPr="0090754A" w:rsidRDefault="007E3B0D" w:rsidP="00501547">
      <w:pPr>
        <w:ind w:right="-38"/>
        <w:rPr>
          <w:lang w:val="uk-UA"/>
        </w:rPr>
      </w:pPr>
    </w:p>
    <w:p w:rsidR="007E3B0D" w:rsidRPr="0090754A" w:rsidRDefault="007E3B0D" w:rsidP="00103955">
      <w:pPr>
        <w:ind w:right="-38" w:firstLine="708"/>
        <w:jc w:val="both"/>
        <w:rPr>
          <w:lang w:val="uk-UA"/>
        </w:rPr>
      </w:pPr>
      <w:r w:rsidRPr="0090754A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місцеве самоврядування в Україні», </w:t>
      </w:r>
      <w:r w:rsidRPr="0090754A">
        <w:rPr>
          <w:lang w:val="uk-UA"/>
        </w:rPr>
        <w:t xml:space="preserve">ст.12,40,116,118,121 Земельного кодексу України, </w:t>
      </w:r>
      <w:r>
        <w:rPr>
          <w:lang w:val="uk-UA"/>
        </w:rPr>
        <w:t xml:space="preserve"> розглянувши заяву Ге</w:t>
      </w:r>
      <w:r w:rsidRPr="0090754A">
        <w:rPr>
          <w:lang w:val="uk-UA"/>
        </w:rPr>
        <w:t>д</w:t>
      </w:r>
      <w:r>
        <w:rPr>
          <w:lang w:val="uk-UA"/>
        </w:rPr>
        <w:t>з</w:t>
      </w:r>
      <w:r w:rsidRPr="0090754A">
        <w:rPr>
          <w:lang w:val="uk-UA"/>
        </w:rPr>
        <w:t>енюк Юлії Юріївни, що мешкає в м. Василівка, вул. Шевченка 42</w:t>
      </w:r>
      <w:r>
        <w:rPr>
          <w:lang w:val="uk-UA"/>
        </w:rPr>
        <w:t xml:space="preserve">, </w:t>
      </w:r>
      <w:r w:rsidRPr="0090754A">
        <w:rPr>
          <w:lang w:val="uk-UA"/>
        </w:rPr>
        <w:t xml:space="preserve"> про перегляд рішення третьої сесії Василівської міської ради сьомого скликання  від </w:t>
      </w:r>
      <w:r>
        <w:rPr>
          <w:lang w:val="uk-UA"/>
        </w:rPr>
        <w:t>24.12.2015 року № 49 та передачу земельної</w:t>
      </w:r>
      <w:r w:rsidRPr="0090754A">
        <w:rPr>
          <w:lang w:val="uk-UA"/>
        </w:rPr>
        <w:t xml:space="preserve"> ділянк</w:t>
      </w:r>
      <w:r>
        <w:rPr>
          <w:lang w:val="uk-UA"/>
        </w:rPr>
        <w:t>и</w:t>
      </w:r>
      <w:r w:rsidRPr="0090754A">
        <w:rPr>
          <w:lang w:val="uk-UA"/>
        </w:rPr>
        <w:t xml:space="preserve"> в м. Василівка, вул. Ліхачова 2</w:t>
      </w:r>
      <w:r>
        <w:rPr>
          <w:lang w:val="uk-UA"/>
        </w:rPr>
        <w:t xml:space="preserve"> «</w:t>
      </w:r>
      <w:r w:rsidRPr="0090754A">
        <w:rPr>
          <w:lang w:val="uk-UA"/>
        </w:rPr>
        <w:t>б</w:t>
      </w:r>
      <w:r>
        <w:rPr>
          <w:lang w:val="uk-UA"/>
        </w:rPr>
        <w:t>»</w:t>
      </w:r>
      <w:r w:rsidRPr="0090754A">
        <w:rPr>
          <w:lang w:val="uk-UA"/>
        </w:rPr>
        <w:t xml:space="preserve"> безоплатно у власність для будівництва та обслуговування житлового будинку, господарських будівель та споруд, </w:t>
      </w:r>
      <w:r>
        <w:rPr>
          <w:lang w:val="uk-UA"/>
        </w:rPr>
        <w:t xml:space="preserve"> </w:t>
      </w:r>
      <w:r w:rsidRPr="0090754A">
        <w:rPr>
          <w:lang w:val="uk-UA"/>
        </w:rPr>
        <w:t xml:space="preserve">Василівська міська рада </w:t>
      </w:r>
    </w:p>
    <w:p w:rsidR="007E3B0D" w:rsidRPr="0090754A" w:rsidRDefault="007E3B0D" w:rsidP="002D1AD6">
      <w:pPr>
        <w:ind w:right="-38"/>
        <w:jc w:val="both"/>
        <w:outlineLvl w:val="0"/>
        <w:rPr>
          <w:lang w:val="uk-UA"/>
        </w:rPr>
      </w:pPr>
      <w:r w:rsidRPr="0090754A">
        <w:rPr>
          <w:lang w:val="uk-UA"/>
        </w:rPr>
        <w:t>В И Р І Ш И Л А :</w:t>
      </w:r>
    </w:p>
    <w:p w:rsidR="007E3B0D" w:rsidRPr="0090754A" w:rsidRDefault="007E3B0D" w:rsidP="00B84131">
      <w:pPr>
        <w:ind w:right="-38" w:firstLine="708"/>
        <w:jc w:val="both"/>
        <w:rPr>
          <w:lang w:val="uk-UA"/>
        </w:rPr>
      </w:pPr>
      <w:r w:rsidRPr="0090754A">
        <w:rPr>
          <w:lang w:val="uk-UA"/>
        </w:rPr>
        <w:t>1.Визнати таким, що втратило чинність  рішення третьої сесії Василівської міської ради сьомого скликання від 24.12.2015 року № 49 « Про розгляд заяви Гедзенюк Ю.Ю. про передачу безоплатно у власність з</w:t>
      </w:r>
      <w:r>
        <w:rPr>
          <w:lang w:val="uk-UA"/>
        </w:rPr>
        <w:t>емель</w:t>
      </w:r>
      <w:r w:rsidRPr="0090754A">
        <w:rPr>
          <w:lang w:val="uk-UA"/>
        </w:rPr>
        <w:t xml:space="preserve">ної ділянки для будівництва та обслуговування житлового будинку, господарських будівель та споруд в м. Василівка, вул. Ліхачова 2 </w:t>
      </w:r>
      <w:r>
        <w:rPr>
          <w:lang w:val="uk-UA"/>
        </w:rPr>
        <w:t>«</w:t>
      </w:r>
      <w:r w:rsidRPr="0090754A">
        <w:rPr>
          <w:lang w:val="uk-UA"/>
        </w:rPr>
        <w:t>б</w:t>
      </w:r>
      <w:r>
        <w:rPr>
          <w:lang w:val="uk-UA"/>
        </w:rPr>
        <w:t>»</w:t>
      </w:r>
      <w:r w:rsidRPr="0090754A">
        <w:rPr>
          <w:lang w:val="uk-UA"/>
        </w:rPr>
        <w:t xml:space="preserve"> .</w:t>
      </w:r>
    </w:p>
    <w:p w:rsidR="007E3B0D" w:rsidRDefault="007E3B0D" w:rsidP="0090754A">
      <w:pPr>
        <w:ind w:firstLine="708"/>
        <w:jc w:val="both"/>
        <w:rPr>
          <w:lang w:val="uk-UA"/>
        </w:rPr>
      </w:pPr>
      <w:r w:rsidRPr="0090754A">
        <w:rPr>
          <w:lang w:val="uk-UA"/>
        </w:rPr>
        <w:t>2. Припинити Мартиненку Кирилу Юрійовичу право оренди та розірвати договір ор</w:t>
      </w:r>
      <w:r>
        <w:rPr>
          <w:lang w:val="uk-UA"/>
        </w:rPr>
        <w:t>енди землі в м. Василівка, вул.</w:t>
      </w:r>
      <w:r w:rsidRPr="0090754A">
        <w:rPr>
          <w:lang w:val="uk-UA"/>
        </w:rPr>
        <w:t xml:space="preserve"> Ліхачова 2</w:t>
      </w:r>
      <w:r>
        <w:rPr>
          <w:lang w:val="uk-UA"/>
        </w:rPr>
        <w:t xml:space="preserve"> «</w:t>
      </w:r>
      <w:r w:rsidRPr="0090754A">
        <w:rPr>
          <w:lang w:val="uk-UA"/>
        </w:rPr>
        <w:t>б</w:t>
      </w:r>
      <w:r>
        <w:rPr>
          <w:lang w:val="uk-UA"/>
        </w:rPr>
        <w:t>»</w:t>
      </w:r>
      <w:r w:rsidRPr="0090754A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6 га"/>
        </w:smartTagPr>
        <w:r w:rsidRPr="0090754A">
          <w:rPr>
            <w:lang w:val="uk-UA"/>
          </w:rPr>
          <w:t>0,0646 га</w:t>
        </w:r>
      </w:smartTag>
      <w:r w:rsidRPr="0090754A">
        <w:rPr>
          <w:lang w:val="uk-UA"/>
        </w:rPr>
        <w:t xml:space="preserve"> для будівництва та обслуговування житлового будинку, гос</w:t>
      </w:r>
      <w:r>
        <w:rPr>
          <w:lang w:val="uk-UA"/>
        </w:rPr>
        <w:t>подарських будівель та споруд (</w:t>
      </w:r>
      <w:r w:rsidRPr="0090754A">
        <w:rPr>
          <w:lang w:val="uk-UA"/>
        </w:rPr>
        <w:t>кадастровий номер земельної ділянки 2320910100:06:026:0004), що був укладений з Василівської міською радою 16 грудня 2013 року  та зареєстрований у Реєстраційній службі Василівського районного управління юстиції 17.02.2014 року  за № 4699739.</w:t>
      </w:r>
    </w:p>
    <w:p w:rsidR="007E3B0D" w:rsidRPr="007C6D22" w:rsidRDefault="007E3B0D" w:rsidP="007A75F2">
      <w:pPr>
        <w:ind w:firstLine="708"/>
        <w:jc w:val="both"/>
        <w:rPr>
          <w:lang w:val="uk-UA"/>
        </w:rPr>
      </w:pPr>
      <w:r w:rsidRPr="007C6D22">
        <w:rPr>
          <w:lang w:val="uk-UA"/>
        </w:rPr>
        <w:t xml:space="preserve">3. Передати Гедзенюк Юлії Юріївні  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646 га"/>
        </w:smartTagPr>
        <w:r w:rsidRPr="007C6D22">
          <w:rPr>
            <w:lang w:val="uk-UA"/>
          </w:rPr>
          <w:t>0,0646 га</w:t>
        </w:r>
      </w:smartTag>
      <w:r w:rsidRPr="007C6D22">
        <w:rPr>
          <w:lang w:val="uk-UA"/>
        </w:rPr>
        <w:t xml:space="preserve"> для будівництва та обслуговування житлового будинку, господарських будівель та споруд в м. В</w:t>
      </w:r>
      <w:r>
        <w:rPr>
          <w:lang w:val="uk-UA"/>
        </w:rPr>
        <w:t xml:space="preserve">асилівка,  вул. Ліхачова 2 «б», </w:t>
      </w:r>
      <w:r w:rsidRPr="007C6D22">
        <w:rPr>
          <w:lang w:val="uk-UA"/>
        </w:rPr>
        <w:t xml:space="preserve"> кадастровий номер земельної ділянки – 2320910100:06:026:0004.</w:t>
      </w:r>
    </w:p>
    <w:p w:rsidR="007E3B0D" w:rsidRPr="007C6D22" w:rsidRDefault="007E3B0D" w:rsidP="007A75F2">
      <w:pPr>
        <w:jc w:val="both"/>
        <w:rPr>
          <w:lang w:val="uk-UA"/>
        </w:rPr>
      </w:pPr>
      <w:r>
        <w:rPr>
          <w:lang w:val="uk-UA"/>
        </w:rPr>
        <w:tab/>
        <w:t>4</w:t>
      </w:r>
      <w:r w:rsidRPr="007C6D22">
        <w:rPr>
          <w:lang w:val="uk-UA"/>
        </w:rPr>
        <w:t>.</w:t>
      </w:r>
      <w:r>
        <w:rPr>
          <w:lang w:val="uk-UA"/>
        </w:rPr>
        <w:t xml:space="preserve"> Зобов</w:t>
      </w:r>
      <w:r w:rsidRPr="007C6D22">
        <w:rPr>
          <w:lang w:val="uk-UA"/>
        </w:rPr>
        <w:t>’язати</w:t>
      </w:r>
      <w:r>
        <w:rPr>
          <w:lang w:val="uk-UA"/>
        </w:rPr>
        <w:t xml:space="preserve"> Ге</w:t>
      </w:r>
      <w:r w:rsidRPr="007C6D22">
        <w:rPr>
          <w:lang w:val="uk-UA"/>
        </w:rPr>
        <w:t xml:space="preserve">дзенюк Юлію Юріївну </w:t>
      </w:r>
      <w:r>
        <w:rPr>
          <w:lang w:val="uk-UA"/>
        </w:rPr>
        <w:t xml:space="preserve"> </w:t>
      </w:r>
      <w:r w:rsidRPr="007C6D22">
        <w:rPr>
          <w:lang w:val="uk-UA"/>
        </w:rPr>
        <w:t xml:space="preserve">  отримати свідоцтво про право</w:t>
      </w:r>
      <w:r>
        <w:rPr>
          <w:lang w:val="uk-UA"/>
        </w:rPr>
        <w:t xml:space="preserve"> власності на нерухоме майно - </w:t>
      </w:r>
      <w:r w:rsidRPr="007C6D22">
        <w:rPr>
          <w:lang w:val="uk-UA"/>
        </w:rPr>
        <w:t xml:space="preserve">земельну ділянку  площею 0,0646  га  для будівництва та обслуговування житлового будинку, господарських будівель та споруд в м. Василівка,  вул. Ліхачова 2 </w:t>
      </w:r>
      <w:r>
        <w:rPr>
          <w:lang w:val="uk-UA"/>
        </w:rPr>
        <w:t>«</w:t>
      </w:r>
      <w:r w:rsidRPr="007C6D22">
        <w:rPr>
          <w:lang w:val="uk-UA"/>
        </w:rPr>
        <w:t>б</w:t>
      </w:r>
      <w:r>
        <w:rPr>
          <w:lang w:val="uk-UA"/>
        </w:rPr>
        <w:t xml:space="preserve">»  </w:t>
      </w:r>
      <w:r w:rsidRPr="007C6D22">
        <w:rPr>
          <w:lang w:val="uk-UA"/>
        </w:rPr>
        <w:t>та витяг з Державного реєстру речових прав на нерухоме майно.</w:t>
      </w:r>
    </w:p>
    <w:p w:rsidR="007E3B0D" w:rsidRDefault="007E3B0D" w:rsidP="00D11246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E3B0D" w:rsidRDefault="007E3B0D" w:rsidP="00D11246">
      <w:pPr>
        <w:ind w:firstLine="708"/>
        <w:jc w:val="both"/>
        <w:rPr>
          <w:lang w:val="uk-UA"/>
        </w:rPr>
      </w:pPr>
    </w:p>
    <w:p w:rsidR="007E3B0D" w:rsidRDefault="007E3B0D" w:rsidP="0090754A">
      <w:pPr>
        <w:ind w:firstLine="708"/>
        <w:jc w:val="both"/>
        <w:rPr>
          <w:lang w:val="uk-UA"/>
        </w:rPr>
      </w:pPr>
    </w:p>
    <w:p w:rsidR="007E3B0D" w:rsidRDefault="007E3B0D" w:rsidP="007C6D22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Л.М. Цибульняк</w:t>
      </w:r>
    </w:p>
    <w:p w:rsidR="007E3B0D" w:rsidRPr="007C6D22" w:rsidRDefault="007E3B0D" w:rsidP="007C6D22">
      <w:pPr>
        <w:ind w:right="-38"/>
        <w:jc w:val="both"/>
        <w:rPr>
          <w:lang w:val="uk-UA"/>
        </w:rPr>
      </w:pPr>
    </w:p>
    <w:p w:rsidR="007E3B0D" w:rsidRPr="007C6D22" w:rsidRDefault="007E3B0D" w:rsidP="007C6D22">
      <w:pPr>
        <w:jc w:val="both"/>
        <w:rPr>
          <w:lang w:val="uk-UA"/>
        </w:rPr>
      </w:pPr>
    </w:p>
    <w:p w:rsidR="007E3B0D" w:rsidRPr="002D1AD6" w:rsidRDefault="007E3B0D" w:rsidP="00707185">
      <w:pPr>
        <w:ind w:right="-38"/>
        <w:jc w:val="both"/>
        <w:rPr>
          <w:lang w:val="uk-UA"/>
        </w:rPr>
      </w:pPr>
      <w:r w:rsidRPr="002D1AD6">
        <w:rPr>
          <w:lang w:val="uk-UA"/>
        </w:rPr>
        <w:t>Аркуш погодження додається</w:t>
      </w:r>
    </w:p>
    <w:sectPr w:rsidR="007E3B0D" w:rsidRPr="002D1AD6" w:rsidSect="007C6D2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133D2"/>
    <w:rsid w:val="00034171"/>
    <w:rsid w:val="0004356E"/>
    <w:rsid w:val="00055355"/>
    <w:rsid w:val="0009072D"/>
    <w:rsid w:val="000967A4"/>
    <w:rsid w:val="000B4148"/>
    <w:rsid w:val="000B5B7B"/>
    <w:rsid w:val="000F46CF"/>
    <w:rsid w:val="00103955"/>
    <w:rsid w:val="00167807"/>
    <w:rsid w:val="0018684E"/>
    <w:rsid w:val="001A6499"/>
    <w:rsid w:val="001D5067"/>
    <w:rsid w:val="00201686"/>
    <w:rsid w:val="002736C5"/>
    <w:rsid w:val="0029158E"/>
    <w:rsid w:val="002A504C"/>
    <w:rsid w:val="002C03B9"/>
    <w:rsid w:val="002D1AD6"/>
    <w:rsid w:val="0032676F"/>
    <w:rsid w:val="00335329"/>
    <w:rsid w:val="00391406"/>
    <w:rsid w:val="003C0B3B"/>
    <w:rsid w:val="003C6F55"/>
    <w:rsid w:val="003E01E6"/>
    <w:rsid w:val="00406BD3"/>
    <w:rsid w:val="00416430"/>
    <w:rsid w:val="0044571D"/>
    <w:rsid w:val="00446648"/>
    <w:rsid w:val="004B08EB"/>
    <w:rsid w:val="004C68AA"/>
    <w:rsid w:val="00501547"/>
    <w:rsid w:val="00533E5E"/>
    <w:rsid w:val="00567DC4"/>
    <w:rsid w:val="005B75A2"/>
    <w:rsid w:val="005C26AB"/>
    <w:rsid w:val="005C41A6"/>
    <w:rsid w:val="005E5506"/>
    <w:rsid w:val="005E73FB"/>
    <w:rsid w:val="0061286C"/>
    <w:rsid w:val="00670E7F"/>
    <w:rsid w:val="00696FD7"/>
    <w:rsid w:val="006A112B"/>
    <w:rsid w:val="006B215F"/>
    <w:rsid w:val="006E02B7"/>
    <w:rsid w:val="00707185"/>
    <w:rsid w:val="00715281"/>
    <w:rsid w:val="00772165"/>
    <w:rsid w:val="007A75F2"/>
    <w:rsid w:val="007B2896"/>
    <w:rsid w:val="007C6D22"/>
    <w:rsid w:val="007E1863"/>
    <w:rsid w:val="007E3B0D"/>
    <w:rsid w:val="007F0C9B"/>
    <w:rsid w:val="00842860"/>
    <w:rsid w:val="00847904"/>
    <w:rsid w:val="008551E0"/>
    <w:rsid w:val="00865A34"/>
    <w:rsid w:val="008930C6"/>
    <w:rsid w:val="008935FE"/>
    <w:rsid w:val="008A3670"/>
    <w:rsid w:val="008A4CE0"/>
    <w:rsid w:val="008C7EDE"/>
    <w:rsid w:val="008D6E7D"/>
    <w:rsid w:val="009014E2"/>
    <w:rsid w:val="00903285"/>
    <w:rsid w:val="0090754A"/>
    <w:rsid w:val="00920CC4"/>
    <w:rsid w:val="00954C91"/>
    <w:rsid w:val="00964409"/>
    <w:rsid w:val="009857B9"/>
    <w:rsid w:val="00986146"/>
    <w:rsid w:val="009E7562"/>
    <w:rsid w:val="009F09A9"/>
    <w:rsid w:val="009F677A"/>
    <w:rsid w:val="00A542D9"/>
    <w:rsid w:val="00A94A67"/>
    <w:rsid w:val="00AB36FD"/>
    <w:rsid w:val="00AB7275"/>
    <w:rsid w:val="00B07FC0"/>
    <w:rsid w:val="00B24EE0"/>
    <w:rsid w:val="00B72045"/>
    <w:rsid w:val="00B81588"/>
    <w:rsid w:val="00B84131"/>
    <w:rsid w:val="00BB704C"/>
    <w:rsid w:val="00BD229D"/>
    <w:rsid w:val="00BD3BCF"/>
    <w:rsid w:val="00BF77F9"/>
    <w:rsid w:val="00C43285"/>
    <w:rsid w:val="00C62B97"/>
    <w:rsid w:val="00C92D36"/>
    <w:rsid w:val="00CC08FE"/>
    <w:rsid w:val="00D11246"/>
    <w:rsid w:val="00D53152"/>
    <w:rsid w:val="00D61A7B"/>
    <w:rsid w:val="00DE031A"/>
    <w:rsid w:val="00DF4146"/>
    <w:rsid w:val="00EA0CCC"/>
    <w:rsid w:val="00EB76C0"/>
    <w:rsid w:val="00EF777D"/>
    <w:rsid w:val="00F2602A"/>
    <w:rsid w:val="00F44241"/>
    <w:rsid w:val="00F73341"/>
    <w:rsid w:val="00F733D0"/>
    <w:rsid w:val="00FC0660"/>
    <w:rsid w:val="00FC6265"/>
    <w:rsid w:val="00FC772B"/>
    <w:rsid w:val="00FC7EA8"/>
    <w:rsid w:val="00FD7C08"/>
    <w:rsid w:val="00FE5D12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D1A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6B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422</Words>
  <Characters>2412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2016-02-01T12:03:00Z</cp:lastPrinted>
  <dcterms:created xsi:type="dcterms:W3CDTF">2007-01-01T04:26:00Z</dcterms:created>
  <dcterms:modified xsi:type="dcterms:W3CDTF">2016-02-04T13:46:00Z</dcterms:modified>
</cp:coreProperties>
</file>