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0" w:rsidRDefault="005B1850" w:rsidP="004B08EB">
      <w:pPr>
        <w:jc w:val="both"/>
        <w:rPr>
          <w:sz w:val="28"/>
          <w:szCs w:val="28"/>
        </w:rPr>
      </w:pPr>
    </w:p>
    <w:p w:rsidR="005B1850" w:rsidRPr="006A112B" w:rsidRDefault="005B1850" w:rsidP="00501547">
      <w:pPr>
        <w:ind w:left="708" w:firstLine="70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89774" r:id="rId6"/>
        </w:object>
      </w:r>
    </w:p>
    <w:p w:rsidR="005B1850" w:rsidRPr="006A112B" w:rsidRDefault="005B1850" w:rsidP="00501547">
      <w:pPr>
        <w:pStyle w:val="Title"/>
        <w:spacing w:line="360" w:lineRule="auto"/>
        <w:rPr>
          <w:sz w:val="27"/>
          <w:szCs w:val="27"/>
        </w:rPr>
      </w:pPr>
    </w:p>
    <w:p w:rsidR="005B1850" w:rsidRPr="006A112B" w:rsidRDefault="005B1850" w:rsidP="00B70EEB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B1850" w:rsidRDefault="005B1850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5B1850" w:rsidRPr="006A112B" w:rsidRDefault="005B1850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5B1850" w:rsidRPr="006A112B" w:rsidRDefault="005B1850" w:rsidP="00B70EEB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5B1850" w:rsidRPr="006A112B" w:rsidRDefault="005B1850" w:rsidP="00B70EE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5B1850" w:rsidRPr="006A112B" w:rsidRDefault="005B1850" w:rsidP="00B70EE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5B1850" w:rsidRPr="006A112B" w:rsidRDefault="005B1850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5B1850" w:rsidRDefault="005B1850" w:rsidP="00B70EE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5B1850" w:rsidRDefault="005B1850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5B1850" w:rsidRDefault="005B1850" w:rsidP="00501547">
      <w:pPr>
        <w:ind w:right="-38"/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Pr="009962B6">
        <w:rPr>
          <w:lang w:val="uk-UA"/>
        </w:rPr>
        <w:t xml:space="preserve">28  січня  2016 року                                                                                  </w:t>
      </w:r>
      <w:r>
        <w:rPr>
          <w:lang w:val="uk-UA"/>
        </w:rPr>
        <w:t xml:space="preserve">        </w:t>
      </w:r>
      <w:r w:rsidRPr="009962B6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Pr="009962B6">
        <w:rPr>
          <w:lang w:val="uk-UA"/>
        </w:rPr>
        <w:t xml:space="preserve">  №</w:t>
      </w:r>
      <w:r>
        <w:rPr>
          <w:lang w:val="uk-UA"/>
        </w:rPr>
        <w:t xml:space="preserve"> 19</w:t>
      </w:r>
    </w:p>
    <w:p w:rsidR="005B1850" w:rsidRPr="009962B6" w:rsidRDefault="005B1850" w:rsidP="00501547">
      <w:pPr>
        <w:ind w:right="-38"/>
        <w:rPr>
          <w:lang w:val="uk-UA"/>
        </w:rPr>
      </w:pPr>
    </w:p>
    <w:p w:rsidR="005B1850" w:rsidRDefault="005B1850" w:rsidP="00EA6A37">
      <w:pPr>
        <w:ind w:right="-38"/>
        <w:jc w:val="both"/>
        <w:rPr>
          <w:lang w:val="uk-UA"/>
        </w:rPr>
      </w:pPr>
      <w:r>
        <w:rPr>
          <w:lang w:val="uk-UA"/>
        </w:rPr>
        <w:t>Про надання дозволу на розробку проекту землеустрою щодо відведення  в оренду земельної ділянки для  розміщення та обслуговування  майстерні в м. Василівка, вул. Маяковського 1 «а»  Фісуненку В.М.</w:t>
      </w:r>
    </w:p>
    <w:p w:rsidR="005B1850" w:rsidRDefault="005B1850" w:rsidP="00501547">
      <w:pPr>
        <w:ind w:right="-38"/>
        <w:rPr>
          <w:lang w:val="uk-UA"/>
        </w:rPr>
      </w:pPr>
    </w:p>
    <w:p w:rsidR="005B1850" w:rsidRDefault="005B1850" w:rsidP="00EA6A37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Керуючись  Законом України «Про місцеве самоврядування в Україні», ст.12, 66,  79-1, 123, 124 Земельного кодексу України, законом України «Про землеустрій», «Про внесення змін до деяких законодавчих актів України щодо розмежування земель державної та комунальної власності», розглянувши заяву Фісуненка Віктора Михайловича, що мешкає в м. Василівка, вул.. Комсомольська  84,  про надання йому дозволу на розробку технічної документації із землеустрою щодо встановлення (відновлення) меж земельної ділянки  для  розміщення та обслуговування майстерні в м. Василівка, вул. Маяковського 1 «а» Василівська міська рада  </w:t>
      </w:r>
    </w:p>
    <w:p w:rsidR="005B1850" w:rsidRDefault="005B1850" w:rsidP="00B70EEB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5B1850" w:rsidRDefault="005B1850" w:rsidP="00EA6A37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1.Надати  Фісуненку Віктору Михайловичу дозвіл на розробку проекту землеустрою щодо відведення в оренду земельної ділянки із земель промисловості, транспорту, зв’язку, енергетики, оборони та іншого призначення    орієнтовною площею </w:t>
      </w:r>
      <w:smartTag w:uri="urn:schemas-microsoft-com:office:smarttags" w:element="metricconverter">
        <w:smartTagPr>
          <w:attr w:name="ProductID" w:val="0,105 га"/>
        </w:smartTagPr>
        <w:r>
          <w:rPr>
            <w:lang w:val="uk-UA"/>
          </w:rPr>
          <w:t>0,105 га</w:t>
        </w:r>
      </w:smartTag>
      <w:r>
        <w:rPr>
          <w:lang w:val="uk-UA"/>
        </w:rPr>
        <w:t xml:space="preserve">  для розміщення  та обслуговування майстерні в м. Василівка, вул. Маяковського 1 «а».</w:t>
      </w:r>
    </w:p>
    <w:p w:rsidR="005B1850" w:rsidRPr="009962B6" w:rsidRDefault="005B1850" w:rsidP="00EA6A37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Зобов’язати Фісуненка Віктора Михайловича в шестимісячний термін замовити та подати на затвердження проект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0,105 га"/>
        </w:smartTagPr>
        <w:r>
          <w:rPr>
            <w:lang w:val="uk-UA"/>
          </w:rPr>
          <w:t>0,105 га</w:t>
        </w:r>
      </w:smartTag>
      <w:r>
        <w:rPr>
          <w:lang w:val="uk-UA"/>
        </w:rPr>
        <w:t xml:space="preserve"> для розміщення майстерні в м. Василівка, вул. Маяковського 1  «а».</w:t>
      </w:r>
    </w:p>
    <w:p w:rsidR="005B1850" w:rsidRDefault="005B1850" w:rsidP="009D4100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B1850" w:rsidRDefault="005B1850" w:rsidP="00501547">
      <w:pPr>
        <w:ind w:right="-38"/>
        <w:rPr>
          <w:sz w:val="27"/>
          <w:szCs w:val="27"/>
          <w:lang w:val="uk-UA"/>
        </w:rPr>
      </w:pPr>
    </w:p>
    <w:p w:rsidR="005B1850" w:rsidRDefault="005B1850" w:rsidP="00501547">
      <w:pPr>
        <w:ind w:right="-38"/>
        <w:rPr>
          <w:sz w:val="27"/>
          <w:szCs w:val="27"/>
          <w:lang w:val="uk-UA"/>
        </w:rPr>
      </w:pPr>
    </w:p>
    <w:p w:rsidR="005B1850" w:rsidRDefault="005B1850" w:rsidP="00583683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Л.М. Цибульняк</w:t>
      </w:r>
    </w:p>
    <w:p w:rsidR="005B1850" w:rsidRPr="0090754A" w:rsidRDefault="005B1850" w:rsidP="00583683">
      <w:pPr>
        <w:ind w:right="-38"/>
        <w:jc w:val="both"/>
        <w:rPr>
          <w:lang w:val="uk-UA"/>
        </w:rPr>
      </w:pPr>
    </w:p>
    <w:p w:rsidR="005B1850" w:rsidRDefault="005B1850" w:rsidP="00103955">
      <w:pPr>
        <w:ind w:firstLine="708"/>
        <w:jc w:val="both"/>
        <w:rPr>
          <w:sz w:val="28"/>
          <w:szCs w:val="28"/>
          <w:lang w:val="uk-UA"/>
        </w:rPr>
      </w:pPr>
    </w:p>
    <w:p w:rsidR="005B1850" w:rsidRDefault="005B1850" w:rsidP="00707185">
      <w:pPr>
        <w:ind w:right="-38"/>
        <w:jc w:val="both"/>
        <w:rPr>
          <w:lang w:val="uk-UA"/>
        </w:rPr>
      </w:pPr>
    </w:p>
    <w:p w:rsidR="005B1850" w:rsidRDefault="005B1850" w:rsidP="00335329">
      <w:pPr>
        <w:ind w:right="-38"/>
        <w:jc w:val="both"/>
        <w:rPr>
          <w:sz w:val="27"/>
          <w:szCs w:val="27"/>
          <w:lang w:val="uk-UA"/>
        </w:rPr>
      </w:pPr>
      <w:r w:rsidRPr="00B70EEB">
        <w:rPr>
          <w:lang w:val="uk-UA"/>
        </w:rPr>
        <w:t>Аркуш погодження додається</w:t>
      </w:r>
    </w:p>
    <w:p w:rsidR="005B1850" w:rsidRDefault="005B1850" w:rsidP="00335329">
      <w:pPr>
        <w:ind w:right="-38"/>
        <w:jc w:val="both"/>
        <w:rPr>
          <w:sz w:val="27"/>
          <w:szCs w:val="27"/>
          <w:lang w:val="uk-UA"/>
        </w:rPr>
      </w:pPr>
    </w:p>
    <w:sectPr w:rsidR="005B185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1566"/>
    <w:rsid w:val="00007300"/>
    <w:rsid w:val="0004356E"/>
    <w:rsid w:val="00055355"/>
    <w:rsid w:val="000734FB"/>
    <w:rsid w:val="00076492"/>
    <w:rsid w:val="0009072D"/>
    <w:rsid w:val="000967A4"/>
    <w:rsid w:val="000B4148"/>
    <w:rsid w:val="000B5B7B"/>
    <w:rsid w:val="000E1556"/>
    <w:rsid w:val="000F46CF"/>
    <w:rsid w:val="000F75CD"/>
    <w:rsid w:val="00103955"/>
    <w:rsid w:val="00130376"/>
    <w:rsid w:val="00164C3C"/>
    <w:rsid w:val="00167807"/>
    <w:rsid w:val="0018684E"/>
    <w:rsid w:val="001970EB"/>
    <w:rsid w:val="001A6499"/>
    <w:rsid w:val="001D5067"/>
    <w:rsid w:val="00201686"/>
    <w:rsid w:val="00230CF2"/>
    <w:rsid w:val="002736C5"/>
    <w:rsid w:val="0029158E"/>
    <w:rsid w:val="002C03B9"/>
    <w:rsid w:val="002D4BA8"/>
    <w:rsid w:val="00334CEE"/>
    <w:rsid w:val="00335329"/>
    <w:rsid w:val="00342DA4"/>
    <w:rsid w:val="00391406"/>
    <w:rsid w:val="003C0B3B"/>
    <w:rsid w:val="003C6F55"/>
    <w:rsid w:val="003D2238"/>
    <w:rsid w:val="003E40BB"/>
    <w:rsid w:val="00406BD3"/>
    <w:rsid w:val="00416430"/>
    <w:rsid w:val="00435F35"/>
    <w:rsid w:val="0044571D"/>
    <w:rsid w:val="00446648"/>
    <w:rsid w:val="004B08EB"/>
    <w:rsid w:val="004F3949"/>
    <w:rsid w:val="004F5568"/>
    <w:rsid w:val="004F6BD1"/>
    <w:rsid w:val="00501547"/>
    <w:rsid w:val="005540AE"/>
    <w:rsid w:val="00556C2E"/>
    <w:rsid w:val="00567DC4"/>
    <w:rsid w:val="00583683"/>
    <w:rsid w:val="005B1850"/>
    <w:rsid w:val="005B4D5A"/>
    <w:rsid w:val="005B75A2"/>
    <w:rsid w:val="005C26AB"/>
    <w:rsid w:val="005C41A6"/>
    <w:rsid w:val="005E5506"/>
    <w:rsid w:val="005E73FB"/>
    <w:rsid w:val="005F2CDA"/>
    <w:rsid w:val="00641CE0"/>
    <w:rsid w:val="00645EE2"/>
    <w:rsid w:val="00664447"/>
    <w:rsid w:val="00670E7F"/>
    <w:rsid w:val="00696FD7"/>
    <w:rsid w:val="006A112B"/>
    <w:rsid w:val="006E02B7"/>
    <w:rsid w:val="00707185"/>
    <w:rsid w:val="00772165"/>
    <w:rsid w:val="007746E3"/>
    <w:rsid w:val="00781332"/>
    <w:rsid w:val="00786223"/>
    <w:rsid w:val="007A75F2"/>
    <w:rsid w:val="007B2896"/>
    <w:rsid w:val="007F0C9B"/>
    <w:rsid w:val="00842860"/>
    <w:rsid w:val="00847904"/>
    <w:rsid w:val="008551E0"/>
    <w:rsid w:val="00865A34"/>
    <w:rsid w:val="008930C6"/>
    <w:rsid w:val="008935FE"/>
    <w:rsid w:val="008A3670"/>
    <w:rsid w:val="008C7EDE"/>
    <w:rsid w:val="009014E2"/>
    <w:rsid w:val="00903285"/>
    <w:rsid w:val="0090754A"/>
    <w:rsid w:val="00916764"/>
    <w:rsid w:val="00920BE4"/>
    <w:rsid w:val="00954C91"/>
    <w:rsid w:val="009833A0"/>
    <w:rsid w:val="009857B9"/>
    <w:rsid w:val="009946C1"/>
    <w:rsid w:val="009962B6"/>
    <w:rsid w:val="009B24DF"/>
    <w:rsid w:val="009D4100"/>
    <w:rsid w:val="009E7562"/>
    <w:rsid w:val="009F09A9"/>
    <w:rsid w:val="009F3AD2"/>
    <w:rsid w:val="009F677A"/>
    <w:rsid w:val="00A216AF"/>
    <w:rsid w:val="00A4005E"/>
    <w:rsid w:val="00A52922"/>
    <w:rsid w:val="00A542D9"/>
    <w:rsid w:val="00A831AB"/>
    <w:rsid w:val="00A94A67"/>
    <w:rsid w:val="00AB36FD"/>
    <w:rsid w:val="00AB7275"/>
    <w:rsid w:val="00B02DBD"/>
    <w:rsid w:val="00B07FC0"/>
    <w:rsid w:val="00B36A72"/>
    <w:rsid w:val="00B70EEB"/>
    <w:rsid w:val="00B72045"/>
    <w:rsid w:val="00B81588"/>
    <w:rsid w:val="00B84131"/>
    <w:rsid w:val="00BA7399"/>
    <w:rsid w:val="00BB704C"/>
    <w:rsid w:val="00BD229D"/>
    <w:rsid w:val="00BD3BCF"/>
    <w:rsid w:val="00BF77F9"/>
    <w:rsid w:val="00C43285"/>
    <w:rsid w:val="00C62B97"/>
    <w:rsid w:val="00C92D36"/>
    <w:rsid w:val="00CC08FE"/>
    <w:rsid w:val="00CD6DF4"/>
    <w:rsid w:val="00CE07CE"/>
    <w:rsid w:val="00D31441"/>
    <w:rsid w:val="00D56B56"/>
    <w:rsid w:val="00D61A7B"/>
    <w:rsid w:val="00D85CED"/>
    <w:rsid w:val="00DE031A"/>
    <w:rsid w:val="00DF4146"/>
    <w:rsid w:val="00DF7D56"/>
    <w:rsid w:val="00E31EB2"/>
    <w:rsid w:val="00E7475B"/>
    <w:rsid w:val="00E8191A"/>
    <w:rsid w:val="00EA0CCC"/>
    <w:rsid w:val="00EA6A37"/>
    <w:rsid w:val="00EB76C0"/>
    <w:rsid w:val="00EE25C6"/>
    <w:rsid w:val="00EF777D"/>
    <w:rsid w:val="00F2602A"/>
    <w:rsid w:val="00F3491D"/>
    <w:rsid w:val="00F44241"/>
    <w:rsid w:val="00F73341"/>
    <w:rsid w:val="00F733D0"/>
    <w:rsid w:val="00FA7C08"/>
    <w:rsid w:val="00FC6265"/>
    <w:rsid w:val="00FC7EA8"/>
    <w:rsid w:val="00FD7C08"/>
    <w:rsid w:val="00FE5D12"/>
    <w:rsid w:val="00FE6D2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70E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309</Words>
  <Characters>1764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2016-02-01T12:04:00Z</cp:lastPrinted>
  <dcterms:created xsi:type="dcterms:W3CDTF">2016-01-20T13:30:00Z</dcterms:created>
  <dcterms:modified xsi:type="dcterms:W3CDTF">2016-02-05T13:03:00Z</dcterms:modified>
</cp:coreProperties>
</file>