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D" w:rsidRDefault="006E256D" w:rsidP="004B08EB">
      <w:pPr>
        <w:jc w:val="both"/>
        <w:rPr>
          <w:sz w:val="28"/>
          <w:szCs w:val="28"/>
        </w:rPr>
      </w:pPr>
    </w:p>
    <w:p w:rsidR="006E256D" w:rsidRPr="006A112B" w:rsidRDefault="006E256D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6068" r:id="rId6"/>
        </w:object>
      </w:r>
    </w:p>
    <w:p w:rsidR="006E256D" w:rsidRPr="006A112B" w:rsidRDefault="006E256D" w:rsidP="00501547">
      <w:pPr>
        <w:pStyle w:val="Title"/>
        <w:spacing w:line="360" w:lineRule="auto"/>
        <w:rPr>
          <w:sz w:val="27"/>
          <w:szCs w:val="27"/>
        </w:rPr>
      </w:pPr>
    </w:p>
    <w:p w:rsidR="006E256D" w:rsidRPr="006A112B" w:rsidRDefault="006E256D" w:rsidP="005867BD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E256D" w:rsidRDefault="006E256D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6E256D" w:rsidRPr="006A112B" w:rsidRDefault="006E256D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6E256D" w:rsidRPr="006A112B" w:rsidRDefault="006E256D" w:rsidP="005867BD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6E256D" w:rsidRPr="006A112B" w:rsidRDefault="006E256D" w:rsidP="005867B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6E256D" w:rsidRPr="006A112B" w:rsidRDefault="006E256D" w:rsidP="005867B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6E256D" w:rsidRPr="006A112B" w:rsidRDefault="006E256D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6E256D" w:rsidRDefault="006E256D" w:rsidP="005867B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6E256D" w:rsidRDefault="006E256D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6E256D" w:rsidRDefault="006E256D" w:rsidP="00501547">
      <w:pPr>
        <w:ind w:right="-38"/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Pr="009962B6">
        <w:rPr>
          <w:lang w:val="uk-UA"/>
        </w:rPr>
        <w:t xml:space="preserve">28  січня  2016 року                                                                                  </w:t>
      </w:r>
      <w:r>
        <w:rPr>
          <w:lang w:val="uk-UA"/>
        </w:rPr>
        <w:t xml:space="preserve">        </w:t>
      </w:r>
      <w:r w:rsidRPr="009962B6">
        <w:rPr>
          <w:lang w:val="uk-UA"/>
        </w:rPr>
        <w:t xml:space="preserve">     №</w:t>
      </w:r>
      <w:r>
        <w:rPr>
          <w:lang w:val="uk-UA"/>
        </w:rPr>
        <w:t xml:space="preserve"> 21</w:t>
      </w:r>
    </w:p>
    <w:p w:rsidR="006E256D" w:rsidRPr="009962B6" w:rsidRDefault="006E256D" w:rsidP="00501547">
      <w:pPr>
        <w:ind w:right="-38"/>
        <w:rPr>
          <w:lang w:val="uk-UA"/>
        </w:rPr>
      </w:pPr>
    </w:p>
    <w:p w:rsidR="006E256D" w:rsidRDefault="006E256D" w:rsidP="00E53A7D">
      <w:pPr>
        <w:jc w:val="both"/>
        <w:rPr>
          <w:lang w:val="uk-UA"/>
        </w:rPr>
      </w:pPr>
      <w:r w:rsidRPr="009962B6">
        <w:rPr>
          <w:lang w:val="uk-UA"/>
        </w:rPr>
        <w:t xml:space="preserve">Про </w:t>
      </w:r>
      <w:r>
        <w:rPr>
          <w:lang w:val="uk-UA"/>
        </w:rPr>
        <w:t>надання дозволу на розробку проекту землеустрою щодо відведення земельної ділянки для  розміщення групи тимчасових споруд для провадження підприємницької діяльності в м. Василівка, вул. Леніна 18а приватному підприємцю Ангелову В.В.</w:t>
      </w:r>
    </w:p>
    <w:p w:rsidR="006E256D" w:rsidRDefault="006E256D" w:rsidP="00E53A7D">
      <w:pPr>
        <w:jc w:val="both"/>
        <w:rPr>
          <w:lang w:val="uk-UA"/>
        </w:rPr>
      </w:pPr>
    </w:p>
    <w:p w:rsidR="006E256D" w:rsidRDefault="006E256D" w:rsidP="007623B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ст.12, 79-1, 99, 123 Земельного кодексу  України, Законом України  «Про землеустрій», «Про внесення змін до деяких законодавчих актів України щодо розмежування земель державної та комунальної власності», розглянувши заяву Ангелова Віталія Володимировича, що мешкає в м. Василівка, вул. Театральна 8/16,  про надання дозволу на розробку проекту землеустрою щодо відведення земельної ділянки для розміщення групи тимчасових споруд для провадження підприємницької діяльності, Василівська міська рада </w:t>
      </w:r>
    </w:p>
    <w:p w:rsidR="006E256D" w:rsidRDefault="006E256D" w:rsidP="005867BD">
      <w:pPr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6E256D" w:rsidRDefault="006E256D" w:rsidP="007623BA">
      <w:pPr>
        <w:ind w:firstLine="708"/>
        <w:jc w:val="both"/>
        <w:rPr>
          <w:lang w:val="uk-UA"/>
        </w:rPr>
      </w:pPr>
      <w:r>
        <w:rPr>
          <w:lang w:val="uk-UA"/>
        </w:rPr>
        <w:t>1.Надати приватному підприємцю Анге</w:t>
      </w:r>
      <w:r w:rsidRPr="007623BA">
        <w:rPr>
          <w:lang w:val="uk-UA"/>
        </w:rPr>
        <w:t xml:space="preserve">лову Віталію Володимировичу дозвіл на розробку проекту землеустрою щодо відведення </w:t>
      </w:r>
      <w:r>
        <w:rPr>
          <w:lang w:val="uk-UA"/>
        </w:rPr>
        <w:t xml:space="preserve">земельної ділянки </w:t>
      </w:r>
      <w:r w:rsidRPr="007623BA">
        <w:rPr>
          <w:lang w:val="uk-UA"/>
        </w:rPr>
        <w:t xml:space="preserve">на умовах сервітутного користування </w:t>
      </w:r>
      <w:r>
        <w:rPr>
          <w:lang w:val="uk-UA"/>
        </w:rPr>
        <w:t xml:space="preserve">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825 га"/>
        </w:smartTagPr>
        <w:r>
          <w:rPr>
            <w:lang w:val="uk-UA"/>
          </w:rPr>
          <w:t>0,00825 га</w:t>
        </w:r>
      </w:smartTag>
      <w:r>
        <w:rPr>
          <w:lang w:val="uk-UA"/>
        </w:rPr>
        <w:t xml:space="preserve"> для розміщення групи тимчасових споруд  (4 споруди площею </w:t>
      </w:r>
      <w:smartTag w:uri="urn:schemas-microsoft-com:office:smarttags" w:element="metricconverter">
        <w:smartTagPr>
          <w:attr w:name="ProductID" w:val="22,5 м2"/>
        </w:smartTagPr>
        <w:r>
          <w:rPr>
            <w:lang w:val="uk-UA"/>
          </w:rPr>
          <w:t>22,5 м2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8,0 м2"/>
        </w:smartTagPr>
        <w:r>
          <w:rPr>
            <w:lang w:val="uk-UA"/>
          </w:rPr>
          <w:t>18,0 м2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24,0 м2"/>
        </w:smartTagPr>
        <w:r>
          <w:rPr>
            <w:lang w:val="uk-UA"/>
          </w:rPr>
          <w:t>24,0 м2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8,0 м2"/>
        </w:smartTagPr>
        <w:r>
          <w:rPr>
            <w:lang w:val="uk-UA"/>
          </w:rPr>
          <w:t>18,0 м2</w:t>
        </w:r>
      </w:smartTag>
      <w:r>
        <w:rPr>
          <w:lang w:val="uk-UA"/>
        </w:rPr>
        <w:t>) для провадження підприємницької діяльності в м. Василівка, вул. Леніна 18 «а».</w:t>
      </w:r>
    </w:p>
    <w:p w:rsidR="006E256D" w:rsidRPr="007623BA" w:rsidRDefault="006E256D" w:rsidP="007623BA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  приватного підприємця Ангелова Віталія Володимировича в шестимісячний термін замовити та подати на затвердження проект землеустрою щодо  відведення земельної ділянки.</w:t>
      </w:r>
    </w:p>
    <w:p w:rsidR="006E256D" w:rsidRDefault="006E256D" w:rsidP="0079270D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E256D" w:rsidRDefault="006E256D" w:rsidP="007623BA">
      <w:pPr>
        <w:ind w:firstLine="708"/>
        <w:jc w:val="both"/>
        <w:rPr>
          <w:lang w:val="uk-UA"/>
        </w:rPr>
      </w:pPr>
    </w:p>
    <w:p w:rsidR="006E256D" w:rsidRDefault="006E256D" w:rsidP="007623BA">
      <w:pPr>
        <w:ind w:firstLine="708"/>
        <w:jc w:val="both"/>
        <w:rPr>
          <w:lang w:val="uk-UA"/>
        </w:rPr>
      </w:pPr>
    </w:p>
    <w:p w:rsidR="006E256D" w:rsidRDefault="006E256D" w:rsidP="00E53A7D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Л.М. Цибульняк</w:t>
      </w:r>
    </w:p>
    <w:p w:rsidR="006E256D" w:rsidRDefault="006E256D" w:rsidP="00E53A7D">
      <w:pPr>
        <w:jc w:val="both"/>
        <w:rPr>
          <w:lang w:val="uk-UA"/>
        </w:rPr>
      </w:pPr>
    </w:p>
    <w:p w:rsidR="006E256D" w:rsidRPr="0090754A" w:rsidRDefault="006E256D" w:rsidP="00E53A7D">
      <w:pPr>
        <w:jc w:val="both"/>
        <w:rPr>
          <w:lang w:val="uk-UA"/>
        </w:rPr>
      </w:pPr>
    </w:p>
    <w:p w:rsidR="006E256D" w:rsidRDefault="006E256D" w:rsidP="00103955">
      <w:pPr>
        <w:ind w:firstLine="708"/>
        <w:jc w:val="both"/>
        <w:rPr>
          <w:sz w:val="28"/>
          <w:szCs w:val="28"/>
          <w:lang w:val="uk-UA"/>
        </w:rPr>
      </w:pPr>
    </w:p>
    <w:p w:rsidR="006E256D" w:rsidRPr="005867BD" w:rsidRDefault="006E256D" w:rsidP="00707185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6E256D" w:rsidRDefault="006E256D" w:rsidP="00707185">
      <w:pPr>
        <w:ind w:right="-38"/>
        <w:jc w:val="both"/>
        <w:rPr>
          <w:sz w:val="27"/>
          <w:szCs w:val="27"/>
          <w:lang w:val="uk-UA"/>
        </w:rPr>
      </w:pPr>
    </w:p>
    <w:p w:rsidR="006E256D" w:rsidRDefault="006E256D" w:rsidP="00335329">
      <w:pPr>
        <w:ind w:right="-38"/>
        <w:jc w:val="both"/>
        <w:rPr>
          <w:sz w:val="27"/>
          <w:szCs w:val="27"/>
          <w:lang w:val="uk-UA"/>
        </w:rPr>
      </w:pPr>
    </w:p>
    <w:p w:rsidR="006E256D" w:rsidRDefault="006E256D" w:rsidP="00335329">
      <w:pPr>
        <w:ind w:right="-38"/>
        <w:jc w:val="both"/>
        <w:rPr>
          <w:sz w:val="27"/>
          <w:szCs w:val="27"/>
          <w:lang w:val="uk-UA"/>
        </w:rPr>
      </w:pPr>
    </w:p>
    <w:p w:rsidR="006E256D" w:rsidRDefault="006E256D" w:rsidP="002C03B9">
      <w:pPr>
        <w:ind w:right="-38"/>
        <w:jc w:val="both"/>
        <w:rPr>
          <w:sz w:val="27"/>
          <w:szCs w:val="27"/>
          <w:lang w:val="uk-UA"/>
        </w:rPr>
      </w:pPr>
    </w:p>
    <w:sectPr w:rsidR="006E256D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EE28C9"/>
    <w:multiLevelType w:val="hybridMultilevel"/>
    <w:tmpl w:val="19F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1566"/>
    <w:rsid w:val="00007300"/>
    <w:rsid w:val="0004356E"/>
    <w:rsid w:val="00055355"/>
    <w:rsid w:val="000734FB"/>
    <w:rsid w:val="00087535"/>
    <w:rsid w:val="0009072D"/>
    <w:rsid w:val="000967A4"/>
    <w:rsid w:val="000B4148"/>
    <w:rsid w:val="000B5B7B"/>
    <w:rsid w:val="000E1556"/>
    <w:rsid w:val="000F46CF"/>
    <w:rsid w:val="000F5330"/>
    <w:rsid w:val="00103955"/>
    <w:rsid w:val="00112AC1"/>
    <w:rsid w:val="00130376"/>
    <w:rsid w:val="00164C3C"/>
    <w:rsid w:val="00167807"/>
    <w:rsid w:val="0018684E"/>
    <w:rsid w:val="001970EB"/>
    <w:rsid w:val="001A6499"/>
    <w:rsid w:val="001C063E"/>
    <w:rsid w:val="001D5067"/>
    <w:rsid w:val="00201686"/>
    <w:rsid w:val="0026492C"/>
    <w:rsid w:val="002736C5"/>
    <w:rsid w:val="0029158E"/>
    <w:rsid w:val="002A316C"/>
    <w:rsid w:val="002C03B9"/>
    <w:rsid w:val="002D4BA8"/>
    <w:rsid w:val="00335329"/>
    <w:rsid w:val="00383DFB"/>
    <w:rsid w:val="00391406"/>
    <w:rsid w:val="003C0B3B"/>
    <w:rsid w:val="003C6F55"/>
    <w:rsid w:val="00406BD3"/>
    <w:rsid w:val="00416430"/>
    <w:rsid w:val="0044571D"/>
    <w:rsid w:val="00446648"/>
    <w:rsid w:val="004B08EB"/>
    <w:rsid w:val="00501547"/>
    <w:rsid w:val="0051151C"/>
    <w:rsid w:val="00556C2E"/>
    <w:rsid w:val="00567DC4"/>
    <w:rsid w:val="00571E44"/>
    <w:rsid w:val="00583683"/>
    <w:rsid w:val="005867BD"/>
    <w:rsid w:val="005B4D5A"/>
    <w:rsid w:val="005B75A2"/>
    <w:rsid w:val="005C26AB"/>
    <w:rsid w:val="005C41A6"/>
    <w:rsid w:val="005E5506"/>
    <w:rsid w:val="005E73FB"/>
    <w:rsid w:val="00641CE0"/>
    <w:rsid w:val="00645EE2"/>
    <w:rsid w:val="00670E7F"/>
    <w:rsid w:val="00696FD7"/>
    <w:rsid w:val="006A112B"/>
    <w:rsid w:val="006E02B7"/>
    <w:rsid w:val="006E256D"/>
    <w:rsid w:val="00706847"/>
    <w:rsid w:val="00707185"/>
    <w:rsid w:val="00720048"/>
    <w:rsid w:val="007623BA"/>
    <w:rsid w:val="00772165"/>
    <w:rsid w:val="00781332"/>
    <w:rsid w:val="0079270D"/>
    <w:rsid w:val="007A75F2"/>
    <w:rsid w:val="007B2896"/>
    <w:rsid w:val="007B7D21"/>
    <w:rsid w:val="007F0C9B"/>
    <w:rsid w:val="00822FC1"/>
    <w:rsid w:val="00842860"/>
    <w:rsid w:val="00847904"/>
    <w:rsid w:val="008551E0"/>
    <w:rsid w:val="00865A34"/>
    <w:rsid w:val="008930C6"/>
    <w:rsid w:val="008935FE"/>
    <w:rsid w:val="008A3670"/>
    <w:rsid w:val="008C5034"/>
    <w:rsid w:val="008C7EDE"/>
    <w:rsid w:val="009014E2"/>
    <w:rsid w:val="00903285"/>
    <w:rsid w:val="0090754A"/>
    <w:rsid w:val="00916764"/>
    <w:rsid w:val="009424B0"/>
    <w:rsid w:val="0094669A"/>
    <w:rsid w:val="00954C91"/>
    <w:rsid w:val="009857B9"/>
    <w:rsid w:val="009946C1"/>
    <w:rsid w:val="009962B6"/>
    <w:rsid w:val="009E7562"/>
    <w:rsid w:val="009F09A9"/>
    <w:rsid w:val="009F3AD2"/>
    <w:rsid w:val="009F677A"/>
    <w:rsid w:val="00A542D9"/>
    <w:rsid w:val="00A831AB"/>
    <w:rsid w:val="00A94A67"/>
    <w:rsid w:val="00AB36FD"/>
    <w:rsid w:val="00AB7275"/>
    <w:rsid w:val="00AD4004"/>
    <w:rsid w:val="00B07FC0"/>
    <w:rsid w:val="00B72045"/>
    <w:rsid w:val="00B81588"/>
    <w:rsid w:val="00B84131"/>
    <w:rsid w:val="00BA21EC"/>
    <w:rsid w:val="00BA7399"/>
    <w:rsid w:val="00BB704C"/>
    <w:rsid w:val="00BD229D"/>
    <w:rsid w:val="00BD27E3"/>
    <w:rsid w:val="00BD3BCF"/>
    <w:rsid w:val="00BF77F9"/>
    <w:rsid w:val="00C43285"/>
    <w:rsid w:val="00C62B97"/>
    <w:rsid w:val="00C739B4"/>
    <w:rsid w:val="00C771C2"/>
    <w:rsid w:val="00C92D36"/>
    <w:rsid w:val="00C96A6B"/>
    <w:rsid w:val="00CB4738"/>
    <w:rsid w:val="00CC08FE"/>
    <w:rsid w:val="00CD6DF4"/>
    <w:rsid w:val="00D240A4"/>
    <w:rsid w:val="00D31441"/>
    <w:rsid w:val="00D56B56"/>
    <w:rsid w:val="00D61A7B"/>
    <w:rsid w:val="00D82039"/>
    <w:rsid w:val="00DE031A"/>
    <w:rsid w:val="00DF4146"/>
    <w:rsid w:val="00E53A7D"/>
    <w:rsid w:val="00EA0CCC"/>
    <w:rsid w:val="00EB76C0"/>
    <w:rsid w:val="00EF777D"/>
    <w:rsid w:val="00F0022D"/>
    <w:rsid w:val="00F2602A"/>
    <w:rsid w:val="00F3491D"/>
    <w:rsid w:val="00F44241"/>
    <w:rsid w:val="00F73341"/>
    <w:rsid w:val="00F733D0"/>
    <w:rsid w:val="00FA75ED"/>
    <w:rsid w:val="00FC6265"/>
    <w:rsid w:val="00FC7EA8"/>
    <w:rsid w:val="00FD7C08"/>
    <w:rsid w:val="00FE5D12"/>
    <w:rsid w:val="00FE6D2F"/>
    <w:rsid w:val="00FF0B5A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867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3F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308</Words>
  <Characters>1760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2016-02-01T12:10:00Z</cp:lastPrinted>
  <dcterms:created xsi:type="dcterms:W3CDTF">2016-01-22T09:38:00Z</dcterms:created>
  <dcterms:modified xsi:type="dcterms:W3CDTF">2016-02-04T13:48:00Z</dcterms:modified>
</cp:coreProperties>
</file>