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AA" w:rsidRPr="006A112B" w:rsidRDefault="00547BAA" w:rsidP="00501547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16106229" r:id="rId6"/>
        </w:object>
      </w:r>
    </w:p>
    <w:p w:rsidR="00547BAA" w:rsidRPr="006A112B" w:rsidRDefault="00547BAA" w:rsidP="00501547">
      <w:pPr>
        <w:pStyle w:val="Title"/>
        <w:spacing w:line="360" w:lineRule="auto"/>
        <w:rPr>
          <w:sz w:val="27"/>
          <w:szCs w:val="27"/>
        </w:rPr>
      </w:pPr>
    </w:p>
    <w:p w:rsidR="00547BAA" w:rsidRPr="006A112B" w:rsidRDefault="00547BAA" w:rsidP="00976A10">
      <w:pPr>
        <w:pStyle w:val="Title"/>
        <w:spacing w:line="360" w:lineRule="auto"/>
        <w:outlineLvl w:val="0"/>
        <w:rPr>
          <w:b w:val="0"/>
          <w:sz w:val="27"/>
          <w:szCs w:val="27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547BAA" w:rsidRDefault="00547BAA" w:rsidP="00501547"/>
              </w:txbxContent>
            </v:textbox>
            <w10:wrap type="tight" anchorx="page"/>
          </v:shape>
        </w:pict>
      </w:r>
      <w:r w:rsidRPr="006A112B">
        <w:rPr>
          <w:sz w:val="27"/>
          <w:szCs w:val="27"/>
        </w:rPr>
        <w:t>У К Р А Ї Н А</w:t>
      </w:r>
    </w:p>
    <w:p w:rsidR="00547BAA" w:rsidRPr="006A112B" w:rsidRDefault="00547BAA" w:rsidP="00501547">
      <w:pPr>
        <w:pStyle w:val="Subtitle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547BAA" w:rsidRPr="006A112B" w:rsidRDefault="00547BAA" w:rsidP="00976A10">
      <w:pPr>
        <w:pStyle w:val="Subtitle"/>
        <w:outlineLvl w:val="0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547BAA" w:rsidRPr="006A112B" w:rsidRDefault="00547BAA" w:rsidP="00976A10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547BAA" w:rsidRPr="006A112B" w:rsidRDefault="00547BAA" w:rsidP="00976A10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четверта  (позачергова) </w:t>
      </w:r>
      <w:r w:rsidRPr="006A112B">
        <w:rPr>
          <w:b/>
          <w:sz w:val="27"/>
          <w:szCs w:val="27"/>
          <w:lang w:val="uk-UA"/>
        </w:rPr>
        <w:t xml:space="preserve">  сесія</w:t>
      </w:r>
    </w:p>
    <w:p w:rsidR="00547BAA" w:rsidRPr="006A112B" w:rsidRDefault="00547BAA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547BAA" w:rsidRDefault="00547BAA" w:rsidP="00976A10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>Р  І  Ш  Е  Н  Н  Я</w:t>
      </w:r>
      <w:r>
        <w:rPr>
          <w:b/>
          <w:sz w:val="27"/>
          <w:szCs w:val="27"/>
          <w:lang w:val="uk-UA"/>
        </w:rPr>
        <w:t xml:space="preserve"> </w:t>
      </w:r>
    </w:p>
    <w:p w:rsidR="00547BAA" w:rsidRPr="00682C62" w:rsidRDefault="00547BAA" w:rsidP="00501547">
      <w:pPr>
        <w:ind w:right="-38"/>
        <w:jc w:val="center"/>
        <w:rPr>
          <w:b/>
          <w:lang w:val="uk-UA"/>
        </w:rPr>
      </w:pPr>
    </w:p>
    <w:p w:rsidR="00547BAA" w:rsidRPr="00682C62" w:rsidRDefault="00547BAA" w:rsidP="00501547">
      <w:pPr>
        <w:ind w:right="-38"/>
        <w:rPr>
          <w:lang w:val="uk-UA"/>
        </w:rPr>
      </w:pPr>
      <w:r w:rsidRPr="00682C62">
        <w:rPr>
          <w:b/>
          <w:lang w:val="uk-UA"/>
        </w:rPr>
        <w:t xml:space="preserve"> </w:t>
      </w:r>
      <w:r w:rsidRPr="00682C62">
        <w:rPr>
          <w:lang w:val="uk-UA"/>
        </w:rPr>
        <w:t xml:space="preserve">28  січня  2016 року                                                                                     </w:t>
      </w:r>
      <w:r>
        <w:rPr>
          <w:lang w:val="uk-UA"/>
        </w:rPr>
        <w:t xml:space="preserve">            </w:t>
      </w:r>
      <w:r w:rsidRPr="00682C62">
        <w:rPr>
          <w:lang w:val="uk-UA"/>
        </w:rPr>
        <w:t xml:space="preserve">  №</w:t>
      </w:r>
      <w:r>
        <w:rPr>
          <w:lang w:val="uk-UA"/>
        </w:rPr>
        <w:t xml:space="preserve"> 24</w:t>
      </w:r>
    </w:p>
    <w:p w:rsidR="00547BAA" w:rsidRPr="00682C62" w:rsidRDefault="00547BAA" w:rsidP="00501547">
      <w:pPr>
        <w:ind w:right="-38"/>
        <w:rPr>
          <w:lang w:val="uk-UA"/>
        </w:rPr>
      </w:pPr>
    </w:p>
    <w:p w:rsidR="00547BAA" w:rsidRDefault="00547BAA" w:rsidP="00830B3C">
      <w:pPr>
        <w:jc w:val="both"/>
        <w:rPr>
          <w:lang w:val="uk-UA"/>
        </w:rPr>
      </w:pPr>
      <w:r>
        <w:rPr>
          <w:lang w:val="uk-UA"/>
        </w:rPr>
        <w:t>Про розгляд заяви Борівського В.І. про зменшення ставки орендної плати за земельну ділянку в м. Василівка, вул. Каховська 66.</w:t>
      </w:r>
    </w:p>
    <w:p w:rsidR="00547BAA" w:rsidRDefault="00547BAA" w:rsidP="00830B3C">
      <w:pPr>
        <w:jc w:val="both"/>
        <w:rPr>
          <w:lang w:val="uk-UA"/>
        </w:rPr>
      </w:pPr>
    </w:p>
    <w:p w:rsidR="00547BAA" w:rsidRDefault="00547BAA" w:rsidP="007B6492">
      <w:pPr>
        <w:ind w:right="-38"/>
        <w:jc w:val="both"/>
        <w:rPr>
          <w:lang w:val="uk-UA"/>
        </w:rPr>
      </w:pPr>
      <w:r>
        <w:rPr>
          <w:lang w:val="uk-UA"/>
        </w:rPr>
        <w:tab/>
        <w:t>Керуючись Законом України  «Про місцеве самоврядування в Україні»,  розглянувши заяву Борівського Валерія Івановича, що мешкає в м. Василівка, вул. Каховська 209 про зменшення ставки орендної плати за земельну ділянку в м. Василівка, вул.  Каховська 66 з 6% від нормативної грошової оцінки землі на 3% від нормативної грошової оцінки землі в зв’язку з економічною кризою, що призвела до скорочення виробництва, Василівська міська рада</w:t>
      </w:r>
    </w:p>
    <w:p w:rsidR="00547BAA" w:rsidRDefault="00547BAA" w:rsidP="00976A10">
      <w:pPr>
        <w:ind w:right="-38"/>
        <w:jc w:val="both"/>
        <w:outlineLvl w:val="0"/>
        <w:rPr>
          <w:lang w:val="uk-UA"/>
        </w:rPr>
      </w:pPr>
      <w:r>
        <w:rPr>
          <w:lang w:val="uk-UA"/>
        </w:rPr>
        <w:t>В И Р І Ш И Л А :</w:t>
      </w:r>
    </w:p>
    <w:p w:rsidR="00547BAA" w:rsidRDefault="00547BAA" w:rsidP="007B6492">
      <w:pPr>
        <w:ind w:right="-38"/>
        <w:jc w:val="both"/>
        <w:rPr>
          <w:lang w:val="uk-UA"/>
        </w:rPr>
      </w:pPr>
    </w:p>
    <w:p w:rsidR="00547BAA" w:rsidRDefault="00547BAA" w:rsidP="007B6492">
      <w:pPr>
        <w:jc w:val="both"/>
        <w:rPr>
          <w:lang w:val="uk-UA"/>
        </w:rPr>
      </w:pPr>
      <w:r>
        <w:rPr>
          <w:lang w:val="uk-UA"/>
        </w:rPr>
        <w:tab/>
        <w:t xml:space="preserve">1. Встановити  Борівському Валерію Івановичу на 2016 рік   ставку  орендної плати за земельну ділянку в м. Василівка, вул. Каховська 66 площею  </w:t>
      </w:r>
      <w:smartTag w:uri="urn:schemas-microsoft-com:office:smarttags" w:element="metricconverter">
        <w:smartTagPr>
          <w:attr w:name="ProductID" w:val="0,3244 га"/>
        </w:smartTagPr>
        <w:r>
          <w:rPr>
            <w:lang w:val="uk-UA"/>
          </w:rPr>
          <w:t>0,3244 га</w:t>
        </w:r>
      </w:smartTag>
      <w:r>
        <w:rPr>
          <w:lang w:val="uk-UA"/>
        </w:rPr>
        <w:t xml:space="preserve">  в розмірі 3% від нормативної грошової оцінки землі.</w:t>
      </w:r>
    </w:p>
    <w:p w:rsidR="00547BAA" w:rsidRDefault="00547BAA" w:rsidP="0084198B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даного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47BAA" w:rsidRPr="00E91302" w:rsidRDefault="00547BAA" w:rsidP="00E91302">
      <w:pPr>
        <w:ind w:firstLine="708"/>
        <w:jc w:val="both"/>
        <w:rPr>
          <w:lang w:val="uk-UA"/>
        </w:rPr>
      </w:pPr>
    </w:p>
    <w:p w:rsidR="00547BAA" w:rsidRPr="001D2AB1" w:rsidRDefault="00547BAA" w:rsidP="00682C62">
      <w:pPr>
        <w:ind w:firstLine="708"/>
        <w:jc w:val="both"/>
        <w:rPr>
          <w:lang w:val="uk-UA"/>
        </w:rPr>
      </w:pPr>
    </w:p>
    <w:p w:rsidR="00547BAA" w:rsidRPr="002C03B9" w:rsidRDefault="00547BAA" w:rsidP="002C03B9">
      <w:pPr>
        <w:ind w:right="-38"/>
        <w:jc w:val="both"/>
        <w:rPr>
          <w:sz w:val="27"/>
          <w:szCs w:val="27"/>
          <w:lang w:val="uk-UA"/>
        </w:rPr>
      </w:pPr>
    </w:p>
    <w:p w:rsidR="00547BAA" w:rsidRDefault="00547BAA" w:rsidP="00550DC7">
      <w:pPr>
        <w:ind w:right="-38"/>
        <w:jc w:val="both"/>
        <w:rPr>
          <w:lang w:val="uk-UA"/>
        </w:rPr>
      </w:pPr>
      <w:r w:rsidRPr="00CB059B">
        <w:rPr>
          <w:lang w:val="uk-UA"/>
        </w:rPr>
        <w:t xml:space="preserve">Міський голова                                                                           </w:t>
      </w:r>
      <w:r>
        <w:rPr>
          <w:lang w:val="uk-UA"/>
        </w:rPr>
        <w:t xml:space="preserve">                </w:t>
      </w:r>
      <w:r w:rsidRPr="00CB059B">
        <w:rPr>
          <w:lang w:val="uk-UA"/>
        </w:rPr>
        <w:t xml:space="preserve">   Л.М. Цибульняк</w:t>
      </w:r>
    </w:p>
    <w:p w:rsidR="00547BAA" w:rsidRDefault="00547BAA" w:rsidP="00550DC7">
      <w:pPr>
        <w:ind w:right="-38"/>
        <w:jc w:val="both"/>
        <w:rPr>
          <w:lang w:val="uk-UA"/>
        </w:rPr>
      </w:pPr>
    </w:p>
    <w:p w:rsidR="00547BAA" w:rsidRDefault="00547BAA" w:rsidP="00550DC7">
      <w:pPr>
        <w:ind w:right="-38"/>
        <w:jc w:val="both"/>
        <w:rPr>
          <w:lang w:val="uk-UA"/>
        </w:rPr>
      </w:pPr>
    </w:p>
    <w:p w:rsidR="00547BAA" w:rsidRDefault="00547BAA" w:rsidP="00550DC7">
      <w:pPr>
        <w:ind w:right="-38"/>
        <w:jc w:val="both"/>
        <w:rPr>
          <w:lang w:val="uk-UA"/>
        </w:rPr>
      </w:pPr>
    </w:p>
    <w:p w:rsidR="00547BAA" w:rsidRPr="00976A10" w:rsidRDefault="00547BAA" w:rsidP="00550DC7">
      <w:pPr>
        <w:ind w:right="-38"/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p w:rsidR="00547BAA" w:rsidRDefault="00547BAA" w:rsidP="00501547">
      <w:pPr>
        <w:ind w:right="-38"/>
        <w:rPr>
          <w:sz w:val="27"/>
          <w:szCs w:val="27"/>
          <w:lang w:val="uk-UA"/>
        </w:rPr>
      </w:pPr>
    </w:p>
    <w:p w:rsidR="00547BAA" w:rsidRDefault="00547BAA" w:rsidP="00501547">
      <w:pPr>
        <w:ind w:right="-38"/>
        <w:rPr>
          <w:sz w:val="27"/>
          <w:szCs w:val="27"/>
          <w:lang w:val="uk-UA"/>
        </w:rPr>
      </w:pPr>
    </w:p>
    <w:p w:rsidR="00547BAA" w:rsidRDefault="00547BAA" w:rsidP="004B08EB">
      <w:pPr>
        <w:jc w:val="both"/>
        <w:rPr>
          <w:sz w:val="28"/>
          <w:szCs w:val="28"/>
          <w:lang w:val="uk-UA"/>
        </w:rPr>
      </w:pPr>
    </w:p>
    <w:p w:rsidR="00547BAA" w:rsidRDefault="00547BAA" w:rsidP="004B08EB">
      <w:pPr>
        <w:jc w:val="both"/>
        <w:rPr>
          <w:sz w:val="28"/>
          <w:szCs w:val="28"/>
          <w:lang w:val="uk-UA"/>
        </w:rPr>
      </w:pPr>
    </w:p>
    <w:p w:rsidR="00547BAA" w:rsidRDefault="00547BAA" w:rsidP="004B08EB">
      <w:pPr>
        <w:jc w:val="both"/>
        <w:rPr>
          <w:sz w:val="28"/>
          <w:szCs w:val="28"/>
          <w:lang w:val="uk-UA"/>
        </w:rPr>
      </w:pPr>
    </w:p>
    <w:p w:rsidR="00547BAA" w:rsidRDefault="00547BAA" w:rsidP="004B08EB">
      <w:pPr>
        <w:jc w:val="both"/>
        <w:rPr>
          <w:sz w:val="28"/>
          <w:szCs w:val="28"/>
          <w:lang w:val="uk-UA"/>
        </w:rPr>
      </w:pPr>
    </w:p>
    <w:p w:rsidR="00547BAA" w:rsidRDefault="00547BAA" w:rsidP="004B08EB">
      <w:pPr>
        <w:jc w:val="both"/>
        <w:rPr>
          <w:sz w:val="28"/>
          <w:szCs w:val="28"/>
          <w:lang w:val="uk-UA"/>
        </w:rPr>
      </w:pPr>
    </w:p>
    <w:p w:rsidR="00547BAA" w:rsidRDefault="00547BAA" w:rsidP="004B08EB">
      <w:pPr>
        <w:jc w:val="both"/>
        <w:rPr>
          <w:sz w:val="28"/>
          <w:szCs w:val="28"/>
          <w:lang w:val="uk-UA"/>
        </w:rPr>
      </w:pPr>
    </w:p>
    <w:sectPr w:rsidR="00547BAA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565"/>
    <w:multiLevelType w:val="hybridMultilevel"/>
    <w:tmpl w:val="C73E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DA4B92"/>
    <w:multiLevelType w:val="hybridMultilevel"/>
    <w:tmpl w:val="7596981A"/>
    <w:lvl w:ilvl="0" w:tplc="0846AC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408397B"/>
    <w:multiLevelType w:val="hybridMultilevel"/>
    <w:tmpl w:val="06321792"/>
    <w:lvl w:ilvl="0" w:tplc="3A1CD356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330003"/>
    <w:multiLevelType w:val="hybridMultilevel"/>
    <w:tmpl w:val="353C957A"/>
    <w:lvl w:ilvl="0" w:tplc="6BD8D4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D3D10EA"/>
    <w:multiLevelType w:val="hybridMultilevel"/>
    <w:tmpl w:val="899A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58E"/>
    <w:rsid w:val="00007300"/>
    <w:rsid w:val="00041B1C"/>
    <w:rsid w:val="0004356E"/>
    <w:rsid w:val="00055355"/>
    <w:rsid w:val="00083F2D"/>
    <w:rsid w:val="0009072D"/>
    <w:rsid w:val="000967A4"/>
    <w:rsid w:val="000B4148"/>
    <w:rsid w:val="000B5B7B"/>
    <w:rsid w:val="000C4096"/>
    <w:rsid w:val="000D360A"/>
    <w:rsid w:val="000F46CF"/>
    <w:rsid w:val="00103955"/>
    <w:rsid w:val="0011102F"/>
    <w:rsid w:val="00167807"/>
    <w:rsid w:val="00181617"/>
    <w:rsid w:val="0018684E"/>
    <w:rsid w:val="001A6499"/>
    <w:rsid w:val="001D2AB1"/>
    <w:rsid w:val="001D5067"/>
    <w:rsid w:val="00201686"/>
    <w:rsid w:val="00205D74"/>
    <w:rsid w:val="002736C5"/>
    <w:rsid w:val="00274BAF"/>
    <w:rsid w:val="0028792C"/>
    <w:rsid w:val="0029158E"/>
    <w:rsid w:val="002C03B9"/>
    <w:rsid w:val="00316321"/>
    <w:rsid w:val="00335329"/>
    <w:rsid w:val="00391406"/>
    <w:rsid w:val="003C0B3B"/>
    <w:rsid w:val="003C6F55"/>
    <w:rsid w:val="00406BD3"/>
    <w:rsid w:val="00416430"/>
    <w:rsid w:val="00434C08"/>
    <w:rsid w:val="0044571D"/>
    <w:rsid w:val="00446648"/>
    <w:rsid w:val="00461C19"/>
    <w:rsid w:val="004B08EB"/>
    <w:rsid w:val="004C713C"/>
    <w:rsid w:val="004E4224"/>
    <w:rsid w:val="00501547"/>
    <w:rsid w:val="00513B3B"/>
    <w:rsid w:val="00547BAA"/>
    <w:rsid w:val="00550DC7"/>
    <w:rsid w:val="00567DC4"/>
    <w:rsid w:val="005B75A2"/>
    <w:rsid w:val="005C26AB"/>
    <w:rsid w:val="005C41A6"/>
    <w:rsid w:val="005E30BB"/>
    <w:rsid w:val="005E5506"/>
    <w:rsid w:val="005E73FB"/>
    <w:rsid w:val="00627E62"/>
    <w:rsid w:val="00670E7F"/>
    <w:rsid w:val="00682C62"/>
    <w:rsid w:val="0068308B"/>
    <w:rsid w:val="0068399B"/>
    <w:rsid w:val="00694B35"/>
    <w:rsid w:val="00696FD7"/>
    <w:rsid w:val="006A112B"/>
    <w:rsid w:val="006C06C4"/>
    <w:rsid w:val="006E02B7"/>
    <w:rsid w:val="00707185"/>
    <w:rsid w:val="00742760"/>
    <w:rsid w:val="00772165"/>
    <w:rsid w:val="0077524D"/>
    <w:rsid w:val="00776F87"/>
    <w:rsid w:val="007A75F2"/>
    <w:rsid w:val="007B2896"/>
    <w:rsid w:val="007B6492"/>
    <w:rsid w:val="007F0C9B"/>
    <w:rsid w:val="00830B3C"/>
    <w:rsid w:val="0084198B"/>
    <w:rsid w:val="00842860"/>
    <w:rsid w:val="00847904"/>
    <w:rsid w:val="008551E0"/>
    <w:rsid w:val="0085658C"/>
    <w:rsid w:val="00865A34"/>
    <w:rsid w:val="00877E08"/>
    <w:rsid w:val="008930C6"/>
    <w:rsid w:val="008935FE"/>
    <w:rsid w:val="008A3670"/>
    <w:rsid w:val="008C011A"/>
    <w:rsid w:val="008C7EDE"/>
    <w:rsid w:val="009014E2"/>
    <w:rsid w:val="00903285"/>
    <w:rsid w:val="0090754A"/>
    <w:rsid w:val="00916DA6"/>
    <w:rsid w:val="00954C91"/>
    <w:rsid w:val="00976A10"/>
    <w:rsid w:val="0098501F"/>
    <w:rsid w:val="009857B9"/>
    <w:rsid w:val="009E7562"/>
    <w:rsid w:val="009F09A9"/>
    <w:rsid w:val="009F677A"/>
    <w:rsid w:val="00A11086"/>
    <w:rsid w:val="00A43B03"/>
    <w:rsid w:val="00A542D9"/>
    <w:rsid w:val="00A64F83"/>
    <w:rsid w:val="00A94A67"/>
    <w:rsid w:val="00AB36FD"/>
    <w:rsid w:val="00AB7275"/>
    <w:rsid w:val="00AC05F7"/>
    <w:rsid w:val="00AC1B55"/>
    <w:rsid w:val="00B04970"/>
    <w:rsid w:val="00B07FC0"/>
    <w:rsid w:val="00B32280"/>
    <w:rsid w:val="00B4720F"/>
    <w:rsid w:val="00B52A97"/>
    <w:rsid w:val="00B72045"/>
    <w:rsid w:val="00B81588"/>
    <w:rsid w:val="00B84131"/>
    <w:rsid w:val="00BB704C"/>
    <w:rsid w:val="00BD229D"/>
    <w:rsid w:val="00BD3BCF"/>
    <w:rsid w:val="00BF6FA9"/>
    <w:rsid w:val="00BF77F9"/>
    <w:rsid w:val="00C20D69"/>
    <w:rsid w:val="00C42FBE"/>
    <w:rsid w:val="00C43285"/>
    <w:rsid w:val="00C62B97"/>
    <w:rsid w:val="00C84354"/>
    <w:rsid w:val="00C92D36"/>
    <w:rsid w:val="00CB059B"/>
    <w:rsid w:val="00CC08FE"/>
    <w:rsid w:val="00CE7696"/>
    <w:rsid w:val="00D21B6C"/>
    <w:rsid w:val="00D61A7B"/>
    <w:rsid w:val="00D65C9E"/>
    <w:rsid w:val="00DB203F"/>
    <w:rsid w:val="00DE031A"/>
    <w:rsid w:val="00DF4146"/>
    <w:rsid w:val="00E91302"/>
    <w:rsid w:val="00EA0CCC"/>
    <w:rsid w:val="00EA2B7B"/>
    <w:rsid w:val="00EB76C0"/>
    <w:rsid w:val="00EF777D"/>
    <w:rsid w:val="00F20838"/>
    <w:rsid w:val="00F2602A"/>
    <w:rsid w:val="00F44241"/>
    <w:rsid w:val="00F52956"/>
    <w:rsid w:val="00F73341"/>
    <w:rsid w:val="00F733D0"/>
    <w:rsid w:val="00F765B9"/>
    <w:rsid w:val="00FA30BD"/>
    <w:rsid w:val="00FC6265"/>
    <w:rsid w:val="00FC7EA8"/>
    <w:rsid w:val="00FD7C08"/>
    <w:rsid w:val="00FE5D12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733D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976A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661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217</Words>
  <Characters>1237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2016-02-01T12:35:00Z</cp:lastPrinted>
  <dcterms:created xsi:type="dcterms:W3CDTF">2007-01-01T01:50:00Z</dcterms:created>
  <dcterms:modified xsi:type="dcterms:W3CDTF">2016-02-04T13:51:00Z</dcterms:modified>
</cp:coreProperties>
</file>