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73" w:rsidRDefault="00A23273" w:rsidP="004B08EB">
      <w:pPr>
        <w:jc w:val="both"/>
        <w:rPr>
          <w:sz w:val="28"/>
          <w:szCs w:val="28"/>
        </w:rPr>
      </w:pPr>
    </w:p>
    <w:p w:rsidR="00A23273" w:rsidRPr="006A112B" w:rsidRDefault="00A23273" w:rsidP="00501547">
      <w:pPr>
        <w:ind w:left="708" w:firstLine="708"/>
        <w:jc w:val="center"/>
        <w:rPr>
          <w:sz w:val="27"/>
          <w:szCs w:val="27"/>
          <w:lang w:val="uk-UA"/>
        </w:rPr>
      </w:pPr>
      <w:r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16189740" r:id="rId6"/>
        </w:object>
      </w:r>
    </w:p>
    <w:p w:rsidR="00A23273" w:rsidRPr="006A112B" w:rsidRDefault="00A23273" w:rsidP="00501547">
      <w:pPr>
        <w:pStyle w:val="Title"/>
        <w:spacing w:line="360" w:lineRule="auto"/>
        <w:rPr>
          <w:sz w:val="27"/>
          <w:szCs w:val="27"/>
        </w:rPr>
      </w:pPr>
    </w:p>
    <w:p w:rsidR="00A23273" w:rsidRPr="006A112B" w:rsidRDefault="00A23273" w:rsidP="0051098B">
      <w:pPr>
        <w:pStyle w:val="Title"/>
        <w:spacing w:line="360" w:lineRule="auto"/>
        <w:outlineLvl w:val="0"/>
        <w:rPr>
          <w:b w:val="0"/>
          <w:sz w:val="27"/>
          <w:szCs w:val="27"/>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A23273" w:rsidRDefault="00A23273" w:rsidP="00501547"/>
              </w:txbxContent>
            </v:textbox>
            <w10:wrap type="tight" anchorx="page"/>
          </v:shape>
        </w:pict>
      </w:r>
      <w:r w:rsidRPr="006A112B">
        <w:rPr>
          <w:sz w:val="27"/>
          <w:szCs w:val="27"/>
        </w:rPr>
        <w:t>У К Р А Ї Н А</w:t>
      </w:r>
    </w:p>
    <w:p w:rsidR="00A23273" w:rsidRPr="006A112B" w:rsidRDefault="00A23273" w:rsidP="00501547">
      <w:pPr>
        <w:pStyle w:val="Subtitle"/>
        <w:rPr>
          <w:sz w:val="27"/>
          <w:szCs w:val="27"/>
        </w:rPr>
      </w:pPr>
      <w:r w:rsidRPr="006A112B">
        <w:rPr>
          <w:sz w:val="27"/>
          <w:szCs w:val="27"/>
        </w:rPr>
        <w:t>ВАСИЛІВСЬКА МІСЬКА РАДА</w:t>
      </w:r>
    </w:p>
    <w:p w:rsidR="00A23273" w:rsidRPr="006A112B" w:rsidRDefault="00A23273" w:rsidP="0051098B">
      <w:pPr>
        <w:pStyle w:val="Subtitle"/>
        <w:outlineLvl w:val="0"/>
        <w:rPr>
          <w:sz w:val="27"/>
          <w:szCs w:val="27"/>
        </w:rPr>
      </w:pPr>
      <w:r w:rsidRPr="006A112B">
        <w:rPr>
          <w:sz w:val="27"/>
          <w:szCs w:val="27"/>
        </w:rPr>
        <w:t>ЗАПОРІЗЬКОЇ ОБЛАСТІ</w:t>
      </w:r>
    </w:p>
    <w:p w:rsidR="00A23273" w:rsidRPr="006A112B" w:rsidRDefault="00A23273" w:rsidP="0051098B">
      <w:pPr>
        <w:ind w:right="-38"/>
        <w:jc w:val="center"/>
        <w:outlineLvl w:val="0"/>
        <w:rPr>
          <w:b/>
          <w:sz w:val="27"/>
          <w:szCs w:val="27"/>
          <w:lang w:val="uk-UA"/>
        </w:rPr>
      </w:pPr>
      <w:r>
        <w:rPr>
          <w:b/>
          <w:sz w:val="27"/>
          <w:szCs w:val="27"/>
          <w:lang w:val="uk-UA"/>
        </w:rPr>
        <w:t>сьомого</w:t>
      </w:r>
      <w:r w:rsidRPr="006A112B">
        <w:rPr>
          <w:b/>
          <w:sz w:val="27"/>
          <w:szCs w:val="27"/>
          <w:lang w:val="uk-UA"/>
        </w:rPr>
        <w:t xml:space="preserve"> скликання</w:t>
      </w:r>
    </w:p>
    <w:p w:rsidR="00A23273" w:rsidRPr="006A112B" w:rsidRDefault="00A23273" w:rsidP="0051098B">
      <w:pPr>
        <w:ind w:right="-38"/>
        <w:jc w:val="center"/>
        <w:outlineLvl w:val="0"/>
        <w:rPr>
          <w:b/>
          <w:sz w:val="27"/>
          <w:szCs w:val="27"/>
          <w:lang w:val="uk-UA"/>
        </w:rPr>
      </w:pPr>
      <w:r>
        <w:rPr>
          <w:b/>
          <w:sz w:val="27"/>
          <w:szCs w:val="27"/>
          <w:lang w:val="uk-UA"/>
        </w:rPr>
        <w:t>четверта</w:t>
      </w:r>
      <w:r w:rsidRPr="006A112B">
        <w:rPr>
          <w:b/>
          <w:sz w:val="27"/>
          <w:szCs w:val="27"/>
          <w:lang w:val="uk-UA"/>
        </w:rPr>
        <w:t xml:space="preserve">  </w:t>
      </w:r>
      <w:r>
        <w:rPr>
          <w:b/>
          <w:sz w:val="27"/>
          <w:szCs w:val="27"/>
          <w:lang w:val="uk-UA"/>
        </w:rPr>
        <w:t xml:space="preserve">(позачергова)  </w:t>
      </w:r>
      <w:r w:rsidRPr="006A112B">
        <w:rPr>
          <w:b/>
          <w:sz w:val="27"/>
          <w:szCs w:val="27"/>
          <w:lang w:val="uk-UA"/>
        </w:rPr>
        <w:t>сесія</w:t>
      </w:r>
    </w:p>
    <w:p w:rsidR="00A23273" w:rsidRPr="006A112B" w:rsidRDefault="00A23273" w:rsidP="00501547">
      <w:pPr>
        <w:ind w:right="-38"/>
        <w:jc w:val="center"/>
        <w:rPr>
          <w:b/>
          <w:sz w:val="27"/>
          <w:szCs w:val="27"/>
          <w:lang w:val="uk-UA"/>
        </w:rPr>
      </w:pPr>
    </w:p>
    <w:p w:rsidR="00A23273" w:rsidRDefault="00A23273" w:rsidP="0051098B">
      <w:pPr>
        <w:ind w:right="-38"/>
        <w:jc w:val="center"/>
        <w:outlineLvl w:val="0"/>
        <w:rPr>
          <w:b/>
          <w:sz w:val="27"/>
          <w:szCs w:val="27"/>
          <w:lang w:val="uk-UA"/>
        </w:rPr>
      </w:pPr>
      <w:r w:rsidRPr="006A112B">
        <w:rPr>
          <w:b/>
          <w:sz w:val="27"/>
          <w:szCs w:val="27"/>
          <w:lang w:val="uk-UA"/>
        </w:rPr>
        <w:t>Р  І  Ш  Е  Н  Н  Я</w:t>
      </w:r>
      <w:r>
        <w:rPr>
          <w:b/>
          <w:sz w:val="27"/>
          <w:szCs w:val="27"/>
          <w:lang w:val="uk-UA"/>
        </w:rPr>
        <w:t xml:space="preserve"> </w:t>
      </w:r>
    </w:p>
    <w:p w:rsidR="00A23273" w:rsidRPr="00682C62" w:rsidRDefault="00A23273" w:rsidP="00501547">
      <w:pPr>
        <w:ind w:right="-38"/>
        <w:jc w:val="center"/>
        <w:rPr>
          <w:b/>
          <w:lang w:val="uk-UA"/>
        </w:rPr>
      </w:pPr>
    </w:p>
    <w:p w:rsidR="00A23273" w:rsidRPr="00682C62" w:rsidRDefault="00A23273" w:rsidP="00501547">
      <w:pPr>
        <w:ind w:right="-38"/>
        <w:rPr>
          <w:lang w:val="uk-UA"/>
        </w:rPr>
      </w:pPr>
      <w:r w:rsidRPr="00682C62">
        <w:rPr>
          <w:b/>
          <w:lang w:val="uk-UA"/>
        </w:rPr>
        <w:t xml:space="preserve"> </w:t>
      </w:r>
      <w:r w:rsidRPr="00682C62">
        <w:rPr>
          <w:lang w:val="uk-UA"/>
        </w:rPr>
        <w:t xml:space="preserve">28  січня  2016 року                                                                                       </w:t>
      </w:r>
      <w:r>
        <w:rPr>
          <w:lang w:val="uk-UA"/>
        </w:rPr>
        <w:t xml:space="preserve">           </w:t>
      </w:r>
      <w:r w:rsidRPr="00682C62">
        <w:rPr>
          <w:lang w:val="uk-UA"/>
        </w:rPr>
        <w:t>№</w:t>
      </w:r>
      <w:r>
        <w:rPr>
          <w:lang w:val="uk-UA"/>
        </w:rPr>
        <w:t xml:space="preserve"> 25</w:t>
      </w:r>
    </w:p>
    <w:p w:rsidR="00A23273" w:rsidRPr="00682C62" w:rsidRDefault="00A23273" w:rsidP="00501547">
      <w:pPr>
        <w:ind w:right="-38"/>
        <w:rPr>
          <w:lang w:val="uk-UA"/>
        </w:rPr>
      </w:pPr>
    </w:p>
    <w:p w:rsidR="00A23273" w:rsidRDefault="00A23273" w:rsidP="001D2AB1">
      <w:pPr>
        <w:jc w:val="both"/>
        <w:rPr>
          <w:lang w:val="uk-UA"/>
        </w:rPr>
      </w:pPr>
      <w:r>
        <w:rPr>
          <w:lang w:val="uk-UA"/>
        </w:rPr>
        <w:t>Про надання дозволу на розробку технічної документації із землеустрою щодо встановлення (відновлення) меж земельної ділянки в натурі (на місцевості) для розміщення та обслуговування бару «Контакт» в м. Василівка, пров. Б.Хмельницького       1 «а» пп Райковій О.В.</w:t>
      </w:r>
    </w:p>
    <w:p w:rsidR="00A23273" w:rsidRDefault="00A23273" w:rsidP="001D2AB1">
      <w:pPr>
        <w:jc w:val="both"/>
        <w:rPr>
          <w:lang w:val="uk-UA"/>
        </w:rPr>
      </w:pPr>
    </w:p>
    <w:p w:rsidR="00A23273" w:rsidRDefault="00A23273" w:rsidP="001D2AB1">
      <w:pPr>
        <w:jc w:val="both"/>
        <w:rPr>
          <w:lang w:val="uk-UA"/>
        </w:rPr>
      </w:pPr>
      <w:r>
        <w:rPr>
          <w:lang w:val="uk-UA"/>
        </w:rPr>
        <w:t xml:space="preserve"> </w:t>
      </w:r>
      <w:r>
        <w:rPr>
          <w:lang w:val="uk-UA"/>
        </w:rPr>
        <w:tab/>
        <w:t xml:space="preserve">Керуючись Законом України «Про місцеве самоврядування в Україні», ст.12, 123,124 Земельного кодексу України,  «Про землеустрій», «Про внесення змін до деяких законодавчих актів України щодо розмежування земель державної та комунальної власності», розглянувши заяву  Райкової Олени Валеріївни про поновлення договору оренди землі в м. Василівка, пров. Б.Хмельницького 1 «а» для розміщення та обслуговування бару «Контакт»  в зв’язку з закінчення терміну оренди зазначеної  земельної ділянки, договір оренди землі, що був укладений з Василівською міською радою 03.08.2010 року та зареєстрований у відділі Держкомзему у Василівському районі 28.03.2011 року, термін якого закінчено 28.03.2015 року , Василівська міська рада </w:t>
      </w:r>
    </w:p>
    <w:p w:rsidR="00A23273" w:rsidRDefault="00A23273" w:rsidP="0051098B">
      <w:pPr>
        <w:jc w:val="both"/>
        <w:outlineLvl w:val="0"/>
        <w:rPr>
          <w:lang w:val="uk-UA"/>
        </w:rPr>
      </w:pPr>
      <w:r>
        <w:rPr>
          <w:lang w:val="uk-UA"/>
        </w:rPr>
        <w:t>В И Р І Ш И Л А :</w:t>
      </w:r>
    </w:p>
    <w:p w:rsidR="00A23273" w:rsidRDefault="00A23273" w:rsidP="00E91302">
      <w:pPr>
        <w:ind w:firstLine="708"/>
        <w:jc w:val="both"/>
        <w:rPr>
          <w:lang w:val="uk-UA"/>
        </w:rPr>
      </w:pPr>
      <w:r>
        <w:rPr>
          <w:lang w:val="uk-UA"/>
        </w:rPr>
        <w:t>1.</w:t>
      </w:r>
      <w:r w:rsidRPr="00E91302">
        <w:rPr>
          <w:lang w:val="uk-UA"/>
        </w:rPr>
        <w:t xml:space="preserve">Надати Райковій Олені  Валеріївні  дозвіл на розробку технічної документації із </w:t>
      </w:r>
      <w:r>
        <w:rPr>
          <w:lang w:val="uk-UA"/>
        </w:rPr>
        <w:t>землеустрою щодо встановлення (</w:t>
      </w:r>
      <w:r w:rsidRPr="00E91302">
        <w:rPr>
          <w:lang w:val="uk-UA"/>
        </w:rPr>
        <w:t>відновлення) меж земельної ділянки в натурі (на місцевості)</w:t>
      </w:r>
      <w:r>
        <w:rPr>
          <w:lang w:val="uk-UA"/>
        </w:rPr>
        <w:t xml:space="preserve"> площею </w:t>
      </w:r>
      <w:smartTag w:uri="urn:schemas-microsoft-com:office:smarttags" w:element="metricconverter">
        <w:smartTagPr>
          <w:attr w:name="ProductID" w:val="0,0482 га"/>
        </w:smartTagPr>
        <w:r>
          <w:rPr>
            <w:lang w:val="uk-UA"/>
          </w:rPr>
          <w:t>0,0482 га</w:t>
        </w:r>
      </w:smartTag>
      <w:r>
        <w:rPr>
          <w:lang w:val="uk-UA"/>
        </w:rPr>
        <w:t xml:space="preserve"> із земель житлової та громадської забудови для розміщення та обслуговування бару «Контакт» в м. Василівка, пров. Б.Хмельницького 1 «а».</w:t>
      </w:r>
    </w:p>
    <w:p w:rsidR="00A23273" w:rsidRDefault="00A23273" w:rsidP="00E91302">
      <w:pPr>
        <w:ind w:firstLine="708"/>
        <w:jc w:val="both"/>
        <w:rPr>
          <w:lang w:val="uk-UA"/>
        </w:rPr>
      </w:pPr>
      <w:r>
        <w:rPr>
          <w:lang w:val="uk-UA"/>
        </w:rPr>
        <w:t>2. Зобов’язати Райкову Олену Валеріївну в  трьохмісячний термін замовити та подати на затвердження до Василівської міської ради технічну</w:t>
      </w:r>
      <w:r w:rsidRPr="00E91302">
        <w:rPr>
          <w:lang w:val="uk-UA"/>
        </w:rPr>
        <w:t xml:space="preserve"> документації із </w:t>
      </w:r>
      <w:r>
        <w:rPr>
          <w:lang w:val="uk-UA"/>
        </w:rPr>
        <w:t>землеустрою щодо встановлення (</w:t>
      </w:r>
      <w:r w:rsidRPr="00E91302">
        <w:rPr>
          <w:lang w:val="uk-UA"/>
        </w:rPr>
        <w:t>відновлення) меж земельної ділянки в натурі (на місцевості)</w:t>
      </w:r>
      <w:r>
        <w:rPr>
          <w:lang w:val="uk-UA"/>
        </w:rPr>
        <w:t xml:space="preserve"> площею </w:t>
      </w:r>
      <w:smartTag w:uri="urn:schemas-microsoft-com:office:smarttags" w:element="metricconverter">
        <w:smartTagPr>
          <w:attr w:name="ProductID" w:val="0,0482 га"/>
        </w:smartTagPr>
        <w:r>
          <w:rPr>
            <w:lang w:val="uk-UA"/>
          </w:rPr>
          <w:t>0,0482 га</w:t>
        </w:r>
      </w:smartTag>
      <w:r>
        <w:rPr>
          <w:lang w:val="uk-UA"/>
        </w:rPr>
        <w:t xml:space="preserve">  для розміщення та обслуговування бару «Контакт» в м. Василівка, пров. Б.Хмельницького 1 «а».</w:t>
      </w:r>
    </w:p>
    <w:p w:rsidR="00A23273" w:rsidRDefault="00A23273" w:rsidP="00115075">
      <w:pPr>
        <w:ind w:firstLine="708"/>
        <w:jc w:val="both"/>
        <w:rPr>
          <w:lang w:val="uk-UA"/>
        </w:rPr>
      </w:pPr>
      <w:r>
        <w:rPr>
          <w:lang w:val="uk-UA"/>
        </w:rPr>
        <w:t>3. Контроль за виконанням даного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23273" w:rsidRDefault="00A23273" w:rsidP="00E91302">
      <w:pPr>
        <w:ind w:firstLine="708"/>
        <w:jc w:val="both"/>
        <w:rPr>
          <w:lang w:val="uk-UA"/>
        </w:rPr>
      </w:pPr>
    </w:p>
    <w:p w:rsidR="00A23273" w:rsidRPr="002C03B9" w:rsidRDefault="00A23273" w:rsidP="002C03B9">
      <w:pPr>
        <w:ind w:right="-38"/>
        <w:jc w:val="both"/>
        <w:rPr>
          <w:sz w:val="27"/>
          <w:szCs w:val="27"/>
          <w:lang w:val="uk-UA"/>
        </w:rPr>
      </w:pPr>
    </w:p>
    <w:p w:rsidR="00A23273" w:rsidRDefault="00A23273" w:rsidP="00550DC7">
      <w:pPr>
        <w:ind w:right="-38"/>
        <w:jc w:val="both"/>
        <w:rPr>
          <w:lang w:val="uk-UA"/>
        </w:rPr>
      </w:pPr>
      <w:r w:rsidRPr="00681A59">
        <w:rPr>
          <w:lang w:val="uk-UA"/>
        </w:rPr>
        <w:t xml:space="preserve">Міський голова                                                                           </w:t>
      </w:r>
      <w:r>
        <w:rPr>
          <w:lang w:val="uk-UA"/>
        </w:rPr>
        <w:t xml:space="preserve">                  </w:t>
      </w:r>
      <w:r w:rsidRPr="00681A59">
        <w:rPr>
          <w:lang w:val="uk-UA"/>
        </w:rPr>
        <w:t xml:space="preserve">   Л.М. Цибульняк</w:t>
      </w:r>
    </w:p>
    <w:p w:rsidR="00A23273" w:rsidRDefault="00A23273" w:rsidP="00550DC7">
      <w:pPr>
        <w:ind w:right="-38"/>
        <w:jc w:val="both"/>
        <w:rPr>
          <w:lang w:val="uk-UA"/>
        </w:rPr>
      </w:pPr>
    </w:p>
    <w:p w:rsidR="00A23273" w:rsidRDefault="00A23273" w:rsidP="00550DC7">
      <w:pPr>
        <w:ind w:right="-38"/>
        <w:jc w:val="both"/>
        <w:rPr>
          <w:lang w:val="uk-UA"/>
        </w:rPr>
      </w:pPr>
    </w:p>
    <w:p w:rsidR="00A23273" w:rsidRPr="0051098B" w:rsidRDefault="00A23273" w:rsidP="00501547">
      <w:pPr>
        <w:ind w:right="-38"/>
        <w:rPr>
          <w:lang w:val="uk-UA"/>
        </w:rPr>
      </w:pPr>
      <w:r w:rsidRPr="0051098B">
        <w:rPr>
          <w:lang w:val="uk-UA"/>
        </w:rPr>
        <w:t>Аркуш погодження додається</w:t>
      </w:r>
    </w:p>
    <w:p w:rsidR="00A23273" w:rsidRPr="0051098B" w:rsidRDefault="00A23273" w:rsidP="00501547">
      <w:pPr>
        <w:ind w:right="-38"/>
        <w:rPr>
          <w:lang w:val="uk-UA"/>
        </w:rPr>
      </w:pPr>
    </w:p>
    <w:p w:rsidR="00A23273" w:rsidRDefault="00A23273" w:rsidP="00501547">
      <w:pPr>
        <w:ind w:right="-38"/>
        <w:rPr>
          <w:sz w:val="27"/>
          <w:szCs w:val="27"/>
          <w:lang w:val="uk-UA"/>
        </w:rPr>
      </w:pPr>
    </w:p>
    <w:sectPr w:rsidR="00A23273"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5565"/>
    <w:multiLevelType w:val="hybridMultilevel"/>
    <w:tmpl w:val="C73E1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DA4B92"/>
    <w:multiLevelType w:val="hybridMultilevel"/>
    <w:tmpl w:val="7596981A"/>
    <w:lvl w:ilvl="0" w:tplc="0846AC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4408397B"/>
    <w:multiLevelType w:val="hybridMultilevel"/>
    <w:tmpl w:val="06321792"/>
    <w:lvl w:ilvl="0" w:tplc="3A1CD356">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B330003"/>
    <w:multiLevelType w:val="hybridMultilevel"/>
    <w:tmpl w:val="353C957A"/>
    <w:lvl w:ilvl="0" w:tplc="6BD8D46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6D3D10EA"/>
    <w:multiLevelType w:val="hybridMultilevel"/>
    <w:tmpl w:val="899A7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58E"/>
    <w:rsid w:val="00007300"/>
    <w:rsid w:val="00041B1C"/>
    <w:rsid w:val="0004356E"/>
    <w:rsid w:val="00055355"/>
    <w:rsid w:val="0009072D"/>
    <w:rsid w:val="000967A4"/>
    <w:rsid w:val="000B4148"/>
    <w:rsid w:val="000B5B7B"/>
    <w:rsid w:val="000C4096"/>
    <w:rsid w:val="000F46CF"/>
    <w:rsid w:val="00103955"/>
    <w:rsid w:val="00115075"/>
    <w:rsid w:val="00167807"/>
    <w:rsid w:val="00181617"/>
    <w:rsid w:val="0018684E"/>
    <w:rsid w:val="001A6499"/>
    <w:rsid w:val="001D2AB1"/>
    <w:rsid w:val="001D5067"/>
    <w:rsid w:val="001D5724"/>
    <w:rsid w:val="00201686"/>
    <w:rsid w:val="00205D74"/>
    <w:rsid w:val="00205F5A"/>
    <w:rsid w:val="002069D9"/>
    <w:rsid w:val="002558D6"/>
    <w:rsid w:val="002736C5"/>
    <w:rsid w:val="0028792C"/>
    <w:rsid w:val="0029158E"/>
    <w:rsid w:val="002C03B9"/>
    <w:rsid w:val="00335329"/>
    <w:rsid w:val="00391406"/>
    <w:rsid w:val="003C0B3B"/>
    <w:rsid w:val="003C6F55"/>
    <w:rsid w:val="00406BD3"/>
    <w:rsid w:val="00416430"/>
    <w:rsid w:val="0044571D"/>
    <w:rsid w:val="00446648"/>
    <w:rsid w:val="00470AE6"/>
    <w:rsid w:val="004B08EB"/>
    <w:rsid w:val="004E4224"/>
    <w:rsid w:val="00501547"/>
    <w:rsid w:val="0051098B"/>
    <w:rsid w:val="00513B3B"/>
    <w:rsid w:val="00550DC7"/>
    <w:rsid w:val="00567DC4"/>
    <w:rsid w:val="005B75A2"/>
    <w:rsid w:val="005C26AB"/>
    <w:rsid w:val="005C41A6"/>
    <w:rsid w:val="005C4713"/>
    <w:rsid w:val="005E30BB"/>
    <w:rsid w:val="005E5506"/>
    <w:rsid w:val="005E73FB"/>
    <w:rsid w:val="00625276"/>
    <w:rsid w:val="00670E7F"/>
    <w:rsid w:val="006801DD"/>
    <w:rsid w:val="00681A59"/>
    <w:rsid w:val="00682C62"/>
    <w:rsid w:val="0068399B"/>
    <w:rsid w:val="00696FD7"/>
    <w:rsid w:val="006A112B"/>
    <w:rsid w:val="006C06C4"/>
    <w:rsid w:val="006E02B7"/>
    <w:rsid w:val="00707185"/>
    <w:rsid w:val="0071270B"/>
    <w:rsid w:val="00772165"/>
    <w:rsid w:val="00793819"/>
    <w:rsid w:val="007A75F2"/>
    <w:rsid w:val="007B2896"/>
    <w:rsid w:val="007F0C9B"/>
    <w:rsid w:val="00842860"/>
    <w:rsid w:val="00847904"/>
    <w:rsid w:val="008551E0"/>
    <w:rsid w:val="00865868"/>
    <w:rsid w:val="00865A34"/>
    <w:rsid w:val="00877E08"/>
    <w:rsid w:val="008930C6"/>
    <w:rsid w:val="008935FE"/>
    <w:rsid w:val="008A3670"/>
    <w:rsid w:val="008C7EDE"/>
    <w:rsid w:val="009014E2"/>
    <w:rsid w:val="00903285"/>
    <w:rsid w:val="0090754A"/>
    <w:rsid w:val="00954C91"/>
    <w:rsid w:val="00977159"/>
    <w:rsid w:val="0098501F"/>
    <w:rsid w:val="009857B9"/>
    <w:rsid w:val="009A77AD"/>
    <w:rsid w:val="009E7562"/>
    <w:rsid w:val="009F09A9"/>
    <w:rsid w:val="009F677A"/>
    <w:rsid w:val="00A11086"/>
    <w:rsid w:val="00A23273"/>
    <w:rsid w:val="00A542D9"/>
    <w:rsid w:val="00A64F83"/>
    <w:rsid w:val="00A94A67"/>
    <w:rsid w:val="00AB2816"/>
    <w:rsid w:val="00AB36FD"/>
    <w:rsid w:val="00AB7275"/>
    <w:rsid w:val="00AC05F7"/>
    <w:rsid w:val="00AC1B55"/>
    <w:rsid w:val="00AD1FA8"/>
    <w:rsid w:val="00B04970"/>
    <w:rsid w:val="00B07FC0"/>
    <w:rsid w:val="00B32280"/>
    <w:rsid w:val="00B52A97"/>
    <w:rsid w:val="00B72045"/>
    <w:rsid w:val="00B81588"/>
    <w:rsid w:val="00B84131"/>
    <w:rsid w:val="00BB1BE6"/>
    <w:rsid w:val="00BB704C"/>
    <w:rsid w:val="00BD229D"/>
    <w:rsid w:val="00BD3BCF"/>
    <w:rsid w:val="00BF77F9"/>
    <w:rsid w:val="00C20D69"/>
    <w:rsid w:val="00C43285"/>
    <w:rsid w:val="00C62B97"/>
    <w:rsid w:val="00C92D36"/>
    <w:rsid w:val="00CC08FE"/>
    <w:rsid w:val="00D21B6C"/>
    <w:rsid w:val="00D510D3"/>
    <w:rsid w:val="00D61A7B"/>
    <w:rsid w:val="00D65C9E"/>
    <w:rsid w:val="00D86ADA"/>
    <w:rsid w:val="00DE031A"/>
    <w:rsid w:val="00DF4146"/>
    <w:rsid w:val="00E00D11"/>
    <w:rsid w:val="00E91302"/>
    <w:rsid w:val="00EA0CCC"/>
    <w:rsid w:val="00EA2B7B"/>
    <w:rsid w:val="00EB1349"/>
    <w:rsid w:val="00EB76C0"/>
    <w:rsid w:val="00ED6695"/>
    <w:rsid w:val="00EE0578"/>
    <w:rsid w:val="00EF777D"/>
    <w:rsid w:val="00F20838"/>
    <w:rsid w:val="00F2602A"/>
    <w:rsid w:val="00F44241"/>
    <w:rsid w:val="00F52956"/>
    <w:rsid w:val="00F73341"/>
    <w:rsid w:val="00F733D0"/>
    <w:rsid w:val="00FC6265"/>
    <w:rsid w:val="00FC7EA8"/>
    <w:rsid w:val="00FD7C08"/>
    <w:rsid w:val="00FE5D12"/>
    <w:rsid w:val="00FF0B5A"/>
    <w:rsid w:val="00FF62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54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01547"/>
    <w:pPr>
      <w:jc w:val="center"/>
    </w:pPr>
    <w:rPr>
      <w:b/>
      <w:szCs w:val="20"/>
      <w:lang w:val="uk-UA"/>
    </w:rPr>
  </w:style>
  <w:style w:type="character" w:customStyle="1" w:styleId="TitleChar">
    <w:name w:val="Title Char"/>
    <w:basedOn w:val="DefaultParagraphFont"/>
    <w:link w:val="Title"/>
    <w:uiPriority w:val="99"/>
    <w:locked/>
    <w:rsid w:val="00501547"/>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501547"/>
    <w:pPr>
      <w:jc w:val="center"/>
    </w:pPr>
    <w:rPr>
      <w:b/>
      <w:szCs w:val="20"/>
      <w:lang w:val="uk-UA"/>
    </w:rPr>
  </w:style>
  <w:style w:type="character" w:customStyle="1" w:styleId="SubtitleChar">
    <w:name w:val="Subtitle Char"/>
    <w:basedOn w:val="DefaultParagraphFont"/>
    <w:link w:val="Subtitle"/>
    <w:uiPriority w:val="99"/>
    <w:locked/>
    <w:rsid w:val="00501547"/>
    <w:rPr>
      <w:rFonts w:ascii="Times New Roman" w:hAnsi="Times New Roman" w:cs="Times New Roman"/>
      <w:b/>
      <w:sz w:val="20"/>
      <w:szCs w:val="20"/>
      <w:lang w:val="uk-UA" w:eastAsia="ru-RU"/>
    </w:rPr>
  </w:style>
  <w:style w:type="paragraph" w:styleId="ListParagraph">
    <w:name w:val="List Paragraph"/>
    <w:basedOn w:val="Normal"/>
    <w:uiPriority w:val="99"/>
    <w:qFormat/>
    <w:rsid w:val="00F733D0"/>
    <w:pPr>
      <w:ind w:left="720"/>
      <w:contextualSpacing/>
    </w:pPr>
  </w:style>
  <w:style w:type="paragraph" w:styleId="DocumentMap">
    <w:name w:val="Document Map"/>
    <w:basedOn w:val="Normal"/>
    <w:link w:val="DocumentMapChar"/>
    <w:uiPriority w:val="99"/>
    <w:semiHidden/>
    <w:rsid w:val="005109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C3330"/>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2066099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349</Words>
  <Characters>1995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17</cp:revision>
  <cp:lastPrinted>2016-02-01T12:36:00Z</cp:lastPrinted>
  <dcterms:created xsi:type="dcterms:W3CDTF">2007-01-01T01:26:00Z</dcterms:created>
  <dcterms:modified xsi:type="dcterms:W3CDTF">2016-02-05T13:03:00Z</dcterms:modified>
</cp:coreProperties>
</file>