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6B" w:rsidRDefault="0033716B" w:rsidP="004B08EB">
      <w:pPr>
        <w:jc w:val="both"/>
        <w:rPr>
          <w:sz w:val="28"/>
          <w:szCs w:val="28"/>
        </w:rPr>
      </w:pPr>
    </w:p>
    <w:p w:rsidR="0033716B" w:rsidRPr="006A112B" w:rsidRDefault="0033716B" w:rsidP="00501547">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5" o:title=""/>
          </v:shape>
          <o:OLEObject Type="Embed" ProgID="Word.Picture.8" ShapeID="_x0000_i1025" DrawAspect="Content" ObjectID="_1516106284" r:id="rId6"/>
        </w:object>
      </w:r>
    </w:p>
    <w:p w:rsidR="0033716B" w:rsidRPr="006A112B" w:rsidRDefault="0033716B" w:rsidP="00501547">
      <w:pPr>
        <w:pStyle w:val="Title"/>
        <w:spacing w:line="360" w:lineRule="auto"/>
        <w:rPr>
          <w:sz w:val="27"/>
          <w:szCs w:val="27"/>
        </w:rPr>
      </w:pPr>
    </w:p>
    <w:p w:rsidR="0033716B" w:rsidRPr="006A112B" w:rsidRDefault="0033716B" w:rsidP="00BF19F7">
      <w:pPr>
        <w:pStyle w:val="Title"/>
        <w:spacing w:line="360" w:lineRule="auto"/>
        <w:outlineLvl w:val="0"/>
        <w:rPr>
          <w:b w:val="0"/>
          <w:sz w:val="27"/>
          <w:szCs w:val="27"/>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33716B" w:rsidRDefault="0033716B" w:rsidP="00501547"/>
              </w:txbxContent>
            </v:textbox>
            <w10:wrap type="tight" anchorx="page"/>
          </v:shape>
        </w:pict>
      </w:r>
      <w:r w:rsidRPr="006A112B">
        <w:rPr>
          <w:sz w:val="27"/>
          <w:szCs w:val="27"/>
        </w:rPr>
        <w:t>У К Р А Ї Н А</w:t>
      </w:r>
    </w:p>
    <w:p w:rsidR="0033716B" w:rsidRPr="006A112B" w:rsidRDefault="0033716B" w:rsidP="00501547">
      <w:pPr>
        <w:pStyle w:val="Subtitle"/>
        <w:rPr>
          <w:sz w:val="27"/>
          <w:szCs w:val="27"/>
        </w:rPr>
      </w:pPr>
      <w:r w:rsidRPr="006A112B">
        <w:rPr>
          <w:sz w:val="27"/>
          <w:szCs w:val="27"/>
        </w:rPr>
        <w:t>ВАСИЛІВСЬКА МІСЬКА РАДА</w:t>
      </w:r>
    </w:p>
    <w:p w:rsidR="0033716B" w:rsidRPr="006A112B" w:rsidRDefault="0033716B" w:rsidP="00BF19F7">
      <w:pPr>
        <w:pStyle w:val="Subtitle"/>
        <w:outlineLvl w:val="0"/>
        <w:rPr>
          <w:sz w:val="27"/>
          <w:szCs w:val="27"/>
        </w:rPr>
      </w:pPr>
      <w:r w:rsidRPr="006A112B">
        <w:rPr>
          <w:sz w:val="27"/>
          <w:szCs w:val="27"/>
        </w:rPr>
        <w:t>ЗАПОРІЗЬКОЇ ОБЛАСТІ</w:t>
      </w:r>
    </w:p>
    <w:p w:rsidR="0033716B" w:rsidRPr="006A112B" w:rsidRDefault="0033716B" w:rsidP="00BF19F7">
      <w:pPr>
        <w:ind w:right="-38"/>
        <w:jc w:val="center"/>
        <w:outlineLvl w:val="0"/>
        <w:rPr>
          <w:b/>
          <w:sz w:val="27"/>
          <w:szCs w:val="27"/>
          <w:lang w:val="uk-UA"/>
        </w:rPr>
      </w:pPr>
      <w:r>
        <w:rPr>
          <w:b/>
          <w:sz w:val="27"/>
          <w:szCs w:val="27"/>
          <w:lang w:val="uk-UA"/>
        </w:rPr>
        <w:t>сьомого</w:t>
      </w:r>
      <w:r w:rsidRPr="006A112B">
        <w:rPr>
          <w:b/>
          <w:sz w:val="27"/>
          <w:szCs w:val="27"/>
          <w:lang w:val="uk-UA"/>
        </w:rPr>
        <w:t xml:space="preserve"> скликання</w:t>
      </w:r>
    </w:p>
    <w:p w:rsidR="0033716B" w:rsidRPr="006A112B" w:rsidRDefault="0033716B" w:rsidP="00BF19F7">
      <w:pPr>
        <w:ind w:right="-38"/>
        <w:jc w:val="center"/>
        <w:outlineLvl w:val="0"/>
        <w:rPr>
          <w:b/>
          <w:sz w:val="27"/>
          <w:szCs w:val="27"/>
          <w:lang w:val="uk-UA"/>
        </w:rPr>
      </w:pPr>
      <w:r>
        <w:rPr>
          <w:b/>
          <w:sz w:val="27"/>
          <w:szCs w:val="27"/>
          <w:lang w:val="uk-UA"/>
        </w:rPr>
        <w:t>четверта (позачергова)</w:t>
      </w:r>
      <w:r w:rsidRPr="006A112B">
        <w:rPr>
          <w:b/>
          <w:sz w:val="27"/>
          <w:szCs w:val="27"/>
          <w:lang w:val="uk-UA"/>
        </w:rPr>
        <w:t xml:space="preserve"> сесія</w:t>
      </w:r>
    </w:p>
    <w:p w:rsidR="0033716B" w:rsidRPr="006A112B" w:rsidRDefault="0033716B" w:rsidP="00501547">
      <w:pPr>
        <w:ind w:right="-38"/>
        <w:jc w:val="center"/>
        <w:rPr>
          <w:b/>
          <w:sz w:val="27"/>
          <w:szCs w:val="27"/>
          <w:lang w:val="uk-UA"/>
        </w:rPr>
      </w:pPr>
    </w:p>
    <w:p w:rsidR="0033716B" w:rsidRDefault="0033716B" w:rsidP="00BF19F7">
      <w:pPr>
        <w:ind w:right="-38"/>
        <w:jc w:val="center"/>
        <w:outlineLvl w:val="0"/>
        <w:rPr>
          <w:b/>
          <w:sz w:val="27"/>
          <w:szCs w:val="27"/>
          <w:lang w:val="uk-UA"/>
        </w:rPr>
      </w:pPr>
      <w:r w:rsidRPr="006A112B">
        <w:rPr>
          <w:b/>
          <w:sz w:val="27"/>
          <w:szCs w:val="27"/>
          <w:lang w:val="uk-UA"/>
        </w:rPr>
        <w:t>Р  І  Ш  Е  Н  Н  Я</w:t>
      </w:r>
      <w:r>
        <w:rPr>
          <w:b/>
          <w:sz w:val="27"/>
          <w:szCs w:val="27"/>
          <w:lang w:val="uk-UA"/>
        </w:rPr>
        <w:t xml:space="preserve"> </w:t>
      </w:r>
    </w:p>
    <w:p w:rsidR="0033716B" w:rsidRPr="00682C62" w:rsidRDefault="0033716B" w:rsidP="00501547">
      <w:pPr>
        <w:ind w:right="-38"/>
        <w:jc w:val="center"/>
        <w:rPr>
          <w:b/>
          <w:lang w:val="uk-UA"/>
        </w:rPr>
      </w:pPr>
    </w:p>
    <w:p w:rsidR="0033716B" w:rsidRPr="00682C62" w:rsidRDefault="0033716B" w:rsidP="00501547">
      <w:pPr>
        <w:ind w:right="-38"/>
        <w:rPr>
          <w:lang w:val="uk-UA"/>
        </w:rPr>
      </w:pPr>
      <w:r w:rsidRPr="00682C62">
        <w:rPr>
          <w:b/>
          <w:lang w:val="uk-UA"/>
        </w:rPr>
        <w:t xml:space="preserve"> </w:t>
      </w:r>
      <w:r w:rsidRPr="00682C62">
        <w:rPr>
          <w:lang w:val="uk-UA"/>
        </w:rPr>
        <w:t xml:space="preserve">28  січня  2016 року                                                                                      </w:t>
      </w:r>
      <w:r>
        <w:rPr>
          <w:lang w:val="uk-UA"/>
        </w:rPr>
        <w:t xml:space="preserve">               </w:t>
      </w:r>
      <w:r w:rsidRPr="00682C62">
        <w:rPr>
          <w:lang w:val="uk-UA"/>
        </w:rPr>
        <w:t xml:space="preserve"> №</w:t>
      </w:r>
      <w:r>
        <w:rPr>
          <w:lang w:val="uk-UA"/>
        </w:rPr>
        <w:t xml:space="preserve"> 26</w:t>
      </w:r>
    </w:p>
    <w:p w:rsidR="0033716B" w:rsidRPr="00682C62" w:rsidRDefault="0033716B" w:rsidP="00501547">
      <w:pPr>
        <w:ind w:right="-38"/>
        <w:rPr>
          <w:lang w:val="uk-UA"/>
        </w:rPr>
      </w:pPr>
    </w:p>
    <w:p w:rsidR="0033716B" w:rsidRDefault="0033716B" w:rsidP="009109C2">
      <w:pPr>
        <w:ind w:right="-38"/>
        <w:jc w:val="both"/>
        <w:rPr>
          <w:lang w:val="uk-UA"/>
        </w:rPr>
      </w:pPr>
      <w:r>
        <w:rPr>
          <w:lang w:val="uk-UA"/>
        </w:rPr>
        <w:t>Про внесення змін до рішення двадцять першої сесії Василівської міської ради шостого скликання від 24.07.2012 року № 24 «Про надання дозволу на розробку проекту землеустрою щодо відведення земельних ділянок для розміщення та обслуговування гаражів в м. Василівка, пров. Дружби, 2 гараж 5, 6,  вул.8 Березня 91, Центру культури та дозвілля в м. Василівка, вул. Чекістів 5, Дитячої музичної школи в м. Василівка, вул. Шевченка 93 територіальній громаді сіл, селищ, міст Василівського району в особі Василівської районної ради».</w:t>
      </w:r>
    </w:p>
    <w:p w:rsidR="0033716B" w:rsidRDefault="0033716B" w:rsidP="009109C2">
      <w:pPr>
        <w:ind w:right="-38"/>
        <w:jc w:val="both"/>
        <w:rPr>
          <w:lang w:val="uk-UA"/>
        </w:rPr>
      </w:pPr>
    </w:p>
    <w:p w:rsidR="0033716B" w:rsidRDefault="0033716B" w:rsidP="009109C2">
      <w:pPr>
        <w:ind w:right="-38"/>
        <w:jc w:val="both"/>
        <w:rPr>
          <w:lang w:val="uk-UA"/>
        </w:rPr>
      </w:pPr>
      <w:r>
        <w:rPr>
          <w:lang w:val="uk-UA"/>
        </w:rPr>
        <w:tab/>
        <w:t>Керуючись Законами України «Про місцеве самоврядування в Україні», «Про внесення змін до деяких законодавчих актів України щодо розмежування земель державної та комунальної власності», розглянувши клопотання   Василівської районної ради Запорізької області про внесення  змін до рішення двадцять першої  сесії Василівської міської ради шостого скликання від 24.07.2012 року № 24 в частині продовження терміну подачі проектів землеустрою на затвердження до міської ради в термін до 31.12.2016 року, рішення п’ятдесят восьмої (позачергової) сесії Василівської міської ради від 06.10.2015 року № 27,  Василівська міська рада</w:t>
      </w:r>
    </w:p>
    <w:p w:rsidR="0033716B" w:rsidRDefault="0033716B" w:rsidP="00BF19F7">
      <w:pPr>
        <w:ind w:right="-38"/>
        <w:jc w:val="both"/>
        <w:outlineLvl w:val="0"/>
        <w:rPr>
          <w:lang w:val="uk-UA"/>
        </w:rPr>
      </w:pPr>
      <w:r>
        <w:rPr>
          <w:lang w:val="uk-UA"/>
        </w:rPr>
        <w:t>В И Р І Ш И Л А :</w:t>
      </w:r>
    </w:p>
    <w:p w:rsidR="0033716B" w:rsidRDefault="0033716B" w:rsidP="009109C2">
      <w:pPr>
        <w:ind w:right="-38"/>
        <w:jc w:val="both"/>
        <w:rPr>
          <w:lang w:val="uk-UA"/>
        </w:rPr>
      </w:pPr>
    </w:p>
    <w:p w:rsidR="0033716B" w:rsidRDefault="0033716B" w:rsidP="00377D31">
      <w:pPr>
        <w:ind w:right="-38" w:firstLine="708"/>
        <w:jc w:val="both"/>
        <w:rPr>
          <w:lang w:val="uk-UA"/>
        </w:rPr>
      </w:pPr>
      <w:r>
        <w:rPr>
          <w:lang w:val="uk-UA"/>
        </w:rPr>
        <w:t>1.Внести зміни до рішення двадцять першої сесії Василівської міської ради шостого скликання від 24.07.2012 року № 24</w:t>
      </w:r>
      <w:r w:rsidRPr="00503ECA">
        <w:rPr>
          <w:lang w:val="uk-UA"/>
        </w:rPr>
        <w:t xml:space="preserve"> </w:t>
      </w:r>
      <w:r>
        <w:rPr>
          <w:lang w:val="uk-UA"/>
        </w:rPr>
        <w:t>«Про надання дозволу на розробку проекту землеустрою щодо відведення земельних ділянок для розміщення та обслуговування гаражів в м. Василівка, пров. Дружби, 2 гараж 5, 6,  вул.8 Березня 91, Центру культури та дозвілля в м. Василівка, вул. Чекістів 5, Дитячої музичної школи в м. Василівка, вул. Шевченка 93 територіальній громаді сіл, селищ, міст Василівського району в особі Василівської районної ради»,  а саме - в  пункті 2 замість слів:    «… до 31.12.1015 року» записати:  « до 31.12.2016 року».</w:t>
      </w:r>
    </w:p>
    <w:p w:rsidR="0033716B" w:rsidRDefault="0033716B" w:rsidP="009109C2">
      <w:pPr>
        <w:ind w:right="-38"/>
        <w:jc w:val="both"/>
        <w:rPr>
          <w:lang w:val="uk-UA"/>
        </w:rPr>
      </w:pPr>
    </w:p>
    <w:p w:rsidR="0033716B" w:rsidRPr="001C2FE2" w:rsidRDefault="0033716B" w:rsidP="002C03B9">
      <w:pPr>
        <w:ind w:right="-38"/>
        <w:jc w:val="both"/>
        <w:rPr>
          <w:lang w:val="uk-UA"/>
        </w:rPr>
      </w:pPr>
    </w:p>
    <w:p w:rsidR="0033716B" w:rsidRDefault="0033716B" w:rsidP="00550DC7">
      <w:pPr>
        <w:ind w:right="-38"/>
        <w:jc w:val="both"/>
        <w:rPr>
          <w:lang w:val="uk-UA"/>
        </w:rPr>
      </w:pPr>
      <w:r w:rsidRPr="001C2FE2">
        <w:rPr>
          <w:lang w:val="uk-UA"/>
        </w:rPr>
        <w:t xml:space="preserve">Міський голова                                                                           </w:t>
      </w:r>
      <w:r>
        <w:rPr>
          <w:lang w:val="uk-UA"/>
        </w:rPr>
        <w:t xml:space="preserve">                 </w:t>
      </w:r>
      <w:r w:rsidRPr="001C2FE2">
        <w:rPr>
          <w:lang w:val="uk-UA"/>
        </w:rPr>
        <w:t xml:space="preserve">   Л.М. Цибульняк</w:t>
      </w:r>
    </w:p>
    <w:p w:rsidR="0033716B" w:rsidRDefault="0033716B" w:rsidP="00550DC7">
      <w:pPr>
        <w:ind w:right="-38"/>
        <w:jc w:val="both"/>
        <w:rPr>
          <w:lang w:val="uk-UA"/>
        </w:rPr>
      </w:pPr>
    </w:p>
    <w:p w:rsidR="0033716B" w:rsidRDefault="0033716B" w:rsidP="00550DC7">
      <w:pPr>
        <w:ind w:right="-38"/>
        <w:jc w:val="both"/>
        <w:rPr>
          <w:lang w:val="uk-UA"/>
        </w:rPr>
      </w:pPr>
    </w:p>
    <w:p w:rsidR="0033716B" w:rsidRDefault="0033716B" w:rsidP="00550DC7">
      <w:pPr>
        <w:ind w:right="-38"/>
        <w:jc w:val="both"/>
        <w:rPr>
          <w:lang w:val="uk-UA"/>
        </w:rPr>
      </w:pPr>
    </w:p>
    <w:p w:rsidR="0033716B" w:rsidRPr="00BF19F7" w:rsidRDefault="0033716B" w:rsidP="00550DC7">
      <w:pPr>
        <w:ind w:right="-38"/>
        <w:jc w:val="both"/>
        <w:rPr>
          <w:lang w:val="uk-UA"/>
        </w:rPr>
      </w:pPr>
      <w:r>
        <w:rPr>
          <w:lang w:val="uk-UA"/>
        </w:rPr>
        <w:t>Аркуш погодження додається</w:t>
      </w:r>
    </w:p>
    <w:p w:rsidR="0033716B" w:rsidRPr="001C2FE2" w:rsidRDefault="0033716B" w:rsidP="00550DC7">
      <w:pPr>
        <w:ind w:right="-38"/>
        <w:jc w:val="both"/>
        <w:rPr>
          <w:lang w:val="uk-UA"/>
        </w:rPr>
      </w:pPr>
    </w:p>
    <w:sectPr w:rsidR="0033716B" w:rsidRPr="001C2FE2"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5565"/>
    <w:multiLevelType w:val="hybridMultilevel"/>
    <w:tmpl w:val="C73E1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DA4B92"/>
    <w:multiLevelType w:val="hybridMultilevel"/>
    <w:tmpl w:val="7596981A"/>
    <w:lvl w:ilvl="0" w:tplc="0846AC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4408397B"/>
    <w:multiLevelType w:val="hybridMultilevel"/>
    <w:tmpl w:val="06321792"/>
    <w:lvl w:ilvl="0" w:tplc="3A1CD356">
      <w:start w:val="1"/>
      <w:numFmt w:val="decimal"/>
      <w:lvlText w:val="%1."/>
      <w:lvlJc w:val="left"/>
      <w:pPr>
        <w:ind w:left="1668" w:hanging="9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B330003"/>
    <w:multiLevelType w:val="hybridMultilevel"/>
    <w:tmpl w:val="353C957A"/>
    <w:lvl w:ilvl="0" w:tplc="6BD8D46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58E"/>
    <w:rsid w:val="00006745"/>
    <w:rsid w:val="00006F94"/>
    <w:rsid w:val="00007300"/>
    <w:rsid w:val="0004356E"/>
    <w:rsid w:val="00055355"/>
    <w:rsid w:val="00061071"/>
    <w:rsid w:val="0009072D"/>
    <w:rsid w:val="000967A4"/>
    <w:rsid w:val="000B4148"/>
    <w:rsid w:val="000B5B7B"/>
    <w:rsid w:val="000F46CF"/>
    <w:rsid w:val="00103955"/>
    <w:rsid w:val="001508DF"/>
    <w:rsid w:val="00167807"/>
    <w:rsid w:val="0018684E"/>
    <w:rsid w:val="001A6499"/>
    <w:rsid w:val="001C2FE2"/>
    <w:rsid w:val="001D5067"/>
    <w:rsid w:val="001D75CF"/>
    <w:rsid w:val="00201686"/>
    <w:rsid w:val="00205D74"/>
    <w:rsid w:val="00236ED7"/>
    <w:rsid w:val="002736C5"/>
    <w:rsid w:val="00282AFA"/>
    <w:rsid w:val="0029158E"/>
    <w:rsid w:val="002B29C7"/>
    <w:rsid w:val="002C03B9"/>
    <w:rsid w:val="002E75E0"/>
    <w:rsid w:val="00335329"/>
    <w:rsid w:val="0033716B"/>
    <w:rsid w:val="00377D31"/>
    <w:rsid w:val="00391406"/>
    <w:rsid w:val="003C0B3B"/>
    <w:rsid w:val="003C6F55"/>
    <w:rsid w:val="003D4B62"/>
    <w:rsid w:val="003D5773"/>
    <w:rsid w:val="00406BD3"/>
    <w:rsid w:val="00416430"/>
    <w:rsid w:val="0044571D"/>
    <w:rsid w:val="00446648"/>
    <w:rsid w:val="0046570D"/>
    <w:rsid w:val="004B08EB"/>
    <w:rsid w:val="004D32F3"/>
    <w:rsid w:val="004E4224"/>
    <w:rsid w:val="00501547"/>
    <w:rsid w:val="00503ECA"/>
    <w:rsid w:val="005068AD"/>
    <w:rsid w:val="00513B3B"/>
    <w:rsid w:val="00550DC7"/>
    <w:rsid w:val="00567DC4"/>
    <w:rsid w:val="005B75A2"/>
    <w:rsid w:val="005C26AB"/>
    <w:rsid w:val="005C41A6"/>
    <w:rsid w:val="005E30BB"/>
    <w:rsid w:val="005E5506"/>
    <w:rsid w:val="005E73FB"/>
    <w:rsid w:val="00670E7F"/>
    <w:rsid w:val="00676838"/>
    <w:rsid w:val="00682C62"/>
    <w:rsid w:val="0068399B"/>
    <w:rsid w:val="00696FD7"/>
    <w:rsid w:val="006A112B"/>
    <w:rsid w:val="006C40DB"/>
    <w:rsid w:val="006E02B7"/>
    <w:rsid w:val="00707185"/>
    <w:rsid w:val="00772165"/>
    <w:rsid w:val="007A75F2"/>
    <w:rsid w:val="007B2896"/>
    <w:rsid w:val="007F0C9B"/>
    <w:rsid w:val="00842860"/>
    <w:rsid w:val="00847904"/>
    <w:rsid w:val="008551E0"/>
    <w:rsid w:val="00865A34"/>
    <w:rsid w:val="00877E08"/>
    <w:rsid w:val="008930C6"/>
    <w:rsid w:val="008935FE"/>
    <w:rsid w:val="008A3670"/>
    <w:rsid w:val="008C7EDE"/>
    <w:rsid w:val="008F3C96"/>
    <w:rsid w:val="009014E2"/>
    <w:rsid w:val="00903285"/>
    <w:rsid w:val="0090754A"/>
    <w:rsid w:val="009109C2"/>
    <w:rsid w:val="00954C91"/>
    <w:rsid w:val="009773B9"/>
    <w:rsid w:val="0098501F"/>
    <w:rsid w:val="009857B9"/>
    <w:rsid w:val="009E7562"/>
    <w:rsid w:val="009F09A9"/>
    <w:rsid w:val="009F677A"/>
    <w:rsid w:val="00A11086"/>
    <w:rsid w:val="00A41F53"/>
    <w:rsid w:val="00A53E9D"/>
    <w:rsid w:val="00A542D9"/>
    <w:rsid w:val="00A64F83"/>
    <w:rsid w:val="00A94A67"/>
    <w:rsid w:val="00AB36FD"/>
    <w:rsid w:val="00AB7275"/>
    <w:rsid w:val="00AC05F7"/>
    <w:rsid w:val="00AE385B"/>
    <w:rsid w:val="00B07FC0"/>
    <w:rsid w:val="00B2525E"/>
    <w:rsid w:val="00B52A97"/>
    <w:rsid w:val="00B72045"/>
    <w:rsid w:val="00B81588"/>
    <w:rsid w:val="00B84131"/>
    <w:rsid w:val="00BB704C"/>
    <w:rsid w:val="00BD229D"/>
    <w:rsid w:val="00BD3BCF"/>
    <w:rsid w:val="00BF19F7"/>
    <w:rsid w:val="00BF77F9"/>
    <w:rsid w:val="00C20D69"/>
    <w:rsid w:val="00C43285"/>
    <w:rsid w:val="00C62B97"/>
    <w:rsid w:val="00C92D36"/>
    <w:rsid w:val="00CC08FE"/>
    <w:rsid w:val="00D21B6C"/>
    <w:rsid w:val="00D339CC"/>
    <w:rsid w:val="00D61A7B"/>
    <w:rsid w:val="00D65C9E"/>
    <w:rsid w:val="00D96DC5"/>
    <w:rsid w:val="00DE031A"/>
    <w:rsid w:val="00DF4146"/>
    <w:rsid w:val="00EA0CCC"/>
    <w:rsid w:val="00EA2B7B"/>
    <w:rsid w:val="00EB76C0"/>
    <w:rsid w:val="00EF777D"/>
    <w:rsid w:val="00F2602A"/>
    <w:rsid w:val="00F44241"/>
    <w:rsid w:val="00F52956"/>
    <w:rsid w:val="00F73341"/>
    <w:rsid w:val="00F733D0"/>
    <w:rsid w:val="00FC6265"/>
    <w:rsid w:val="00FC7EA8"/>
    <w:rsid w:val="00FD7C08"/>
    <w:rsid w:val="00FE5D12"/>
    <w:rsid w:val="00FE7E31"/>
    <w:rsid w:val="00FF0B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4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01547"/>
    <w:pPr>
      <w:jc w:val="center"/>
    </w:pPr>
    <w:rPr>
      <w:b/>
      <w:szCs w:val="20"/>
      <w:lang w:val="uk-UA"/>
    </w:rPr>
  </w:style>
  <w:style w:type="character" w:customStyle="1" w:styleId="TitleChar">
    <w:name w:val="Title Char"/>
    <w:basedOn w:val="DefaultParagraphFont"/>
    <w:link w:val="Title"/>
    <w:uiPriority w:val="99"/>
    <w:locked/>
    <w:rsid w:val="00501547"/>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501547"/>
    <w:pPr>
      <w:jc w:val="center"/>
    </w:pPr>
    <w:rPr>
      <w:b/>
      <w:szCs w:val="20"/>
      <w:lang w:val="uk-UA"/>
    </w:rPr>
  </w:style>
  <w:style w:type="character" w:customStyle="1" w:styleId="SubtitleChar">
    <w:name w:val="Subtitle Char"/>
    <w:basedOn w:val="DefaultParagraphFont"/>
    <w:link w:val="Subtitle"/>
    <w:uiPriority w:val="99"/>
    <w:locked/>
    <w:rsid w:val="00501547"/>
    <w:rPr>
      <w:rFonts w:ascii="Times New Roman" w:hAnsi="Times New Roman" w:cs="Times New Roman"/>
      <w:b/>
      <w:sz w:val="20"/>
      <w:szCs w:val="20"/>
      <w:lang w:val="uk-UA" w:eastAsia="ru-RU"/>
    </w:rPr>
  </w:style>
  <w:style w:type="paragraph" w:styleId="ListParagraph">
    <w:name w:val="List Paragraph"/>
    <w:basedOn w:val="Normal"/>
    <w:uiPriority w:val="99"/>
    <w:qFormat/>
    <w:rsid w:val="00F733D0"/>
    <w:pPr>
      <w:ind w:left="720"/>
      <w:contextualSpacing/>
    </w:pPr>
  </w:style>
  <w:style w:type="paragraph" w:styleId="DocumentMap">
    <w:name w:val="Document Map"/>
    <w:basedOn w:val="Normal"/>
    <w:link w:val="DocumentMapChar"/>
    <w:uiPriority w:val="99"/>
    <w:semiHidden/>
    <w:rsid w:val="00BF19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40EA1"/>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2029745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332</Words>
  <Characters>1898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17</cp:revision>
  <cp:lastPrinted>2016-02-01T12:38:00Z</cp:lastPrinted>
  <dcterms:created xsi:type="dcterms:W3CDTF">2007-01-01T02:33:00Z</dcterms:created>
  <dcterms:modified xsi:type="dcterms:W3CDTF">2016-02-04T13:52:00Z</dcterms:modified>
</cp:coreProperties>
</file>