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6EA5" w:rsidRPr="006A112B" w:rsidRDefault="009A6EA5" w:rsidP="004C5F3C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7" w:dyaOrig="81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7.5pt" o:ole="" fillcolor="window">
            <v:imagedata r:id="rId5" o:title=""/>
          </v:shape>
          <o:OLEObject Type="Embed" ProgID="Word.Picture.8" ShapeID="_x0000_i1025" DrawAspect="Content" ObjectID="_1541850217" r:id="rId6"/>
        </w:object>
      </w:r>
    </w:p>
    <w:p w:rsidR="009A6EA5" w:rsidRPr="006A112B" w:rsidRDefault="009A6EA5" w:rsidP="004C5F3C">
      <w:pPr>
        <w:pStyle w:val="Title"/>
        <w:spacing w:line="360" w:lineRule="auto"/>
        <w:rPr>
          <w:sz w:val="27"/>
          <w:szCs w:val="27"/>
        </w:rPr>
      </w:pPr>
    </w:p>
    <w:p w:rsidR="009A6EA5" w:rsidRPr="006A112B" w:rsidRDefault="009A6EA5" w:rsidP="004C5F3C">
      <w:pPr>
        <w:pStyle w:val="Title"/>
        <w:spacing w:line="360" w:lineRule="auto"/>
        <w:rPr>
          <w:b w:val="0"/>
          <w:sz w:val="27"/>
          <w:szCs w:val="27"/>
        </w:rPr>
      </w:pPr>
      <w:r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251658240" wrapcoords="0 0 21600 0 21600 21600 0 21600 0 0" o:allowincell="f" filled="f" stroked="f">
            <v:textbox style="mso-next-textbox:#_x0000_s1026">
              <w:txbxContent>
                <w:p w:rsidR="009A6EA5" w:rsidRDefault="009A6EA5" w:rsidP="004C5F3C"/>
              </w:txbxContent>
            </v:textbox>
            <w10:wrap type="tight" anchorx="page"/>
          </v:shape>
        </w:pict>
      </w:r>
      <w:r w:rsidRPr="006A112B">
        <w:rPr>
          <w:sz w:val="27"/>
          <w:szCs w:val="27"/>
        </w:rPr>
        <w:t>У К Р А Ї Н А</w:t>
      </w:r>
    </w:p>
    <w:p w:rsidR="009A6EA5" w:rsidRPr="006A112B" w:rsidRDefault="009A6EA5" w:rsidP="004C5F3C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ВАСИЛІВСЬКА МІСЬКА РАДА</w:t>
      </w:r>
    </w:p>
    <w:p w:rsidR="009A6EA5" w:rsidRPr="006A112B" w:rsidRDefault="009A6EA5" w:rsidP="004C5F3C">
      <w:pPr>
        <w:pStyle w:val="Subtitle"/>
        <w:rPr>
          <w:sz w:val="27"/>
          <w:szCs w:val="27"/>
        </w:rPr>
      </w:pPr>
      <w:r w:rsidRPr="006A112B">
        <w:rPr>
          <w:sz w:val="27"/>
          <w:szCs w:val="27"/>
        </w:rPr>
        <w:t>ЗАПОРІЗЬКОЇ ОБЛАСТІ</w:t>
      </w:r>
    </w:p>
    <w:p w:rsidR="009A6EA5" w:rsidRPr="006A112B" w:rsidRDefault="009A6EA5" w:rsidP="004C5F3C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>сьомого</w:t>
      </w:r>
      <w:r w:rsidRPr="006A112B">
        <w:rPr>
          <w:b/>
          <w:sz w:val="27"/>
          <w:szCs w:val="27"/>
          <w:lang w:val="uk-UA"/>
        </w:rPr>
        <w:t xml:space="preserve"> скликання</w:t>
      </w:r>
    </w:p>
    <w:p w:rsidR="009A6EA5" w:rsidRPr="006A112B" w:rsidRDefault="009A6EA5" w:rsidP="004C5F3C">
      <w:pPr>
        <w:ind w:right="-38"/>
        <w:jc w:val="center"/>
        <w:rPr>
          <w:b/>
          <w:sz w:val="27"/>
          <w:szCs w:val="27"/>
          <w:lang w:val="uk-UA"/>
        </w:rPr>
      </w:pPr>
      <w:r>
        <w:rPr>
          <w:b/>
          <w:sz w:val="27"/>
          <w:szCs w:val="27"/>
          <w:lang w:val="uk-UA"/>
        </w:rPr>
        <w:t xml:space="preserve">шістнадцята </w:t>
      </w:r>
      <w:r w:rsidRPr="006A112B">
        <w:rPr>
          <w:b/>
          <w:sz w:val="27"/>
          <w:szCs w:val="27"/>
          <w:lang w:val="uk-UA"/>
        </w:rPr>
        <w:t xml:space="preserve"> сесія</w:t>
      </w:r>
    </w:p>
    <w:p w:rsidR="009A6EA5" w:rsidRPr="006A112B" w:rsidRDefault="009A6EA5" w:rsidP="004C5F3C">
      <w:pPr>
        <w:ind w:right="-38"/>
        <w:jc w:val="center"/>
        <w:rPr>
          <w:b/>
          <w:sz w:val="27"/>
          <w:szCs w:val="27"/>
          <w:lang w:val="uk-UA"/>
        </w:rPr>
      </w:pPr>
    </w:p>
    <w:p w:rsidR="009A6EA5" w:rsidRDefault="009A6EA5" w:rsidP="004C5F3C">
      <w:pPr>
        <w:ind w:right="-38"/>
        <w:jc w:val="center"/>
        <w:rPr>
          <w:b/>
          <w:sz w:val="27"/>
          <w:szCs w:val="27"/>
          <w:lang w:val="uk-UA"/>
        </w:rPr>
      </w:pPr>
      <w:r w:rsidRPr="006A112B">
        <w:rPr>
          <w:b/>
          <w:sz w:val="27"/>
          <w:szCs w:val="27"/>
          <w:lang w:val="uk-UA"/>
        </w:rPr>
        <w:t>Р  І  Ш  Е  Н  Н  Я</w:t>
      </w:r>
      <w:r>
        <w:rPr>
          <w:b/>
          <w:sz w:val="27"/>
          <w:szCs w:val="27"/>
          <w:lang w:val="uk-UA"/>
        </w:rPr>
        <w:t xml:space="preserve">  </w:t>
      </w:r>
    </w:p>
    <w:p w:rsidR="009A6EA5" w:rsidRDefault="009A6EA5" w:rsidP="00A668A4">
      <w:pPr>
        <w:jc w:val="both"/>
        <w:rPr>
          <w:lang w:val="uk-UA"/>
        </w:rPr>
      </w:pPr>
      <w:r>
        <w:rPr>
          <w:lang w:val="uk-UA"/>
        </w:rPr>
        <w:t xml:space="preserve">24 листопада  2016                                                                                                            №  34 </w:t>
      </w: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  <w:r>
        <w:rPr>
          <w:lang w:val="uk-UA"/>
        </w:rPr>
        <w:t>Про розгляд звернення ліквідатора сільськогосподарського виробничого кооперативу ім. Ватутіна  про  надання дозволу на  розробку технічної документації із землеустрою щодо інвентаризації земельної ділянок під об</w:t>
      </w:r>
      <w:r w:rsidRPr="00345529">
        <w:rPr>
          <w:lang w:val="uk-UA"/>
        </w:rPr>
        <w:t>’</w:t>
      </w:r>
      <w:r>
        <w:rPr>
          <w:lang w:val="uk-UA"/>
        </w:rPr>
        <w:t>єктами нерухомого майна  в м. Василівка, вул. Миру, 197, вул. Миру 201, вул. Соборна ,67, вул.</w:t>
      </w:r>
      <w:r w:rsidRPr="00605F49">
        <w:rPr>
          <w:lang w:val="uk-UA"/>
        </w:rPr>
        <w:t xml:space="preserve"> </w:t>
      </w:r>
      <w:r>
        <w:rPr>
          <w:lang w:val="uk-UA"/>
        </w:rPr>
        <w:t>Соборна 75.</w:t>
      </w:r>
    </w:p>
    <w:p w:rsidR="009A6EA5" w:rsidRPr="00605F49" w:rsidRDefault="009A6EA5" w:rsidP="004C5F3C">
      <w:pPr>
        <w:jc w:val="both"/>
        <w:rPr>
          <w:lang w:val="uk-UA"/>
        </w:rPr>
      </w:pPr>
    </w:p>
    <w:p w:rsidR="009A6EA5" w:rsidRDefault="009A6EA5" w:rsidP="004E4004">
      <w:pPr>
        <w:ind w:firstLine="708"/>
        <w:jc w:val="both"/>
        <w:rPr>
          <w:lang w:val="uk-UA"/>
        </w:rPr>
      </w:pPr>
      <w:r>
        <w:rPr>
          <w:lang w:val="uk-UA"/>
        </w:rPr>
        <w:t>Керуючись Законом України «Про місцеве самоврядування в Україні»,  ст.12, 22, 123,124  Земельного кодексу України, ст.57 Закону України «Про землеустрій», розглянувши заяву ліквідатора сільськогосподарського виробничого кооперативу ім. Ватутіна, юридична адреса якого: м. Василівка, вул. Соборна 67, про надання дозволу на розробку технічної документації із землеустрою щодо інвентаризації земельних ділянок під об</w:t>
      </w:r>
      <w:r w:rsidRPr="009E253C">
        <w:rPr>
          <w:lang w:val="uk-UA"/>
        </w:rPr>
        <w:t>’</w:t>
      </w:r>
      <w:r>
        <w:rPr>
          <w:lang w:val="uk-UA"/>
        </w:rPr>
        <w:t xml:space="preserve">єктами нерухомого майна  в м. Василівка, вул. Миру 197, вул. Миру 201, вул. Соборна 67, вул. Соборна 75 Василівська міська рада </w:t>
      </w:r>
    </w:p>
    <w:p w:rsidR="009A6EA5" w:rsidRDefault="009A6EA5" w:rsidP="009E253C">
      <w:pPr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9A6EA5" w:rsidRDefault="009A6EA5" w:rsidP="009E253C">
      <w:pPr>
        <w:jc w:val="both"/>
        <w:rPr>
          <w:lang w:val="uk-UA"/>
        </w:rPr>
      </w:pPr>
    </w:p>
    <w:p w:rsidR="009A6EA5" w:rsidRDefault="009A6EA5" w:rsidP="00BC245D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 xml:space="preserve">1. Відмовити  ліквідатору сільськогосподарського виробничого кооперативу ім. Ватутіна в наданні  дозволу  на розробку  технічної документації із землеустрою щодо інвентаризації земельних ділянок під об’єктами нерухомого майна в м. Василівка, вул. Миру, 197, вул. Миру 201, вул. Соборна 67, вул. Соборна 75.  </w:t>
      </w:r>
    </w:p>
    <w:p w:rsidR="009A6EA5" w:rsidRPr="009A1D54" w:rsidRDefault="009A6EA5" w:rsidP="00BC245D">
      <w:pPr>
        <w:pStyle w:val="ListParagraph"/>
        <w:ind w:left="0" w:firstLine="708"/>
        <w:jc w:val="both"/>
        <w:rPr>
          <w:lang w:val="uk-UA"/>
        </w:rPr>
      </w:pPr>
      <w:r>
        <w:rPr>
          <w:lang w:val="uk-UA"/>
        </w:rPr>
        <w:t xml:space="preserve">2. </w:t>
      </w:r>
      <w:r w:rsidRPr="009A1D54">
        <w:rPr>
          <w:lang w:val="uk-UA"/>
        </w:rPr>
        <w:t>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9A6EA5" w:rsidRPr="009A1D54" w:rsidRDefault="009A6EA5" w:rsidP="009A1D54">
      <w:pPr>
        <w:ind w:left="360"/>
        <w:jc w:val="both"/>
        <w:rPr>
          <w:lang w:val="uk-UA"/>
        </w:rPr>
      </w:pPr>
    </w:p>
    <w:p w:rsidR="009A6EA5" w:rsidRDefault="009A6EA5" w:rsidP="009A1D54">
      <w:pPr>
        <w:pStyle w:val="ListParagraph"/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  <w:r>
        <w:rPr>
          <w:lang w:val="uk-UA"/>
        </w:rPr>
        <w:t>Міський голова                                                                                                       Л.М. Цибульняк</w:t>
      </w: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Pr="009E253C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p w:rsidR="009A6EA5" w:rsidRDefault="009A6EA5" w:rsidP="004C5F3C">
      <w:pPr>
        <w:jc w:val="both"/>
        <w:rPr>
          <w:lang w:val="uk-UA"/>
        </w:rPr>
      </w:pPr>
    </w:p>
    <w:sectPr w:rsidR="009A6EA5" w:rsidSect="00D35CE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926076"/>
    <w:multiLevelType w:val="hybridMultilevel"/>
    <w:tmpl w:val="170A2E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5F3C"/>
    <w:rsid w:val="00024531"/>
    <w:rsid w:val="000446B2"/>
    <w:rsid w:val="000C6C18"/>
    <w:rsid w:val="000E32F7"/>
    <w:rsid w:val="002558E1"/>
    <w:rsid w:val="002F3316"/>
    <w:rsid w:val="0032538B"/>
    <w:rsid w:val="00345529"/>
    <w:rsid w:val="003E5E4A"/>
    <w:rsid w:val="0047024D"/>
    <w:rsid w:val="004C5F3C"/>
    <w:rsid w:val="004E10A9"/>
    <w:rsid w:val="004E4004"/>
    <w:rsid w:val="004F5626"/>
    <w:rsid w:val="00526771"/>
    <w:rsid w:val="00605F49"/>
    <w:rsid w:val="006A112B"/>
    <w:rsid w:val="00737A12"/>
    <w:rsid w:val="00777DCB"/>
    <w:rsid w:val="007D3C42"/>
    <w:rsid w:val="0080555D"/>
    <w:rsid w:val="008F7EA8"/>
    <w:rsid w:val="009922FA"/>
    <w:rsid w:val="009A1D54"/>
    <w:rsid w:val="009A6EA5"/>
    <w:rsid w:val="009C10CC"/>
    <w:rsid w:val="009E253C"/>
    <w:rsid w:val="00A668A4"/>
    <w:rsid w:val="00AC74F8"/>
    <w:rsid w:val="00AE3DD0"/>
    <w:rsid w:val="00B020E4"/>
    <w:rsid w:val="00BC245D"/>
    <w:rsid w:val="00CA4F51"/>
    <w:rsid w:val="00D35CE7"/>
    <w:rsid w:val="00D47D1F"/>
    <w:rsid w:val="00D916FB"/>
    <w:rsid w:val="00DB6456"/>
    <w:rsid w:val="00DC5F98"/>
    <w:rsid w:val="00E336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5F3C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uiPriority w:val="99"/>
    <w:qFormat/>
    <w:rsid w:val="004C5F3C"/>
    <w:pPr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uiPriority w:val="99"/>
    <w:locked/>
    <w:rsid w:val="004C5F3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Subtitle">
    <w:name w:val="Subtitle"/>
    <w:basedOn w:val="Normal"/>
    <w:link w:val="SubtitleChar"/>
    <w:uiPriority w:val="99"/>
    <w:qFormat/>
    <w:rsid w:val="004C5F3C"/>
    <w:pPr>
      <w:jc w:val="center"/>
    </w:pPr>
    <w:rPr>
      <w:b/>
      <w:szCs w:val="20"/>
      <w:lang w:val="uk-UA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4C5F3C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9E253C"/>
    <w:pPr>
      <w:ind w:left="720"/>
      <w:contextualSpacing/>
    </w:pPr>
  </w:style>
  <w:style w:type="table" w:styleId="TableGrid">
    <w:name w:val="Table Grid"/>
    <w:basedOn w:val="TableNormal"/>
    <w:uiPriority w:val="99"/>
    <w:rsid w:val="0052677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71</TotalTime>
  <Pages>1</Pages>
  <Words>274</Words>
  <Characters>1562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Admin</cp:lastModifiedBy>
  <cp:revision>29</cp:revision>
  <cp:lastPrinted>2016-11-28T12:57:00Z</cp:lastPrinted>
  <dcterms:created xsi:type="dcterms:W3CDTF">2016-08-30T07:21:00Z</dcterms:created>
  <dcterms:modified xsi:type="dcterms:W3CDTF">2016-11-28T12:57:00Z</dcterms:modified>
</cp:coreProperties>
</file>