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92" w:rsidRDefault="0094558A" w:rsidP="00F37CC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pt;height:51pt;visibility:visible">
            <v:imagedata r:id="rId4" o:title=""/>
          </v:shape>
        </w:pict>
      </w:r>
    </w:p>
    <w:p w:rsidR="00640892" w:rsidRDefault="00640892" w:rsidP="00F37CC7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640892" w:rsidRDefault="00640892" w:rsidP="00F37CC7">
      <w:pPr>
        <w:jc w:val="center"/>
        <w:outlineLvl w:val="0"/>
        <w:rPr>
          <w:b/>
          <w:bCs/>
          <w:lang w:val="uk-UA"/>
        </w:rPr>
      </w:pPr>
      <w:r w:rsidRPr="005663E1">
        <w:rPr>
          <w:b/>
          <w:bCs/>
        </w:rPr>
        <w:t xml:space="preserve">У К </w:t>
      </w:r>
      <w:proofErr w:type="gramStart"/>
      <w:r w:rsidRPr="005663E1">
        <w:rPr>
          <w:b/>
          <w:bCs/>
        </w:rPr>
        <w:t>Р</w:t>
      </w:r>
      <w:proofErr w:type="gramEnd"/>
      <w:r w:rsidRPr="005663E1">
        <w:rPr>
          <w:b/>
          <w:bCs/>
        </w:rPr>
        <w:t xml:space="preserve"> А Ї Н А</w:t>
      </w:r>
    </w:p>
    <w:p w:rsidR="00640892" w:rsidRPr="00A2752F" w:rsidRDefault="00640892" w:rsidP="00F37CC7">
      <w:pPr>
        <w:jc w:val="center"/>
        <w:outlineLvl w:val="0"/>
        <w:rPr>
          <w:b/>
          <w:bCs/>
          <w:lang w:val="uk-UA"/>
        </w:rPr>
      </w:pPr>
    </w:p>
    <w:p w:rsidR="00640892" w:rsidRPr="00A86E5B" w:rsidRDefault="00640892" w:rsidP="00F37CC7">
      <w:pPr>
        <w:jc w:val="center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ВАСИЛІВСЬКА МІСЬКА РАДА</w:t>
      </w:r>
    </w:p>
    <w:p w:rsidR="00640892" w:rsidRPr="00A86E5B" w:rsidRDefault="00640892" w:rsidP="00F37CC7">
      <w:pPr>
        <w:jc w:val="center"/>
        <w:outlineLvl w:val="0"/>
        <w:rPr>
          <w:b/>
          <w:bCs/>
          <w:sz w:val="28"/>
          <w:szCs w:val="28"/>
        </w:rPr>
      </w:pPr>
      <w:r w:rsidRPr="00A86E5B">
        <w:rPr>
          <w:b/>
          <w:bCs/>
          <w:sz w:val="28"/>
          <w:szCs w:val="28"/>
        </w:rPr>
        <w:t>ЗАПОРІЗЬКОЇ ОБЛАСТІ</w:t>
      </w:r>
    </w:p>
    <w:p w:rsidR="00640892" w:rsidRPr="002C14F2" w:rsidRDefault="00640892" w:rsidP="00A2752F">
      <w:pPr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сьомого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скликання</w:t>
      </w:r>
      <w:proofErr w:type="spellEnd"/>
    </w:p>
    <w:p w:rsidR="00640892" w:rsidRPr="002C14F2" w:rsidRDefault="00640892" w:rsidP="00A2752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двадцять перша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2C14F2">
        <w:rPr>
          <w:b/>
          <w:bCs/>
          <w:sz w:val="28"/>
          <w:szCs w:val="28"/>
        </w:rPr>
        <w:t>сесія</w:t>
      </w:r>
      <w:proofErr w:type="spellEnd"/>
    </w:p>
    <w:p w:rsidR="00640892" w:rsidRPr="00A2752F" w:rsidRDefault="00640892" w:rsidP="00A2752F">
      <w:pPr>
        <w:spacing w:line="360" w:lineRule="auto"/>
        <w:rPr>
          <w:b/>
          <w:bCs/>
          <w:sz w:val="28"/>
          <w:szCs w:val="28"/>
          <w:lang w:val="uk-UA"/>
        </w:rPr>
      </w:pPr>
    </w:p>
    <w:p w:rsidR="00640892" w:rsidRDefault="00640892" w:rsidP="004E33D1">
      <w:pPr>
        <w:spacing w:line="360" w:lineRule="auto"/>
        <w:jc w:val="center"/>
        <w:outlineLvl w:val="0"/>
        <w:rPr>
          <w:lang w:val="uk-UA"/>
        </w:rPr>
      </w:pPr>
      <w:r w:rsidRPr="00BC11AC"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 w:rsidRPr="00BC11AC">
        <w:rPr>
          <w:b/>
          <w:bCs/>
          <w:sz w:val="28"/>
          <w:szCs w:val="28"/>
        </w:rPr>
        <w:t>Н</w:t>
      </w:r>
      <w:proofErr w:type="spellEnd"/>
      <w:proofErr w:type="gramEnd"/>
      <w:r w:rsidRPr="00BC11AC">
        <w:rPr>
          <w:b/>
          <w:bCs/>
          <w:sz w:val="28"/>
          <w:szCs w:val="28"/>
        </w:rPr>
        <w:t xml:space="preserve"> Я</w:t>
      </w:r>
      <w:r>
        <w:rPr>
          <w:b/>
          <w:bCs/>
          <w:sz w:val="28"/>
          <w:szCs w:val="28"/>
        </w:rPr>
        <w:t xml:space="preserve"> </w:t>
      </w:r>
      <w:r>
        <w:rPr>
          <w:lang w:val="uk-UA"/>
        </w:rPr>
        <w:t xml:space="preserve"> </w:t>
      </w:r>
      <w:r w:rsidRPr="0006654B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0892" w:rsidRPr="00A8632D" w:rsidRDefault="00640892" w:rsidP="00993DE0">
      <w:pPr>
        <w:rPr>
          <w:lang w:val="uk-UA"/>
        </w:rPr>
      </w:pPr>
      <w:r>
        <w:rPr>
          <w:lang w:val="uk-UA"/>
        </w:rPr>
        <w:t xml:space="preserve">08 червня  2017     </w:t>
      </w:r>
      <w:r w:rsidRPr="00A8632D">
        <w:rPr>
          <w:lang w:val="uk-UA"/>
        </w:rPr>
        <w:t xml:space="preserve">                                                                                                </w:t>
      </w:r>
      <w:r>
        <w:rPr>
          <w:lang w:val="uk-UA"/>
        </w:rPr>
        <w:t xml:space="preserve">             </w:t>
      </w:r>
      <w:r w:rsidRPr="00A8632D">
        <w:rPr>
          <w:lang w:val="uk-UA"/>
        </w:rPr>
        <w:t xml:space="preserve"> №</w:t>
      </w:r>
      <w:r>
        <w:rPr>
          <w:lang w:val="uk-UA"/>
        </w:rPr>
        <w:t xml:space="preserve">  6</w:t>
      </w:r>
    </w:p>
    <w:p w:rsidR="00640892" w:rsidRDefault="00640892" w:rsidP="00B06D07">
      <w:pPr>
        <w:jc w:val="both"/>
        <w:rPr>
          <w:bCs/>
          <w:lang w:val="uk-UA"/>
        </w:rPr>
      </w:pPr>
    </w:p>
    <w:p w:rsidR="00640892" w:rsidRDefault="00640892" w:rsidP="00B06D07">
      <w:pPr>
        <w:rPr>
          <w:lang w:val="uk-UA"/>
        </w:rPr>
      </w:pPr>
      <w:r>
        <w:rPr>
          <w:lang w:val="uk-UA"/>
        </w:rPr>
        <w:t>Про стан забезпечення питною водою</w:t>
      </w:r>
    </w:p>
    <w:p w:rsidR="00640892" w:rsidRDefault="00640892" w:rsidP="00B06D07">
      <w:pPr>
        <w:rPr>
          <w:lang w:val="uk-UA"/>
        </w:rPr>
      </w:pP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 xml:space="preserve"> в літній період 2017 року</w:t>
      </w:r>
    </w:p>
    <w:p w:rsidR="00640892" w:rsidRDefault="00640892" w:rsidP="00B06D07">
      <w:pPr>
        <w:rPr>
          <w:lang w:val="uk-UA"/>
        </w:rPr>
      </w:pPr>
    </w:p>
    <w:p w:rsidR="00640892" w:rsidRDefault="00640892" w:rsidP="00B06D07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 30 Закону України «Про місцеве самоврядування в Україні», заслухавши інформацію начальника Василівського ЕЦВВ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Облводоканал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ЗОР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Москот</w:t>
      </w:r>
      <w:proofErr w:type="spellEnd"/>
      <w:r>
        <w:rPr>
          <w:lang w:val="uk-UA"/>
        </w:rPr>
        <w:t xml:space="preserve"> О.М. «Про стан забезпечення питною водою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 xml:space="preserve"> в літній період 2017 року»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 відмічає, що сучасний стан водопровідних мереж і споруд міста, які експлуатуються протягом 30-40 років зношені, не може забезпечити гарантованого стабільного </w:t>
      </w:r>
      <w:proofErr w:type="spellStart"/>
      <w:r>
        <w:rPr>
          <w:lang w:val="uk-UA"/>
        </w:rPr>
        <w:t>водозабезпечення</w:t>
      </w:r>
      <w:proofErr w:type="spellEnd"/>
      <w:r>
        <w:rPr>
          <w:lang w:val="uk-UA"/>
        </w:rPr>
        <w:t xml:space="preserve"> міста і потребує значних капіталовкладень для їх реконструкції,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 міська  рада</w:t>
      </w:r>
    </w:p>
    <w:p w:rsidR="00640892" w:rsidRDefault="00640892" w:rsidP="00B06D07">
      <w:pPr>
        <w:jc w:val="both"/>
        <w:rPr>
          <w:lang w:val="uk-UA"/>
        </w:rPr>
      </w:pPr>
      <w:r>
        <w:rPr>
          <w:lang w:val="uk-UA"/>
        </w:rPr>
        <w:t>В И Р І Ш И Л А:</w:t>
      </w:r>
    </w:p>
    <w:p w:rsidR="00640892" w:rsidRDefault="00640892" w:rsidP="00B06D07">
      <w:pPr>
        <w:jc w:val="both"/>
        <w:rPr>
          <w:lang w:val="uk-UA"/>
        </w:rPr>
      </w:pPr>
      <w:r>
        <w:rPr>
          <w:lang w:val="uk-UA"/>
        </w:rPr>
        <w:tab/>
        <w:t>1. Інформацію</w:t>
      </w:r>
      <w:r w:rsidRPr="00CC778F">
        <w:rPr>
          <w:lang w:val="uk-UA"/>
        </w:rPr>
        <w:t xml:space="preserve"> </w:t>
      </w:r>
      <w:r>
        <w:rPr>
          <w:lang w:val="uk-UA"/>
        </w:rPr>
        <w:t xml:space="preserve">начальника Василівського ЕЦВВ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Облводоканал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ЗОР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Москот</w:t>
      </w:r>
      <w:proofErr w:type="spellEnd"/>
      <w:r>
        <w:rPr>
          <w:lang w:val="uk-UA"/>
        </w:rPr>
        <w:t xml:space="preserve"> О.М. «Про стан забезпечення питною водою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 xml:space="preserve"> в літній період 2017 року»   прийняти до відома.</w:t>
      </w:r>
    </w:p>
    <w:p w:rsidR="00640892" w:rsidRDefault="00640892" w:rsidP="00B06D07">
      <w:pPr>
        <w:jc w:val="both"/>
        <w:rPr>
          <w:lang w:val="uk-UA"/>
        </w:rPr>
      </w:pPr>
      <w:r>
        <w:rPr>
          <w:lang w:val="uk-UA"/>
        </w:rPr>
        <w:tab/>
        <w:t xml:space="preserve">2. Затвердити тимчасовий графік подачі води на літній період 2017 року і зобов’язати </w:t>
      </w:r>
      <w:proofErr w:type="spellStart"/>
      <w:r>
        <w:rPr>
          <w:lang w:val="uk-UA"/>
        </w:rPr>
        <w:t>Василівський</w:t>
      </w:r>
      <w:proofErr w:type="spellEnd"/>
      <w:r>
        <w:rPr>
          <w:lang w:val="uk-UA"/>
        </w:rPr>
        <w:t xml:space="preserve"> ЕЦВВ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Облводоканал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ЗОР</w:t>
      </w:r>
      <w:proofErr w:type="spellEnd"/>
      <w:r>
        <w:rPr>
          <w:lang w:val="uk-UA"/>
        </w:rPr>
        <w:t xml:space="preserve"> вводити його в критичний спекотний період літніх місяців для попередження зриву водопостачання після узгодження з міським головою (додається).</w:t>
      </w:r>
    </w:p>
    <w:p w:rsidR="00640892" w:rsidRDefault="00640892" w:rsidP="00B06D07">
      <w:pPr>
        <w:jc w:val="both"/>
        <w:rPr>
          <w:lang w:val="uk-UA"/>
        </w:rPr>
      </w:pPr>
      <w:r>
        <w:rPr>
          <w:lang w:val="uk-UA"/>
        </w:rPr>
        <w:tab/>
        <w:t xml:space="preserve">3. Начальнику Василівського ЕЦВВ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Облводоканал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ЗОР</w:t>
      </w:r>
      <w:proofErr w:type="spellEnd"/>
      <w:r>
        <w:rPr>
          <w:lang w:val="uk-UA"/>
        </w:rPr>
        <w:t xml:space="preserve">  </w:t>
      </w:r>
      <w:proofErr w:type="spellStart"/>
      <w:r>
        <w:rPr>
          <w:lang w:val="uk-UA"/>
        </w:rPr>
        <w:t>Москот</w:t>
      </w:r>
      <w:proofErr w:type="spellEnd"/>
      <w:r>
        <w:rPr>
          <w:lang w:val="uk-UA"/>
        </w:rPr>
        <w:t xml:space="preserve"> О.М..:</w:t>
      </w:r>
    </w:p>
    <w:p w:rsidR="00640892" w:rsidRDefault="00640892" w:rsidP="00B06D07">
      <w:pPr>
        <w:jc w:val="both"/>
        <w:rPr>
          <w:lang w:val="uk-UA"/>
        </w:rPr>
      </w:pPr>
      <w:r>
        <w:rPr>
          <w:lang w:val="uk-UA"/>
        </w:rPr>
        <w:tab/>
        <w:t xml:space="preserve">3.1. Вжити заходи щодо покращення забезпечення водопостачання та поліпшення санітарно-епідеміологічного стану в літній період 2017 року  в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>.</w:t>
      </w:r>
    </w:p>
    <w:p w:rsidR="00640892" w:rsidRDefault="00640892" w:rsidP="00B06D07">
      <w:pPr>
        <w:jc w:val="both"/>
        <w:rPr>
          <w:lang w:val="uk-UA"/>
        </w:rPr>
      </w:pPr>
      <w:r>
        <w:rPr>
          <w:lang w:val="uk-UA"/>
        </w:rPr>
        <w:tab/>
        <w:t>3.2. При відсутності питної води, яка споживається по графіку, забезпечити її підвіз автотранспортом.</w:t>
      </w:r>
    </w:p>
    <w:p w:rsidR="00640892" w:rsidRDefault="00640892" w:rsidP="00B06D07">
      <w:pPr>
        <w:jc w:val="both"/>
        <w:rPr>
          <w:lang w:val="uk-UA"/>
        </w:rPr>
      </w:pPr>
      <w:r>
        <w:rPr>
          <w:lang w:val="uk-UA"/>
        </w:rPr>
        <w:tab/>
        <w:t xml:space="preserve">4. Звернутись до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Облводоканал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ЗОР</w:t>
      </w:r>
      <w:proofErr w:type="spellEnd"/>
      <w:r>
        <w:rPr>
          <w:lang w:val="uk-UA"/>
        </w:rPr>
        <w:t xml:space="preserve"> про активізацію роботи Василівського ЕЦВВ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Облводоканал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ЗОР</w:t>
      </w:r>
      <w:proofErr w:type="spellEnd"/>
      <w:r>
        <w:rPr>
          <w:lang w:val="uk-UA"/>
        </w:rPr>
        <w:t xml:space="preserve"> щодо встановлення або заміни приладів обліку води її споживачами.</w:t>
      </w:r>
    </w:p>
    <w:p w:rsidR="00640892" w:rsidRDefault="00640892" w:rsidP="00B06D07">
      <w:pPr>
        <w:jc w:val="both"/>
        <w:rPr>
          <w:lang w:val="uk-UA"/>
        </w:rPr>
      </w:pPr>
      <w:r>
        <w:rPr>
          <w:lang w:val="uk-UA"/>
        </w:rPr>
        <w:tab/>
        <w:t>5. Виконавчому апарату міської ради:</w:t>
      </w:r>
    </w:p>
    <w:p w:rsidR="00640892" w:rsidRDefault="00640892" w:rsidP="00B06D07">
      <w:pPr>
        <w:jc w:val="both"/>
        <w:rPr>
          <w:lang w:val="uk-UA"/>
        </w:rPr>
      </w:pPr>
      <w:r>
        <w:rPr>
          <w:lang w:val="uk-UA"/>
        </w:rPr>
        <w:tab/>
        <w:t xml:space="preserve">5.1. Забезпечити своєчасне фінансування щодо виконання Програми «Питна вода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 xml:space="preserve"> на 2007-2020 рр.» за рахунок коштів передбачених в бюджеті міської ради на 2017 рік.</w:t>
      </w:r>
    </w:p>
    <w:p w:rsidR="00640892" w:rsidRDefault="00640892" w:rsidP="00B06D07">
      <w:pPr>
        <w:jc w:val="both"/>
        <w:rPr>
          <w:lang w:val="uk-UA"/>
        </w:rPr>
      </w:pPr>
      <w:r>
        <w:rPr>
          <w:lang w:val="uk-UA"/>
        </w:rPr>
        <w:tab/>
        <w:t xml:space="preserve">5.2. Прискорити роботу по капітальному ремонту артезіанської свердловини № 17. </w:t>
      </w:r>
    </w:p>
    <w:p w:rsidR="00640892" w:rsidRDefault="00640892" w:rsidP="000B1429">
      <w:pPr>
        <w:jc w:val="both"/>
        <w:rPr>
          <w:lang w:val="uk-UA"/>
        </w:rPr>
      </w:pPr>
      <w:r>
        <w:rPr>
          <w:lang w:val="uk-UA"/>
        </w:rPr>
        <w:tab/>
        <w:t xml:space="preserve">5.3. Провести роз’яснювальну роботу серед депутатів міської ради, членів квартальних комітетів щодо можливості надання допомоги представникам Василівського ЕЦВВ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Облводоканал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ЗОР</w:t>
      </w:r>
      <w:proofErr w:type="spellEnd"/>
      <w:r>
        <w:rPr>
          <w:lang w:val="uk-UA"/>
        </w:rPr>
        <w:t xml:space="preserve"> в підписанні актів при виявленні фактів поливу городів.</w:t>
      </w:r>
    </w:p>
    <w:p w:rsidR="00640892" w:rsidRDefault="00640892" w:rsidP="00680A86">
      <w:pPr>
        <w:ind w:firstLine="708"/>
        <w:jc w:val="both"/>
        <w:rPr>
          <w:lang w:val="uk-UA"/>
        </w:rPr>
      </w:pPr>
      <w:r>
        <w:rPr>
          <w:lang w:val="uk-UA"/>
        </w:rPr>
        <w:t>6. Контроль за виконанням даного рішення покласти на постійну комісію міської ради з питань роботи комунальних служб, формування тарифів на комунальні послуги, з питань торгівлі, послуг та розвитку підприємництва.</w:t>
      </w:r>
    </w:p>
    <w:p w:rsidR="00640892" w:rsidRDefault="00640892" w:rsidP="00B06D07">
      <w:pPr>
        <w:ind w:right="-1"/>
        <w:jc w:val="both"/>
        <w:rPr>
          <w:lang w:val="uk-UA"/>
        </w:rPr>
      </w:pPr>
    </w:p>
    <w:p w:rsidR="00640892" w:rsidRDefault="00640892" w:rsidP="00B06D07">
      <w:pPr>
        <w:ind w:right="-1"/>
        <w:jc w:val="both"/>
        <w:rPr>
          <w:lang w:val="uk-UA"/>
        </w:rPr>
      </w:pPr>
    </w:p>
    <w:p w:rsidR="00640892" w:rsidRDefault="00640892" w:rsidP="00B06D07">
      <w:pPr>
        <w:pStyle w:val="a7"/>
        <w:ind w:firstLine="0"/>
      </w:pPr>
      <w:r>
        <w:t>Міський голова                                                                                                 Л.М.</w:t>
      </w:r>
      <w:proofErr w:type="spellStart"/>
      <w:r>
        <w:t>Цибульняк</w:t>
      </w:r>
      <w:proofErr w:type="spellEnd"/>
    </w:p>
    <w:p w:rsidR="00640892" w:rsidRDefault="00640892" w:rsidP="00B06D07">
      <w:pPr>
        <w:pStyle w:val="a7"/>
        <w:ind w:firstLine="0"/>
      </w:pPr>
    </w:p>
    <w:p w:rsidR="00640892" w:rsidRDefault="00640892" w:rsidP="00B06D07">
      <w:pPr>
        <w:pStyle w:val="a7"/>
        <w:ind w:firstLine="0"/>
      </w:pPr>
    </w:p>
    <w:p w:rsidR="00640892" w:rsidRDefault="00640892" w:rsidP="00B06D07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</w:t>
      </w:r>
    </w:p>
    <w:p w:rsidR="00640892" w:rsidRDefault="00640892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ЗАТВЕРДЖЕНО</w:t>
      </w:r>
    </w:p>
    <w:p w:rsidR="00640892" w:rsidRDefault="00640892" w:rsidP="00B06D07">
      <w:pPr>
        <w:jc w:val="center"/>
        <w:rPr>
          <w:lang w:val="uk-UA"/>
        </w:rPr>
      </w:pPr>
    </w:p>
    <w:p w:rsidR="00640892" w:rsidRDefault="00640892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Рішення двадцять першої сесії</w:t>
      </w:r>
    </w:p>
    <w:p w:rsidR="00640892" w:rsidRDefault="00640892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Василівської міської ради</w:t>
      </w:r>
    </w:p>
    <w:p w:rsidR="00640892" w:rsidRDefault="00640892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сьомого скликання </w:t>
      </w:r>
    </w:p>
    <w:p w:rsidR="00640892" w:rsidRDefault="00640892" w:rsidP="00B06D07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08.06.2017  №  6</w:t>
      </w:r>
    </w:p>
    <w:p w:rsidR="00640892" w:rsidRDefault="00640892" w:rsidP="00B06D07">
      <w:pPr>
        <w:jc w:val="center"/>
        <w:rPr>
          <w:b/>
          <w:bCs/>
          <w:lang w:val="uk-UA"/>
        </w:rPr>
      </w:pPr>
    </w:p>
    <w:p w:rsidR="00640892" w:rsidRDefault="00640892" w:rsidP="00813934">
      <w:pPr>
        <w:jc w:val="center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Тимчасовий графік подачі води </w:t>
      </w:r>
    </w:p>
    <w:p w:rsidR="00640892" w:rsidRDefault="00640892" w:rsidP="00813934">
      <w:pPr>
        <w:jc w:val="center"/>
        <w:rPr>
          <w:bCs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в місті </w:t>
      </w:r>
      <w:proofErr w:type="spellStart"/>
      <w:r>
        <w:rPr>
          <w:bCs/>
          <w:sz w:val="27"/>
          <w:szCs w:val="27"/>
          <w:lang w:val="uk-UA"/>
        </w:rPr>
        <w:t>Василівка</w:t>
      </w:r>
      <w:proofErr w:type="spellEnd"/>
      <w:r>
        <w:rPr>
          <w:bCs/>
          <w:sz w:val="27"/>
          <w:szCs w:val="27"/>
          <w:lang w:val="uk-UA"/>
        </w:rPr>
        <w:t xml:space="preserve"> на червень-жовтень  2017 року</w:t>
      </w:r>
    </w:p>
    <w:p w:rsidR="00640892" w:rsidRDefault="00640892" w:rsidP="00813934">
      <w:pPr>
        <w:rPr>
          <w:bCs/>
          <w:sz w:val="27"/>
          <w:szCs w:val="27"/>
          <w:lang w:val="uk-UA"/>
        </w:rPr>
      </w:pPr>
    </w:p>
    <w:p w:rsidR="00640892" w:rsidRDefault="00640892" w:rsidP="00813934">
      <w:pPr>
        <w:rPr>
          <w:b/>
          <w:bCs/>
          <w:lang w:val="uk-UA"/>
        </w:rPr>
      </w:pPr>
    </w:p>
    <w:p w:rsidR="00640892" w:rsidRDefault="00640892" w:rsidP="00813934">
      <w:pPr>
        <w:jc w:val="both"/>
        <w:rPr>
          <w:b/>
          <w:lang w:val="uk-UA"/>
        </w:rPr>
      </w:pPr>
      <w:r>
        <w:rPr>
          <w:b/>
          <w:bCs/>
          <w:lang w:val="uk-UA"/>
        </w:rPr>
        <w:t>1</w:t>
      </w:r>
      <w:r>
        <w:rPr>
          <w:bCs/>
          <w:lang w:val="uk-UA"/>
        </w:rPr>
        <w:t>.</w:t>
      </w:r>
      <w:r>
        <w:rPr>
          <w:b/>
          <w:bCs/>
          <w:lang w:val="uk-UA"/>
        </w:rPr>
        <w:t>Ділянка</w:t>
      </w:r>
      <w:r>
        <w:rPr>
          <w:b/>
          <w:lang w:val="uk-UA"/>
        </w:rPr>
        <w:t xml:space="preserve"> № 5: неділя понеділок, вівторок,  з 6-00</w:t>
      </w:r>
    </w:p>
    <w:p w:rsidR="00640892" w:rsidRDefault="00640892" w:rsidP="00813934">
      <w:pPr>
        <w:jc w:val="both"/>
        <w:rPr>
          <w:bCs/>
          <w:lang w:val="uk-UA"/>
        </w:rPr>
      </w:pPr>
      <w:r>
        <w:rPr>
          <w:b/>
          <w:lang w:val="uk-UA"/>
        </w:rPr>
        <w:t>вулиці</w:t>
      </w:r>
      <w:r>
        <w:rPr>
          <w:bCs/>
          <w:lang w:val="uk-UA"/>
        </w:rPr>
        <w:t xml:space="preserve">: Каховська, Джерельна (Комсомольська), Соборна (Леніна), Горького, Миру, </w:t>
      </w:r>
      <w:proofErr w:type="spellStart"/>
      <w:r>
        <w:rPr>
          <w:bCs/>
          <w:lang w:val="uk-UA"/>
        </w:rPr>
        <w:t>Софіївська</w:t>
      </w:r>
      <w:proofErr w:type="spellEnd"/>
      <w:r>
        <w:rPr>
          <w:bCs/>
          <w:lang w:val="uk-UA"/>
        </w:rPr>
        <w:t xml:space="preserve"> (Кірова), Патріотична, Маяковського. та  прилеглі до них провулки: </w:t>
      </w:r>
      <w:proofErr w:type="spellStart"/>
      <w:r>
        <w:rPr>
          <w:bCs/>
          <w:lang w:val="uk-UA"/>
        </w:rPr>
        <w:t>пров.Покровський</w:t>
      </w:r>
      <w:proofErr w:type="spellEnd"/>
      <w:r>
        <w:rPr>
          <w:bCs/>
          <w:lang w:val="uk-UA"/>
        </w:rPr>
        <w:t xml:space="preserve"> (Піонерський) Щербакова, Яблуневий (Пархоменко),  Бригадний, </w:t>
      </w:r>
      <w:proofErr w:type="spellStart"/>
      <w:r>
        <w:rPr>
          <w:bCs/>
          <w:lang w:val="uk-UA"/>
        </w:rPr>
        <w:t>Глінки</w:t>
      </w:r>
      <w:proofErr w:type="spellEnd"/>
      <w:r>
        <w:rPr>
          <w:bCs/>
          <w:lang w:val="uk-UA"/>
        </w:rPr>
        <w:t xml:space="preserve">, </w:t>
      </w:r>
      <w:proofErr w:type="spellStart"/>
      <w:r>
        <w:rPr>
          <w:bCs/>
          <w:lang w:val="uk-UA"/>
        </w:rPr>
        <w:t>Вараєва</w:t>
      </w:r>
      <w:proofErr w:type="spellEnd"/>
      <w:r>
        <w:rPr>
          <w:bCs/>
          <w:lang w:val="uk-UA"/>
        </w:rPr>
        <w:t>, Гетьманський (Кіровський)  і т.д.</w:t>
      </w:r>
    </w:p>
    <w:p w:rsidR="00640892" w:rsidRDefault="00640892" w:rsidP="00813934">
      <w:pPr>
        <w:jc w:val="both"/>
        <w:rPr>
          <w:bCs/>
          <w:lang w:val="uk-UA"/>
        </w:rPr>
      </w:pPr>
    </w:p>
    <w:p w:rsidR="00640892" w:rsidRDefault="00640892" w:rsidP="00813934">
      <w:pPr>
        <w:jc w:val="both"/>
        <w:rPr>
          <w:b/>
          <w:lang w:val="uk-UA"/>
        </w:rPr>
      </w:pPr>
      <w:r>
        <w:rPr>
          <w:b/>
          <w:lang w:val="uk-UA"/>
        </w:rPr>
        <w:t>2.</w:t>
      </w:r>
      <w:r>
        <w:rPr>
          <w:b/>
          <w:bCs/>
          <w:lang w:val="uk-UA"/>
        </w:rPr>
        <w:t xml:space="preserve"> Ділянка</w:t>
      </w:r>
      <w:r>
        <w:rPr>
          <w:b/>
          <w:lang w:val="uk-UA"/>
        </w:rPr>
        <w:t xml:space="preserve"> № 2: середа , четвер з</w:t>
      </w:r>
      <w:r>
        <w:rPr>
          <w:b/>
          <w:bCs/>
          <w:lang w:val="uk-UA"/>
        </w:rPr>
        <w:t xml:space="preserve"> 6-00</w:t>
      </w:r>
    </w:p>
    <w:p w:rsidR="00640892" w:rsidRDefault="00640892" w:rsidP="00813934">
      <w:pPr>
        <w:jc w:val="both"/>
        <w:rPr>
          <w:bCs/>
          <w:lang w:val="uk-UA"/>
        </w:rPr>
      </w:pPr>
      <w:r>
        <w:rPr>
          <w:b/>
          <w:lang w:val="uk-UA"/>
        </w:rPr>
        <w:t>вулиці</w:t>
      </w:r>
      <w:r>
        <w:rPr>
          <w:bCs/>
          <w:lang w:val="uk-UA"/>
        </w:rPr>
        <w:t>: Партизанська, Чарівна (</w:t>
      </w:r>
      <w:proofErr w:type="spellStart"/>
      <w:r>
        <w:rPr>
          <w:bCs/>
          <w:lang w:val="uk-UA"/>
        </w:rPr>
        <w:t>Фурманова</w:t>
      </w:r>
      <w:proofErr w:type="spellEnd"/>
      <w:r>
        <w:rPr>
          <w:bCs/>
          <w:lang w:val="uk-UA"/>
        </w:rPr>
        <w:t>), Маяковського, Каховська,  Л.Українки, Зоряна (Щорса), Польова, Залізнична  та прилеглі до них провулки: Калиновий (Калініна), Таврійський, Заводський,  Урожайний (Колгоспний).</w:t>
      </w:r>
    </w:p>
    <w:p w:rsidR="00640892" w:rsidRDefault="00640892" w:rsidP="00813934">
      <w:pPr>
        <w:jc w:val="both"/>
        <w:rPr>
          <w:b/>
          <w:lang w:val="uk-UA"/>
        </w:rPr>
      </w:pPr>
    </w:p>
    <w:p w:rsidR="00640892" w:rsidRDefault="00640892" w:rsidP="00813934">
      <w:pPr>
        <w:jc w:val="both"/>
        <w:rPr>
          <w:b/>
          <w:lang w:val="uk-UA"/>
        </w:rPr>
      </w:pPr>
      <w:r>
        <w:rPr>
          <w:b/>
          <w:lang w:val="uk-UA"/>
        </w:rPr>
        <w:t xml:space="preserve"> 3</w:t>
      </w:r>
      <w:r>
        <w:rPr>
          <w:bCs/>
          <w:lang w:val="uk-UA"/>
        </w:rPr>
        <w:t>.</w:t>
      </w:r>
      <w:r>
        <w:rPr>
          <w:b/>
          <w:bCs/>
          <w:lang w:val="uk-UA"/>
        </w:rPr>
        <w:t xml:space="preserve"> Ділянка</w:t>
      </w:r>
      <w:r>
        <w:rPr>
          <w:b/>
          <w:lang w:val="uk-UA"/>
        </w:rPr>
        <w:t xml:space="preserve">  № 3: п’ятниця,  субота з </w:t>
      </w:r>
      <w:r>
        <w:rPr>
          <w:b/>
          <w:bCs/>
          <w:lang w:val="uk-UA"/>
        </w:rPr>
        <w:t xml:space="preserve"> 6-00</w:t>
      </w:r>
    </w:p>
    <w:p w:rsidR="00640892" w:rsidRDefault="00640892" w:rsidP="00813934">
      <w:pPr>
        <w:jc w:val="both"/>
        <w:rPr>
          <w:bCs/>
          <w:lang w:val="uk-UA"/>
        </w:rPr>
      </w:pPr>
      <w:r>
        <w:rPr>
          <w:b/>
          <w:lang w:val="uk-UA"/>
        </w:rPr>
        <w:t>вулиці</w:t>
      </w:r>
      <w:r>
        <w:rPr>
          <w:bCs/>
          <w:lang w:val="uk-UA"/>
        </w:rPr>
        <w:t xml:space="preserve"> : Довженка (Дзержинського), Соборна (Леніна),  Переможна (</w:t>
      </w:r>
      <w:proofErr w:type="spellStart"/>
      <w:r>
        <w:rPr>
          <w:bCs/>
          <w:lang w:val="uk-UA"/>
        </w:rPr>
        <w:t>Чонгарська</w:t>
      </w:r>
      <w:proofErr w:type="spellEnd"/>
      <w:r>
        <w:rPr>
          <w:bCs/>
          <w:lang w:val="uk-UA"/>
        </w:rPr>
        <w:t xml:space="preserve">), Садова, Степна, Молодіжна, </w:t>
      </w:r>
      <w:proofErr w:type="spellStart"/>
      <w:r>
        <w:rPr>
          <w:bCs/>
          <w:lang w:val="uk-UA"/>
        </w:rPr>
        <w:t>Чкалова</w:t>
      </w:r>
      <w:proofErr w:type="spellEnd"/>
      <w:r>
        <w:rPr>
          <w:bCs/>
          <w:lang w:val="uk-UA"/>
        </w:rPr>
        <w:t xml:space="preserve">, Вишнева, Мисливська, Стадіонна, Нова  та прилеглі до них провулки:  Медовий (Жовтневий), </w:t>
      </w:r>
      <w:proofErr w:type="spellStart"/>
      <w:r>
        <w:rPr>
          <w:bCs/>
          <w:lang w:val="uk-UA"/>
        </w:rPr>
        <w:t>Леваневського</w:t>
      </w:r>
      <w:proofErr w:type="spellEnd"/>
      <w:r>
        <w:rPr>
          <w:bCs/>
          <w:lang w:val="uk-UA"/>
        </w:rPr>
        <w:t>,  Армійський (Червоноармійський), Тихий, Західний.</w:t>
      </w:r>
    </w:p>
    <w:p w:rsidR="00640892" w:rsidRDefault="00640892" w:rsidP="00813934">
      <w:pPr>
        <w:jc w:val="both"/>
        <w:rPr>
          <w:bCs/>
          <w:lang w:val="uk-UA"/>
        </w:rPr>
      </w:pPr>
    </w:p>
    <w:p w:rsidR="00640892" w:rsidRDefault="00640892" w:rsidP="00813934">
      <w:pPr>
        <w:jc w:val="both"/>
        <w:rPr>
          <w:b/>
          <w:lang w:val="uk-UA"/>
        </w:rPr>
      </w:pPr>
      <w:r>
        <w:rPr>
          <w:b/>
          <w:lang w:val="uk-UA"/>
        </w:rPr>
        <w:t>4. Центральна частина міста: понеділок, середа, п’ятниця, неділя - цілодобово</w:t>
      </w:r>
    </w:p>
    <w:p w:rsidR="00640892" w:rsidRDefault="00640892" w:rsidP="00813934">
      <w:pPr>
        <w:jc w:val="both"/>
        <w:rPr>
          <w:bCs/>
          <w:lang w:val="uk-UA"/>
        </w:rPr>
      </w:pPr>
      <w:r>
        <w:rPr>
          <w:b/>
          <w:lang w:val="uk-UA"/>
        </w:rPr>
        <w:t>вулиці</w:t>
      </w:r>
      <w:r>
        <w:rPr>
          <w:bCs/>
          <w:lang w:val="uk-UA"/>
        </w:rPr>
        <w:t>: Щаслива (Свердлова), Кошового, С.Морозова, Підгірна, Кравця, Абрикосова, Сонячна, І.Сірка та прилеглі до них провулки:  Пушкіна, Гоголя, Лісний, Механічний, Мирний.</w:t>
      </w:r>
    </w:p>
    <w:p w:rsidR="00640892" w:rsidRDefault="00640892" w:rsidP="00813934">
      <w:pPr>
        <w:jc w:val="both"/>
        <w:rPr>
          <w:bCs/>
          <w:lang w:val="uk-UA"/>
        </w:rPr>
      </w:pPr>
    </w:p>
    <w:p w:rsidR="00640892" w:rsidRDefault="00640892" w:rsidP="00813934">
      <w:pPr>
        <w:jc w:val="both"/>
        <w:rPr>
          <w:b/>
          <w:bCs/>
          <w:lang w:val="uk-UA"/>
        </w:rPr>
      </w:pPr>
      <w:r>
        <w:rPr>
          <w:b/>
          <w:lang w:val="uk-UA"/>
        </w:rPr>
        <w:t>5</w:t>
      </w:r>
      <w:r>
        <w:rPr>
          <w:b/>
          <w:bCs/>
          <w:lang w:val="uk-UA"/>
        </w:rPr>
        <w:t>. Центральна частина міста: вівторок, четвер, субота - цілодобово</w:t>
      </w:r>
    </w:p>
    <w:p w:rsidR="00640892" w:rsidRDefault="00640892" w:rsidP="00813934">
      <w:pPr>
        <w:jc w:val="both"/>
        <w:rPr>
          <w:bCs/>
          <w:lang w:val="uk-UA"/>
        </w:rPr>
      </w:pPr>
      <w:r>
        <w:rPr>
          <w:b/>
          <w:lang w:val="uk-UA"/>
        </w:rPr>
        <w:t>вулиц</w:t>
      </w:r>
      <w:r>
        <w:rPr>
          <w:bCs/>
          <w:lang w:val="uk-UA"/>
        </w:rPr>
        <w:t>і: Ватутіна, Тополина, Толстого, 8 Березня, Невського,  Соборна (Леніна) буд. № 30-34, № 17-27, Першотравнева та прилеглі до них провулки: Б.Хмельницького, Осінній (Куйбишева),  Зелений, Південний, Лінійний.</w:t>
      </w:r>
    </w:p>
    <w:p w:rsidR="00640892" w:rsidRDefault="00640892" w:rsidP="00813934">
      <w:pPr>
        <w:jc w:val="both"/>
        <w:rPr>
          <w:bCs/>
          <w:lang w:val="uk-UA"/>
        </w:rPr>
      </w:pPr>
    </w:p>
    <w:p w:rsidR="00640892" w:rsidRDefault="00640892" w:rsidP="00813934">
      <w:pPr>
        <w:jc w:val="both"/>
        <w:rPr>
          <w:bCs/>
          <w:lang w:val="uk-UA"/>
        </w:rPr>
      </w:pPr>
      <w:r>
        <w:rPr>
          <w:bCs/>
          <w:lang w:val="uk-UA"/>
        </w:rPr>
        <w:tab/>
      </w:r>
    </w:p>
    <w:p w:rsidR="00640892" w:rsidRDefault="00640892" w:rsidP="00813934">
      <w:pPr>
        <w:jc w:val="both"/>
        <w:rPr>
          <w:bCs/>
          <w:lang w:val="uk-UA"/>
        </w:rPr>
      </w:pPr>
    </w:p>
    <w:p w:rsidR="00640892" w:rsidRPr="00513D0E" w:rsidRDefault="00640892" w:rsidP="00813934">
      <w:pPr>
        <w:rPr>
          <w:lang w:val="uk-UA"/>
        </w:rPr>
      </w:pPr>
      <w:r w:rsidRPr="00513D0E">
        <w:rPr>
          <w:lang w:val="uk-UA"/>
        </w:rPr>
        <w:t>Телефон чергового диспетчера 7-47-35</w:t>
      </w:r>
      <w:r>
        <w:rPr>
          <w:lang w:val="uk-UA"/>
        </w:rPr>
        <w:t xml:space="preserve"> </w:t>
      </w:r>
      <w:r w:rsidRPr="00513D0E">
        <w:rPr>
          <w:lang w:val="uk-UA"/>
        </w:rPr>
        <w:t xml:space="preserve"> з 6-00</w:t>
      </w:r>
      <w:r>
        <w:rPr>
          <w:lang w:val="uk-UA"/>
        </w:rPr>
        <w:t xml:space="preserve"> </w:t>
      </w:r>
      <w:r w:rsidRPr="00513D0E">
        <w:rPr>
          <w:lang w:val="uk-UA"/>
        </w:rPr>
        <w:t xml:space="preserve"> до 22-00.</w:t>
      </w:r>
    </w:p>
    <w:p w:rsidR="00640892" w:rsidRPr="00513D0E" w:rsidRDefault="00640892" w:rsidP="00813934">
      <w:pPr>
        <w:rPr>
          <w:bCs/>
          <w:lang w:val="uk-UA"/>
        </w:rPr>
      </w:pPr>
    </w:p>
    <w:p w:rsidR="00640892" w:rsidRDefault="00640892" w:rsidP="00813934">
      <w:pPr>
        <w:ind w:left="-180" w:hanging="54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</w:t>
      </w:r>
    </w:p>
    <w:p w:rsidR="00640892" w:rsidRDefault="00640892" w:rsidP="00813934">
      <w:pPr>
        <w:ind w:left="-180" w:hanging="540"/>
        <w:rPr>
          <w:sz w:val="22"/>
          <w:szCs w:val="22"/>
          <w:lang w:val="uk-UA"/>
        </w:rPr>
      </w:pPr>
    </w:p>
    <w:p w:rsidR="00640892" w:rsidRDefault="00640892" w:rsidP="00AD40D8">
      <w:pPr>
        <w:ind w:left="-180" w:hanging="54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</w:t>
      </w:r>
    </w:p>
    <w:p w:rsidR="00640892" w:rsidRPr="00AD40D8" w:rsidRDefault="00640892" w:rsidP="00AD40D8">
      <w:pPr>
        <w:ind w:left="-180" w:hanging="540"/>
        <w:rPr>
          <w:lang w:val="uk-UA"/>
        </w:rPr>
      </w:pPr>
      <w:r w:rsidRPr="00AD40D8">
        <w:rPr>
          <w:lang w:val="uk-UA"/>
        </w:rPr>
        <w:t xml:space="preserve">             Секретар ради                                                                                                  О.Г.</w:t>
      </w:r>
      <w:proofErr w:type="spellStart"/>
      <w:r w:rsidRPr="00AD40D8">
        <w:rPr>
          <w:lang w:val="uk-UA"/>
        </w:rPr>
        <w:t>Мандичев</w:t>
      </w:r>
      <w:proofErr w:type="spellEnd"/>
    </w:p>
    <w:p w:rsidR="00640892" w:rsidRPr="00AD40D8" w:rsidRDefault="00640892" w:rsidP="00B06D07">
      <w:pPr>
        <w:ind w:left="-180" w:hanging="540"/>
        <w:rPr>
          <w:lang w:val="uk-UA"/>
        </w:rPr>
      </w:pPr>
    </w:p>
    <w:p w:rsidR="00640892" w:rsidRDefault="00640892" w:rsidP="00993DE0">
      <w:pPr>
        <w:rPr>
          <w:lang w:val="uk-UA"/>
        </w:rPr>
      </w:pPr>
    </w:p>
    <w:p w:rsidR="00640892" w:rsidRDefault="00640892" w:rsidP="00993DE0">
      <w:pPr>
        <w:rPr>
          <w:lang w:val="uk-UA"/>
        </w:rPr>
      </w:pPr>
    </w:p>
    <w:p w:rsidR="00640892" w:rsidRDefault="00640892" w:rsidP="00993DE0">
      <w:pPr>
        <w:rPr>
          <w:lang w:val="uk-UA"/>
        </w:rPr>
      </w:pPr>
    </w:p>
    <w:p w:rsidR="00640892" w:rsidRDefault="00640892" w:rsidP="00993DE0">
      <w:pPr>
        <w:rPr>
          <w:lang w:val="uk-UA"/>
        </w:rPr>
      </w:pPr>
    </w:p>
    <w:p w:rsidR="00640892" w:rsidRDefault="00640892" w:rsidP="00993DE0">
      <w:pPr>
        <w:rPr>
          <w:lang w:val="uk-UA"/>
        </w:rPr>
      </w:pPr>
    </w:p>
    <w:p w:rsidR="00640892" w:rsidRDefault="00640892" w:rsidP="00993DE0">
      <w:pPr>
        <w:rPr>
          <w:lang w:val="uk-UA"/>
        </w:rPr>
      </w:pPr>
    </w:p>
    <w:p w:rsidR="00640892" w:rsidRDefault="00640892" w:rsidP="00993DE0">
      <w:pPr>
        <w:rPr>
          <w:lang w:val="uk-UA"/>
        </w:rPr>
      </w:pPr>
    </w:p>
    <w:p w:rsidR="00640892" w:rsidRDefault="00640892" w:rsidP="00993DE0">
      <w:pPr>
        <w:rPr>
          <w:lang w:val="uk-UA"/>
        </w:rPr>
      </w:pPr>
    </w:p>
    <w:p w:rsidR="00640892" w:rsidRDefault="00640892" w:rsidP="000E3448">
      <w:pPr>
        <w:rPr>
          <w:b/>
          <w:bCs/>
          <w:lang w:val="uk-UA"/>
        </w:rPr>
      </w:pPr>
    </w:p>
    <w:sectPr w:rsidR="00640892" w:rsidSect="0045144C">
      <w:pgSz w:w="11906" w:h="16838"/>
      <w:pgMar w:top="36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551"/>
    <w:rsid w:val="00000024"/>
    <w:rsid w:val="00005640"/>
    <w:rsid w:val="00014312"/>
    <w:rsid w:val="00014578"/>
    <w:rsid w:val="000510FC"/>
    <w:rsid w:val="0006654B"/>
    <w:rsid w:val="00093C9E"/>
    <w:rsid w:val="000B1429"/>
    <w:rsid w:val="000B4EB5"/>
    <w:rsid w:val="000E3448"/>
    <w:rsid w:val="0011281D"/>
    <w:rsid w:val="00114E96"/>
    <w:rsid w:val="00130D80"/>
    <w:rsid w:val="00136FC8"/>
    <w:rsid w:val="00205F3C"/>
    <w:rsid w:val="00223AAD"/>
    <w:rsid w:val="00243CC9"/>
    <w:rsid w:val="00245152"/>
    <w:rsid w:val="0025542D"/>
    <w:rsid w:val="00262773"/>
    <w:rsid w:val="00271BE1"/>
    <w:rsid w:val="00286594"/>
    <w:rsid w:val="00287C00"/>
    <w:rsid w:val="002A654B"/>
    <w:rsid w:val="002B1372"/>
    <w:rsid w:val="002B582C"/>
    <w:rsid w:val="002C14F2"/>
    <w:rsid w:val="002C4598"/>
    <w:rsid w:val="002D5892"/>
    <w:rsid w:val="002D7548"/>
    <w:rsid w:val="002E2541"/>
    <w:rsid w:val="00311222"/>
    <w:rsid w:val="0032067C"/>
    <w:rsid w:val="003303DF"/>
    <w:rsid w:val="0035056A"/>
    <w:rsid w:val="0038567B"/>
    <w:rsid w:val="003A009C"/>
    <w:rsid w:val="003C73B9"/>
    <w:rsid w:val="003D54A8"/>
    <w:rsid w:val="003E6766"/>
    <w:rsid w:val="00412C18"/>
    <w:rsid w:val="00416196"/>
    <w:rsid w:val="0043173E"/>
    <w:rsid w:val="00445C45"/>
    <w:rsid w:val="0045144C"/>
    <w:rsid w:val="00457F3B"/>
    <w:rsid w:val="0046395E"/>
    <w:rsid w:val="004A77C7"/>
    <w:rsid w:val="004C01C0"/>
    <w:rsid w:val="004E33D1"/>
    <w:rsid w:val="004E4BCB"/>
    <w:rsid w:val="00513D0E"/>
    <w:rsid w:val="005606B6"/>
    <w:rsid w:val="005663E1"/>
    <w:rsid w:val="00567DC5"/>
    <w:rsid w:val="005A186D"/>
    <w:rsid w:val="00602E03"/>
    <w:rsid w:val="00616B26"/>
    <w:rsid w:val="00640892"/>
    <w:rsid w:val="00680A86"/>
    <w:rsid w:val="00681F52"/>
    <w:rsid w:val="006B1660"/>
    <w:rsid w:val="006B3F02"/>
    <w:rsid w:val="006B4BC6"/>
    <w:rsid w:val="006C1443"/>
    <w:rsid w:val="006D1331"/>
    <w:rsid w:val="006E4E39"/>
    <w:rsid w:val="006F2CA7"/>
    <w:rsid w:val="00714B71"/>
    <w:rsid w:val="00731E46"/>
    <w:rsid w:val="0074179C"/>
    <w:rsid w:val="00756B8D"/>
    <w:rsid w:val="00792973"/>
    <w:rsid w:val="007C42F2"/>
    <w:rsid w:val="007E2308"/>
    <w:rsid w:val="007F3A01"/>
    <w:rsid w:val="00803193"/>
    <w:rsid w:val="00811706"/>
    <w:rsid w:val="00813934"/>
    <w:rsid w:val="008314A8"/>
    <w:rsid w:val="00835938"/>
    <w:rsid w:val="00837C46"/>
    <w:rsid w:val="00905A2C"/>
    <w:rsid w:val="00914306"/>
    <w:rsid w:val="00932D14"/>
    <w:rsid w:val="0094558A"/>
    <w:rsid w:val="00966986"/>
    <w:rsid w:val="00970ED1"/>
    <w:rsid w:val="009764C8"/>
    <w:rsid w:val="00993DE0"/>
    <w:rsid w:val="009C3C50"/>
    <w:rsid w:val="009D43EB"/>
    <w:rsid w:val="00A046A7"/>
    <w:rsid w:val="00A22802"/>
    <w:rsid w:val="00A2752F"/>
    <w:rsid w:val="00A30D7F"/>
    <w:rsid w:val="00A62FA8"/>
    <w:rsid w:val="00A77DF4"/>
    <w:rsid w:val="00A8632D"/>
    <w:rsid w:val="00A86E5B"/>
    <w:rsid w:val="00AA6E55"/>
    <w:rsid w:val="00AB37A5"/>
    <w:rsid w:val="00AD40D8"/>
    <w:rsid w:val="00B06D07"/>
    <w:rsid w:val="00B10FB6"/>
    <w:rsid w:val="00B17171"/>
    <w:rsid w:val="00B525D2"/>
    <w:rsid w:val="00B745EF"/>
    <w:rsid w:val="00BC11AC"/>
    <w:rsid w:val="00BF1C7E"/>
    <w:rsid w:val="00C2046D"/>
    <w:rsid w:val="00C25510"/>
    <w:rsid w:val="00C3304B"/>
    <w:rsid w:val="00C37086"/>
    <w:rsid w:val="00C37A30"/>
    <w:rsid w:val="00C73FAE"/>
    <w:rsid w:val="00CC778F"/>
    <w:rsid w:val="00CF7397"/>
    <w:rsid w:val="00D54E8C"/>
    <w:rsid w:val="00D60E92"/>
    <w:rsid w:val="00D666FF"/>
    <w:rsid w:val="00D740E2"/>
    <w:rsid w:val="00D8006B"/>
    <w:rsid w:val="00D90FF0"/>
    <w:rsid w:val="00DB0ABF"/>
    <w:rsid w:val="00DE0A1B"/>
    <w:rsid w:val="00E11551"/>
    <w:rsid w:val="00E54A15"/>
    <w:rsid w:val="00E76382"/>
    <w:rsid w:val="00EF64AE"/>
    <w:rsid w:val="00F06394"/>
    <w:rsid w:val="00F16E9C"/>
    <w:rsid w:val="00F37CC7"/>
    <w:rsid w:val="00F47634"/>
    <w:rsid w:val="00F504E2"/>
    <w:rsid w:val="00F55228"/>
    <w:rsid w:val="00F74C1E"/>
    <w:rsid w:val="00F76D48"/>
    <w:rsid w:val="00F808B9"/>
    <w:rsid w:val="00F94A05"/>
    <w:rsid w:val="00FB6993"/>
    <w:rsid w:val="00FC2AFF"/>
    <w:rsid w:val="00FE661D"/>
    <w:rsid w:val="00FF1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E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93DE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993DE0"/>
    <w:rPr>
      <w:rFonts w:cs="Times New Roman"/>
      <w:b/>
      <w:sz w:val="24"/>
      <w:lang w:val="uk-UA" w:eastAsia="ru-RU" w:bidi="ar-SA"/>
    </w:rPr>
  </w:style>
  <w:style w:type="character" w:customStyle="1" w:styleId="a5">
    <w:name w:val="Подзаголовок Знак"/>
    <w:basedOn w:val="a0"/>
    <w:link w:val="a6"/>
    <w:uiPriority w:val="99"/>
    <w:locked/>
    <w:rsid w:val="00993DE0"/>
    <w:rPr>
      <w:rFonts w:cs="Times New Roman"/>
      <w:b/>
      <w:sz w:val="24"/>
      <w:lang w:val="uk-UA" w:eastAsia="ru-RU" w:bidi="ar-SA"/>
    </w:rPr>
  </w:style>
  <w:style w:type="paragraph" w:styleId="a7">
    <w:name w:val="Body Text Indent"/>
    <w:basedOn w:val="a"/>
    <w:link w:val="a8"/>
    <w:uiPriority w:val="99"/>
    <w:rsid w:val="00993DE0"/>
    <w:pPr>
      <w:ind w:firstLine="708"/>
      <w:jc w:val="both"/>
    </w:pPr>
    <w:rPr>
      <w:lang w:val="uk-U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0B4EB5"/>
    <w:rPr>
      <w:rFonts w:cs="Times New Roman"/>
      <w:sz w:val="24"/>
      <w:szCs w:val="24"/>
    </w:rPr>
  </w:style>
  <w:style w:type="paragraph" w:styleId="a6">
    <w:name w:val="Subtitle"/>
    <w:basedOn w:val="a"/>
    <w:link w:val="a5"/>
    <w:uiPriority w:val="99"/>
    <w:qFormat/>
    <w:rsid w:val="00993DE0"/>
    <w:pPr>
      <w:jc w:val="center"/>
    </w:pPr>
    <w:rPr>
      <w:b/>
      <w:szCs w:val="20"/>
      <w:lang w:val="uk-UA"/>
    </w:rPr>
  </w:style>
  <w:style w:type="character" w:customStyle="1" w:styleId="SubtitleChar1">
    <w:name w:val="Subtitle Char1"/>
    <w:basedOn w:val="a0"/>
    <w:link w:val="a6"/>
    <w:uiPriority w:val="99"/>
    <w:locked/>
    <w:rsid w:val="002A654B"/>
    <w:rPr>
      <w:rFonts w:ascii="Cambria" w:hAnsi="Cambria" w:cs="Times New Roman"/>
      <w:sz w:val="24"/>
      <w:szCs w:val="24"/>
    </w:rPr>
  </w:style>
  <w:style w:type="character" w:customStyle="1" w:styleId="1">
    <w:name w:val="Подзаголовок Знак1"/>
    <w:basedOn w:val="a0"/>
    <w:link w:val="a6"/>
    <w:uiPriority w:val="99"/>
    <w:locked/>
    <w:rsid w:val="000B4EB5"/>
    <w:rPr>
      <w:rFonts w:ascii="Cambria" w:hAnsi="Cambria" w:cs="Times New Roman"/>
      <w:sz w:val="24"/>
      <w:szCs w:val="24"/>
    </w:rPr>
  </w:style>
  <w:style w:type="character" w:styleId="a9">
    <w:name w:val="Strong"/>
    <w:basedOn w:val="a0"/>
    <w:uiPriority w:val="99"/>
    <w:qFormat/>
    <w:rsid w:val="002B582C"/>
    <w:rPr>
      <w:rFonts w:cs="Times New Roman"/>
      <w:b/>
      <w:bCs/>
    </w:rPr>
  </w:style>
  <w:style w:type="paragraph" w:customStyle="1" w:styleId="aa">
    <w:name w:val="Текст абзац"/>
    <w:basedOn w:val="a"/>
    <w:uiPriority w:val="99"/>
    <w:rsid w:val="002B582C"/>
    <w:pPr>
      <w:widowControl w:val="0"/>
      <w:suppressAutoHyphens/>
      <w:spacing w:before="80" w:after="40"/>
      <w:ind w:firstLine="709"/>
      <w:jc w:val="both"/>
    </w:pPr>
    <w:rPr>
      <w:rFonts w:ascii="Arial" w:hAnsi="Arial"/>
      <w:szCs w:val="20"/>
      <w:lang w:val="uk-UA" w:eastAsia="ar-SA"/>
    </w:rPr>
  </w:style>
  <w:style w:type="paragraph" w:styleId="ab">
    <w:name w:val="Balloon Text"/>
    <w:basedOn w:val="a"/>
    <w:link w:val="ac"/>
    <w:uiPriority w:val="99"/>
    <w:semiHidden/>
    <w:rsid w:val="00A2752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0B4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34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Local%20Settings\Temporary%20Internet%20Files\Content.MSO\1525717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15257176.dot</Template>
  <TotalTime>37</TotalTime>
  <Pages>1</Pages>
  <Words>795</Words>
  <Characters>4537</Characters>
  <Application>Microsoft Office Word</Application>
  <DocSecurity>0</DocSecurity>
  <Lines>37</Lines>
  <Paragraphs>10</Paragraphs>
  <ScaleCrop>false</ScaleCrop>
  <Company>Home</Company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Zver</dc:creator>
  <cp:keywords/>
  <dc:description/>
  <cp:lastModifiedBy>Комп</cp:lastModifiedBy>
  <cp:revision>34</cp:revision>
  <cp:lastPrinted>2017-06-08T13:11:00Z</cp:lastPrinted>
  <dcterms:created xsi:type="dcterms:W3CDTF">2016-05-11T06:25:00Z</dcterms:created>
  <dcterms:modified xsi:type="dcterms:W3CDTF">2017-06-09T10:27:00Z</dcterms:modified>
</cp:coreProperties>
</file>