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E" w:rsidRDefault="008A6251" w:rsidP="006C3681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5" o:title=""/>
          </v:shape>
        </w:pict>
      </w:r>
    </w:p>
    <w:p w:rsidR="00631C3E" w:rsidRPr="00D066AF" w:rsidRDefault="00631C3E" w:rsidP="006C3681">
      <w:pPr>
        <w:jc w:val="center"/>
        <w:rPr>
          <w:lang w:val="uk-UA"/>
        </w:rPr>
      </w:pPr>
    </w:p>
    <w:p w:rsidR="00631C3E" w:rsidRDefault="00631C3E" w:rsidP="006C3681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631C3E" w:rsidRPr="00D066AF" w:rsidRDefault="00631C3E" w:rsidP="006C3681">
      <w:pPr>
        <w:jc w:val="center"/>
        <w:outlineLvl w:val="0"/>
        <w:rPr>
          <w:b/>
          <w:bCs/>
          <w:lang w:val="uk-UA"/>
        </w:rPr>
      </w:pPr>
    </w:p>
    <w:p w:rsidR="00631C3E" w:rsidRPr="00A86E5B" w:rsidRDefault="00631C3E" w:rsidP="006C368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31C3E" w:rsidRPr="00A86E5B" w:rsidRDefault="00631C3E" w:rsidP="006C3681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31C3E" w:rsidRPr="002C14F2" w:rsidRDefault="00631C3E" w:rsidP="006C3681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631C3E" w:rsidRPr="007678EA" w:rsidRDefault="00631C3E" w:rsidP="006C3681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двадцять перша </w:t>
      </w:r>
      <w:proofErr w:type="spellStart"/>
      <w:r w:rsidRPr="002C14F2">
        <w:rPr>
          <w:b/>
          <w:bCs/>
          <w:sz w:val="28"/>
          <w:szCs w:val="28"/>
        </w:rPr>
        <w:t>сесі</w:t>
      </w:r>
      <w:proofErr w:type="spellEnd"/>
      <w:r>
        <w:rPr>
          <w:b/>
          <w:bCs/>
          <w:sz w:val="28"/>
          <w:szCs w:val="28"/>
          <w:lang w:val="uk-UA"/>
        </w:rPr>
        <w:t>я</w:t>
      </w:r>
    </w:p>
    <w:p w:rsidR="00631C3E" w:rsidRPr="00A960E4" w:rsidRDefault="00631C3E" w:rsidP="006C368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631C3E" w:rsidRPr="00A960E4" w:rsidRDefault="00631C3E" w:rsidP="006C368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631C3E" w:rsidRPr="007000E4" w:rsidRDefault="00631C3E" w:rsidP="006C3681">
      <w:pPr>
        <w:jc w:val="both"/>
        <w:rPr>
          <w:lang w:val="uk-UA"/>
        </w:rPr>
      </w:pPr>
      <w:r w:rsidRPr="007000E4">
        <w:rPr>
          <w:lang w:val="uk-UA"/>
        </w:rPr>
        <w:t xml:space="preserve">08 червня   2017                                                                                         </w:t>
      </w:r>
      <w:r>
        <w:rPr>
          <w:lang w:val="uk-UA"/>
        </w:rPr>
        <w:t xml:space="preserve">            </w:t>
      </w:r>
      <w:r w:rsidRPr="007000E4">
        <w:rPr>
          <w:lang w:val="uk-UA"/>
        </w:rPr>
        <w:t xml:space="preserve">   № </w:t>
      </w:r>
      <w:r>
        <w:rPr>
          <w:lang w:val="uk-UA"/>
        </w:rPr>
        <w:t>12</w:t>
      </w:r>
    </w:p>
    <w:p w:rsidR="00631C3E" w:rsidRPr="007000E4" w:rsidRDefault="00631C3E" w:rsidP="00D37954">
      <w:pPr>
        <w:rPr>
          <w:lang w:val="uk-UA"/>
        </w:rPr>
      </w:pPr>
    </w:p>
    <w:p w:rsidR="00631C3E" w:rsidRPr="007000E4" w:rsidRDefault="00631C3E" w:rsidP="00D37954">
      <w:pPr>
        <w:rPr>
          <w:lang w:val="uk-UA"/>
        </w:rPr>
      </w:pPr>
      <w:r w:rsidRPr="007000E4">
        <w:rPr>
          <w:lang w:val="uk-UA"/>
        </w:rPr>
        <w:t>Про прийняття будівель</w:t>
      </w:r>
      <w:r w:rsidRPr="007000E4">
        <w:rPr>
          <w:color w:val="000000"/>
          <w:shd w:val="clear" w:color="auto" w:fill="FFFFFF"/>
          <w:lang w:val="uk-UA"/>
        </w:rPr>
        <w:t xml:space="preserve"> </w:t>
      </w:r>
      <w:r w:rsidRPr="007000E4">
        <w:rPr>
          <w:lang w:val="uk-UA"/>
        </w:rPr>
        <w:t>до комунальної власності</w:t>
      </w:r>
    </w:p>
    <w:p w:rsidR="00631C3E" w:rsidRPr="007000E4" w:rsidRDefault="00631C3E" w:rsidP="00D37954">
      <w:pPr>
        <w:rPr>
          <w:color w:val="000000"/>
          <w:shd w:val="clear" w:color="auto" w:fill="FFFFFF"/>
          <w:lang w:val="uk-UA"/>
        </w:rPr>
      </w:pPr>
      <w:r w:rsidRPr="007000E4">
        <w:rPr>
          <w:color w:val="000000"/>
          <w:shd w:val="clear" w:color="auto" w:fill="FFFFFF"/>
          <w:lang w:val="uk-UA"/>
        </w:rPr>
        <w:t xml:space="preserve">територіальної громади </w:t>
      </w:r>
      <w:proofErr w:type="spellStart"/>
      <w:r w:rsidRPr="007000E4">
        <w:rPr>
          <w:color w:val="000000"/>
          <w:shd w:val="clear" w:color="auto" w:fill="FFFFFF"/>
          <w:lang w:val="uk-UA"/>
        </w:rPr>
        <w:t>м.Василівка</w:t>
      </w:r>
      <w:proofErr w:type="spellEnd"/>
      <w:r w:rsidRPr="007000E4">
        <w:rPr>
          <w:color w:val="000000"/>
          <w:shd w:val="clear" w:color="auto" w:fill="FFFFFF"/>
          <w:lang w:val="uk-UA"/>
        </w:rPr>
        <w:t xml:space="preserve"> </w:t>
      </w:r>
    </w:p>
    <w:p w:rsidR="00631C3E" w:rsidRPr="007000E4" w:rsidRDefault="00631C3E" w:rsidP="00D37954">
      <w:pPr>
        <w:rPr>
          <w:lang w:val="uk-UA"/>
        </w:rPr>
      </w:pPr>
    </w:p>
    <w:p w:rsidR="00631C3E" w:rsidRPr="007000E4" w:rsidRDefault="00631C3E" w:rsidP="00AD46CC">
      <w:pPr>
        <w:jc w:val="both"/>
        <w:rPr>
          <w:lang w:val="uk-UA"/>
        </w:rPr>
      </w:pPr>
      <w:r w:rsidRPr="007000E4">
        <w:rPr>
          <w:lang w:val="uk-UA"/>
        </w:rPr>
        <w:t xml:space="preserve"> </w:t>
      </w:r>
      <w:r w:rsidRPr="007000E4">
        <w:rPr>
          <w:lang w:val="uk-UA"/>
        </w:rPr>
        <w:tab/>
        <w:t>Керуючись</w:t>
      </w:r>
      <w:r>
        <w:rPr>
          <w:lang w:val="uk-UA"/>
        </w:rPr>
        <w:t xml:space="preserve"> ст.26, 60  Закону</w:t>
      </w:r>
      <w:r w:rsidRPr="007000E4">
        <w:rPr>
          <w:lang w:val="uk-UA"/>
        </w:rPr>
        <w:t xml:space="preserve"> України «Про місцеве самоврядування в Україні»,   Цивільним кодексом України </w:t>
      </w:r>
      <w:proofErr w:type="spellStart"/>
      <w:r w:rsidRPr="007000E4">
        <w:rPr>
          <w:lang w:val="uk-UA"/>
        </w:rPr>
        <w:t>Василівська</w:t>
      </w:r>
      <w:proofErr w:type="spellEnd"/>
      <w:r w:rsidRPr="007000E4">
        <w:rPr>
          <w:lang w:val="uk-UA"/>
        </w:rPr>
        <w:t xml:space="preserve"> міська рада</w:t>
      </w:r>
    </w:p>
    <w:p w:rsidR="00631C3E" w:rsidRPr="007000E4" w:rsidRDefault="00631C3E" w:rsidP="00D37954">
      <w:pPr>
        <w:rPr>
          <w:lang w:val="uk-UA"/>
        </w:rPr>
      </w:pPr>
    </w:p>
    <w:p w:rsidR="00631C3E" w:rsidRPr="007000E4" w:rsidRDefault="00631C3E" w:rsidP="00D37954">
      <w:pPr>
        <w:rPr>
          <w:lang w:val="uk-UA"/>
        </w:rPr>
      </w:pPr>
      <w:r w:rsidRPr="007000E4">
        <w:rPr>
          <w:lang w:val="uk-UA"/>
        </w:rPr>
        <w:t>В И Р І Ш И Л А:</w:t>
      </w:r>
    </w:p>
    <w:p w:rsidR="00631C3E" w:rsidRPr="007000E4" w:rsidRDefault="00631C3E" w:rsidP="00D37954">
      <w:pPr>
        <w:rPr>
          <w:lang w:val="uk-UA"/>
        </w:rPr>
      </w:pPr>
    </w:p>
    <w:p w:rsidR="00631C3E" w:rsidRDefault="00631C3E" w:rsidP="007000E4">
      <w:pPr>
        <w:numPr>
          <w:ilvl w:val="0"/>
          <w:numId w:val="1"/>
        </w:numPr>
        <w:jc w:val="both"/>
        <w:rPr>
          <w:color w:val="000000"/>
          <w:shd w:val="clear" w:color="auto" w:fill="FFFFFF"/>
          <w:lang w:val="uk-UA"/>
        </w:rPr>
      </w:pPr>
      <w:r w:rsidRPr="007000E4">
        <w:rPr>
          <w:color w:val="000000"/>
          <w:shd w:val="clear" w:color="auto" w:fill="FFFFFF"/>
          <w:lang w:val="uk-UA"/>
        </w:rPr>
        <w:t>Прийняти в</w:t>
      </w:r>
      <w:r w:rsidRPr="007000E4">
        <w:rPr>
          <w:color w:val="000000"/>
          <w:shd w:val="clear" w:color="auto" w:fill="FFFFFF"/>
        </w:rPr>
        <w:t xml:space="preserve"> </w:t>
      </w:r>
      <w:proofErr w:type="spellStart"/>
      <w:r w:rsidRPr="007000E4">
        <w:rPr>
          <w:color w:val="000000"/>
          <w:shd w:val="clear" w:color="auto" w:fill="FFFFFF"/>
        </w:rPr>
        <w:t>комунальн</w:t>
      </w:r>
      <w:proofErr w:type="spellEnd"/>
      <w:r w:rsidRPr="007000E4">
        <w:rPr>
          <w:color w:val="000000"/>
          <w:shd w:val="clear" w:color="auto" w:fill="FFFFFF"/>
          <w:lang w:val="uk-UA"/>
        </w:rPr>
        <w:t>у</w:t>
      </w:r>
      <w:r w:rsidRPr="007000E4">
        <w:rPr>
          <w:color w:val="000000"/>
          <w:shd w:val="clear" w:color="auto" w:fill="FFFFFF"/>
        </w:rPr>
        <w:t xml:space="preserve"> </w:t>
      </w:r>
      <w:proofErr w:type="spellStart"/>
      <w:r w:rsidRPr="007000E4">
        <w:rPr>
          <w:color w:val="000000"/>
          <w:shd w:val="clear" w:color="auto" w:fill="FFFFFF"/>
        </w:rPr>
        <w:t>власн</w:t>
      </w:r>
      <w:proofErr w:type="spellEnd"/>
      <w:r w:rsidRPr="007000E4">
        <w:rPr>
          <w:color w:val="000000"/>
          <w:shd w:val="clear" w:color="auto" w:fill="FFFFFF"/>
          <w:lang w:val="uk-UA"/>
        </w:rPr>
        <w:t>і</w:t>
      </w:r>
      <w:proofErr w:type="spellStart"/>
      <w:r w:rsidRPr="007000E4">
        <w:rPr>
          <w:color w:val="000000"/>
          <w:shd w:val="clear" w:color="auto" w:fill="FFFFFF"/>
        </w:rPr>
        <w:t>ст</w:t>
      </w:r>
      <w:proofErr w:type="spellEnd"/>
      <w:r w:rsidRPr="007000E4">
        <w:rPr>
          <w:color w:val="000000"/>
          <w:shd w:val="clear" w:color="auto" w:fill="FFFFFF"/>
          <w:lang w:val="uk-UA"/>
        </w:rPr>
        <w:t>ь</w:t>
      </w:r>
      <w:r w:rsidRPr="007000E4">
        <w:rPr>
          <w:color w:val="000000"/>
          <w:shd w:val="clear" w:color="auto" w:fill="FFFFFF"/>
        </w:rPr>
        <w:t xml:space="preserve">  </w:t>
      </w:r>
      <w:proofErr w:type="spellStart"/>
      <w:r w:rsidRPr="007000E4">
        <w:rPr>
          <w:color w:val="000000"/>
          <w:shd w:val="clear" w:color="auto" w:fill="FFFFFF"/>
        </w:rPr>
        <w:t>територіальної</w:t>
      </w:r>
      <w:proofErr w:type="spellEnd"/>
      <w:r w:rsidRPr="007000E4">
        <w:rPr>
          <w:color w:val="000000"/>
          <w:shd w:val="clear" w:color="auto" w:fill="FFFFFF"/>
        </w:rPr>
        <w:t xml:space="preserve"> </w:t>
      </w:r>
      <w:proofErr w:type="spellStart"/>
      <w:r w:rsidRPr="007000E4">
        <w:rPr>
          <w:color w:val="000000"/>
          <w:shd w:val="clear" w:color="auto" w:fill="FFFFFF"/>
        </w:rPr>
        <w:t>громади</w:t>
      </w:r>
      <w:proofErr w:type="spellEnd"/>
      <w:r w:rsidRPr="007000E4">
        <w:rPr>
          <w:color w:val="000000"/>
          <w:shd w:val="clear" w:color="auto" w:fill="FFFFFF"/>
        </w:rPr>
        <w:t xml:space="preserve"> </w:t>
      </w:r>
      <w:proofErr w:type="spellStart"/>
      <w:r w:rsidRPr="007000E4">
        <w:rPr>
          <w:color w:val="000000"/>
          <w:shd w:val="clear" w:color="auto" w:fill="FFFFFF"/>
          <w:lang w:val="uk-UA"/>
        </w:rPr>
        <w:t>м.Василівка</w:t>
      </w:r>
      <w:proofErr w:type="spellEnd"/>
      <w:r w:rsidRPr="007000E4">
        <w:rPr>
          <w:color w:val="000000"/>
          <w:shd w:val="clear" w:color="auto" w:fill="FFFFFF"/>
          <w:lang w:val="uk-UA"/>
        </w:rPr>
        <w:t>:</w:t>
      </w:r>
    </w:p>
    <w:p w:rsidR="00631C3E" w:rsidRPr="007000E4" w:rsidRDefault="00631C3E" w:rsidP="007000E4">
      <w:pPr>
        <w:ind w:left="1068"/>
        <w:jc w:val="both"/>
        <w:rPr>
          <w:color w:val="000000"/>
          <w:shd w:val="clear" w:color="auto" w:fill="FFFFFF"/>
          <w:lang w:val="uk-UA"/>
        </w:rPr>
      </w:pPr>
    </w:p>
    <w:p w:rsidR="00631C3E" w:rsidRPr="007000E4" w:rsidRDefault="00631C3E" w:rsidP="00AA5913">
      <w:pPr>
        <w:ind w:firstLine="708"/>
        <w:jc w:val="both"/>
        <w:rPr>
          <w:lang w:val="uk-UA"/>
        </w:rPr>
      </w:pPr>
      <w:r w:rsidRPr="007000E4">
        <w:rPr>
          <w:color w:val="000000"/>
          <w:shd w:val="clear" w:color="auto" w:fill="FFFFFF"/>
          <w:lang w:val="uk-UA"/>
        </w:rPr>
        <w:t xml:space="preserve">будівлю комунального дошкільного навчального закладу № 4 «Струмочок», розташовану в м. </w:t>
      </w:r>
      <w:proofErr w:type="spellStart"/>
      <w:r w:rsidRPr="007000E4">
        <w:rPr>
          <w:color w:val="000000"/>
          <w:shd w:val="clear" w:color="auto" w:fill="FFFFFF"/>
          <w:lang w:val="uk-UA"/>
        </w:rPr>
        <w:t>Василівка</w:t>
      </w:r>
      <w:proofErr w:type="spellEnd"/>
      <w:r w:rsidRPr="007000E4">
        <w:rPr>
          <w:color w:val="000000"/>
          <w:shd w:val="clear" w:color="auto" w:fill="FFFFFF"/>
          <w:lang w:val="uk-UA"/>
        </w:rPr>
        <w:t xml:space="preserve"> по </w:t>
      </w:r>
      <w:r>
        <w:rPr>
          <w:lang w:val="uk-UA"/>
        </w:rPr>
        <w:t>вулиці Шевченка</w:t>
      </w:r>
      <w:r w:rsidRPr="007000E4">
        <w:rPr>
          <w:lang w:val="uk-UA"/>
        </w:rPr>
        <w:t xml:space="preserve">, буд. № 84, </w:t>
      </w:r>
      <w:r>
        <w:rPr>
          <w:color w:val="000000"/>
          <w:shd w:val="clear" w:color="auto" w:fill="FFFFFF"/>
          <w:lang w:val="uk-UA"/>
        </w:rPr>
        <w:t>загальною площею          2995,</w:t>
      </w:r>
      <w:r w:rsidRPr="007000E4">
        <w:rPr>
          <w:color w:val="000000"/>
          <w:shd w:val="clear" w:color="auto" w:fill="FFFFFF"/>
          <w:lang w:val="uk-UA"/>
        </w:rPr>
        <w:t xml:space="preserve">7 </w:t>
      </w:r>
      <w:proofErr w:type="spellStart"/>
      <w:r w:rsidRPr="007000E4">
        <w:rPr>
          <w:color w:val="000000"/>
          <w:shd w:val="clear" w:color="auto" w:fill="FFFFFF"/>
          <w:lang w:val="uk-UA"/>
        </w:rPr>
        <w:t>кв.м</w:t>
      </w:r>
      <w:proofErr w:type="spellEnd"/>
      <w:r w:rsidRPr="007000E4">
        <w:rPr>
          <w:color w:val="000000"/>
          <w:shd w:val="clear" w:color="auto" w:fill="FFFFFF"/>
          <w:lang w:val="uk-UA"/>
        </w:rPr>
        <w:t>.</w:t>
      </w:r>
      <w:r>
        <w:rPr>
          <w:color w:val="000000"/>
          <w:shd w:val="clear" w:color="auto" w:fill="FFFFFF"/>
          <w:lang w:val="uk-UA"/>
        </w:rPr>
        <w:t>;</w:t>
      </w:r>
      <w:r w:rsidRPr="007000E4">
        <w:rPr>
          <w:lang w:val="uk-UA"/>
        </w:rPr>
        <w:t xml:space="preserve"> </w:t>
      </w:r>
    </w:p>
    <w:p w:rsidR="00631C3E" w:rsidRPr="007000E4" w:rsidRDefault="00631C3E" w:rsidP="002E0624">
      <w:pPr>
        <w:ind w:firstLine="708"/>
        <w:jc w:val="both"/>
        <w:rPr>
          <w:lang w:val="uk-UA"/>
        </w:rPr>
      </w:pPr>
      <w:r w:rsidRPr="007000E4">
        <w:rPr>
          <w:color w:val="000000"/>
          <w:shd w:val="clear" w:color="auto" w:fill="FFFFFF"/>
          <w:lang w:val="uk-UA"/>
        </w:rPr>
        <w:t xml:space="preserve">адміністративну будівлю, розташовану в м. </w:t>
      </w:r>
      <w:proofErr w:type="spellStart"/>
      <w:r w:rsidRPr="007000E4">
        <w:rPr>
          <w:color w:val="000000"/>
          <w:shd w:val="clear" w:color="auto" w:fill="FFFFFF"/>
          <w:lang w:val="uk-UA"/>
        </w:rPr>
        <w:t>Василівка</w:t>
      </w:r>
      <w:proofErr w:type="spellEnd"/>
      <w:r w:rsidRPr="007000E4">
        <w:rPr>
          <w:color w:val="000000"/>
          <w:shd w:val="clear" w:color="auto" w:fill="FFFFFF"/>
          <w:lang w:val="uk-UA"/>
        </w:rPr>
        <w:t xml:space="preserve"> по </w:t>
      </w:r>
      <w:r w:rsidRPr="007000E4">
        <w:rPr>
          <w:lang w:val="uk-UA"/>
        </w:rPr>
        <w:t>бульвару Центральному, буд. № 6</w:t>
      </w:r>
      <w:r>
        <w:rPr>
          <w:color w:val="000000"/>
          <w:shd w:val="clear" w:color="auto" w:fill="FFFFFF"/>
          <w:lang w:val="uk-UA"/>
        </w:rPr>
        <w:t xml:space="preserve"> загальною площею 2440,</w:t>
      </w:r>
      <w:r w:rsidRPr="007000E4">
        <w:rPr>
          <w:color w:val="000000"/>
          <w:shd w:val="clear" w:color="auto" w:fill="FFFFFF"/>
          <w:lang w:val="uk-UA"/>
        </w:rPr>
        <w:t xml:space="preserve">0 </w:t>
      </w:r>
      <w:proofErr w:type="spellStart"/>
      <w:r w:rsidRPr="007000E4">
        <w:rPr>
          <w:color w:val="000000"/>
          <w:shd w:val="clear" w:color="auto" w:fill="FFFFFF"/>
          <w:lang w:val="uk-UA"/>
        </w:rPr>
        <w:t>кв.м</w:t>
      </w:r>
      <w:proofErr w:type="spellEnd"/>
      <w:r w:rsidRPr="007000E4">
        <w:rPr>
          <w:color w:val="000000"/>
          <w:shd w:val="clear" w:color="auto" w:fill="FFFFFF"/>
          <w:lang w:val="uk-UA"/>
        </w:rPr>
        <w:t>.</w:t>
      </w:r>
    </w:p>
    <w:p w:rsidR="00631C3E" w:rsidRPr="007000E4" w:rsidRDefault="00631C3E" w:rsidP="001E37EF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631C3E" w:rsidRPr="007000E4" w:rsidRDefault="00631C3E" w:rsidP="001E37EF">
      <w:pPr>
        <w:ind w:firstLine="708"/>
        <w:jc w:val="both"/>
        <w:rPr>
          <w:lang w:val="uk-UA"/>
        </w:rPr>
      </w:pPr>
      <w:r w:rsidRPr="007000E4">
        <w:rPr>
          <w:lang w:val="uk-UA"/>
        </w:rPr>
        <w:t>2. Зареєструвати право власності на будівлі, вказані в п.1 даного рішення, відповідно до вимог діючого чинного законодавства.</w:t>
      </w:r>
    </w:p>
    <w:p w:rsidR="00631C3E" w:rsidRPr="007000E4" w:rsidRDefault="00631C3E" w:rsidP="001E37EF">
      <w:pPr>
        <w:ind w:firstLine="708"/>
        <w:jc w:val="both"/>
        <w:rPr>
          <w:lang w:val="uk-UA"/>
        </w:rPr>
      </w:pPr>
    </w:p>
    <w:p w:rsidR="00631C3E" w:rsidRPr="007000E4" w:rsidRDefault="00631C3E" w:rsidP="00AD46CC">
      <w:pPr>
        <w:ind w:firstLine="708"/>
        <w:jc w:val="both"/>
        <w:rPr>
          <w:lang w:val="uk-UA"/>
        </w:rPr>
      </w:pPr>
      <w:r w:rsidRPr="007000E4">
        <w:rPr>
          <w:lang w:val="uk-UA"/>
        </w:rPr>
        <w:t>3.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631C3E" w:rsidRPr="007000E4" w:rsidRDefault="00631C3E" w:rsidP="00AD46CC">
      <w:pPr>
        <w:ind w:left="360"/>
        <w:jc w:val="both"/>
      </w:pPr>
    </w:p>
    <w:p w:rsidR="00631C3E" w:rsidRPr="007000E4" w:rsidRDefault="00631C3E" w:rsidP="00583280">
      <w:pPr>
        <w:ind w:firstLine="708"/>
        <w:jc w:val="both"/>
        <w:rPr>
          <w:lang w:val="uk-UA"/>
        </w:rPr>
      </w:pPr>
    </w:p>
    <w:p w:rsidR="00631C3E" w:rsidRPr="007000E4" w:rsidRDefault="00631C3E" w:rsidP="00583280">
      <w:pPr>
        <w:jc w:val="both"/>
        <w:rPr>
          <w:lang w:val="uk-UA"/>
        </w:rPr>
      </w:pPr>
      <w:r w:rsidRPr="007000E4">
        <w:rPr>
          <w:lang w:val="uk-UA"/>
        </w:rPr>
        <w:t xml:space="preserve"> Міський голова                                                                </w:t>
      </w:r>
      <w:r>
        <w:rPr>
          <w:lang w:val="uk-UA"/>
        </w:rPr>
        <w:t xml:space="preserve">                       </w:t>
      </w:r>
      <w:r w:rsidRPr="007000E4">
        <w:rPr>
          <w:lang w:val="uk-UA"/>
        </w:rPr>
        <w:t xml:space="preserve"> Л.М. </w:t>
      </w:r>
      <w:proofErr w:type="spellStart"/>
      <w:r w:rsidRPr="007000E4">
        <w:rPr>
          <w:lang w:val="uk-UA"/>
        </w:rPr>
        <w:t>Цибульняк</w:t>
      </w:r>
      <w:proofErr w:type="spellEnd"/>
    </w:p>
    <w:p w:rsidR="00631C3E" w:rsidRPr="007000E4" w:rsidRDefault="00631C3E" w:rsidP="00583280">
      <w:pPr>
        <w:jc w:val="both"/>
        <w:rPr>
          <w:lang w:val="uk-UA"/>
        </w:rPr>
      </w:pPr>
    </w:p>
    <w:p w:rsidR="00631C3E" w:rsidRDefault="00631C3E" w:rsidP="00583280">
      <w:pPr>
        <w:jc w:val="both"/>
        <w:rPr>
          <w:lang w:val="uk-UA"/>
        </w:rPr>
      </w:pPr>
    </w:p>
    <w:p w:rsidR="00631C3E" w:rsidRDefault="00631C3E" w:rsidP="00AF7ECB">
      <w:pPr>
        <w:jc w:val="both"/>
        <w:rPr>
          <w:lang w:val="uk-UA"/>
        </w:rPr>
      </w:pPr>
    </w:p>
    <w:p w:rsidR="00631C3E" w:rsidRDefault="00631C3E" w:rsidP="003B7888">
      <w:pPr>
        <w:tabs>
          <w:tab w:val="left" w:pos="2895"/>
        </w:tabs>
        <w:rPr>
          <w:lang w:val="uk-UA"/>
        </w:rPr>
      </w:pPr>
      <w:r>
        <w:rPr>
          <w:lang w:val="uk-UA"/>
        </w:rPr>
        <w:t xml:space="preserve">                                                  </w:t>
      </w:r>
    </w:p>
    <w:sectPr w:rsidR="00631C3E" w:rsidSect="00D066AF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49B"/>
    <w:multiLevelType w:val="hybridMultilevel"/>
    <w:tmpl w:val="64104F3A"/>
    <w:lvl w:ilvl="0" w:tplc="98FA54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496"/>
    <w:rsid w:val="0000521F"/>
    <w:rsid w:val="00021E16"/>
    <w:rsid w:val="000369E5"/>
    <w:rsid w:val="0004091C"/>
    <w:rsid w:val="00045137"/>
    <w:rsid w:val="00067DAA"/>
    <w:rsid w:val="00074202"/>
    <w:rsid w:val="000A3432"/>
    <w:rsid w:val="000E3231"/>
    <w:rsid w:val="0010432A"/>
    <w:rsid w:val="00106B0D"/>
    <w:rsid w:val="00184C3C"/>
    <w:rsid w:val="001A3D67"/>
    <w:rsid w:val="001A6A7F"/>
    <w:rsid w:val="001E0B0B"/>
    <w:rsid w:val="001E37EF"/>
    <w:rsid w:val="001F3270"/>
    <w:rsid w:val="00232BFD"/>
    <w:rsid w:val="00235330"/>
    <w:rsid w:val="0024233D"/>
    <w:rsid w:val="00242EFB"/>
    <w:rsid w:val="00250AC8"/>
    <w:rsid w:val="0025345F"/>
    <w:rsid w:val="00256F38"/>
    <w:rsid w:val="002B48BD"/>
    <w:rsid w:val="002C14F2"/>
    <w:rsid w:val="002D30E3"/>
    <w:rsid w:val="002D527B"/>
    <w:rsid w:val="002E0624"/>
    <w:rsid w:val="002E5A7E"/>
    <w:rsid w:val="00320990"/>
    <w:rsid w:val="003237C9"/>
    <w:rsid w:val="0032700D"/>
    <w:rsid w:val="0033455D"/>
    <w:rsid w:val="00370705"/>
    <w:rsid w:val="003802D7"/>
    <w:rsid w:val="00384014"/>
    <w:rsid w:val="00393F71"/>
    <w:rsid w:val="00394899"/>
    <w:rsid w:val="003A15AB"/>
    <w:rsid w:val="003B7888"/>
    <w:rsid w:val="003D7299"/>
    <w:rsid w:val="003F1D1D"/>
    <w:rsid w:val="00411F02"/>
    <w:rsid w:val="00416EEE"/>
    <w:rsid w:val="004265AB"/>
    <w:rsid w:val="00427812"/>
    <w:rsid w:val="004A23C9"/>
    <w:rsid w:val="004A5E64"/>
    <w:rsid w:val="004B006D"/>
    <w:rsid w:val="004B09BD"/>
    <w:rsid w:val="004B338E"/>
    <w:rsid w:val="004B6A66"/>
    <w:rsid w:val="004E732E"/>
    <w:rsid w:val="004F4B4D"/>
    <w:rsid w:val="005000C6"/>
    <w:rsid w:val="005107CB"/>
    <w:rsid w:val="005400C2"/>
    <w:rsid w:val="00554CF0"/>
    <w:rsid w:val="005663E1"/>
    <w:rsid w:val="00583280"/>
    <w:rsid w:val="005C23E6"/>
    <w:rsid w:val="005C250C"/>
    <w:rsid w:val="005D20D7"/>
    <w:rsid w:val="005F2496"/>
    <w:rsid w:val="006267C8"/>
    <w:rsid w:val="00626B18"/>
    <w:rsid w:val="00631C3E"/>
    <w:rsid w:val="00642ECE"/>
    <w:rsid w:val="006644BF"/>
    <w:rsid w:val="006926F8"/>
    <w:rsid w:val="006A5B47"/>
    <w:rsid w:val="006C3681"/>
    <w:rsid w:val="006D155E"/>
    <w:rsid w:val="006F0B10"/>
    <w:rsid w:val="007000E4"/>
    <w:rsid w:val="00706CCB"/>
    <w:rsid w:val="00763B8B"/>
    <w:rsid w:val="007678EA"/>
    <w:rsid w:val="00786030"/>
    <w:rsid w:val="007A099D"/>
    <w:rsid w:val="007C34DE"/>
    <w:rsid w:val="008056B4"/>
    <w:rsid w:val="00830A25"/>
    <w:rsid w:val="00832190"/>
    <w:rsid w:val="00866BB4"/>
    <w:rsid w:val="00870CD0"/>
    <w:rsid w:val="00881252"/>
    <w:rsid w:val="008A6251"/>
    <w:rsid w:val="008A7792"/>
    <w:rsid w:val="008C6961"/>
    <w:rsid w:val="00902068"/>
    <w:rsid w:val="00905ACF"/>
    <w:rsid w:val="009715DC"/>
    <w:rsid w:val="009D1076"/>
    <w:rsid w:val="009F1091"/>
    <w:rsid w:val="00A01D3C"/>
    <w:rsid w:val="00A03392"/>
    <w:rsid w:val="00A2547B"/>
    <w:rsid w:val="00A505A5"/>
    <w:rsid w:val="00A62F86"/>
    <w:rsid w:val="00A67375"/>
    <w:rsid w:val="00A86E5B"/>
    <w:rsid w:val="00A8702D"/>
    <w:rsid w:val="00A915AE"/>
    <w:rsid w:val="00A960E4"/>
    <w:rsid w:val="00AA360E"/>
    <w:rsid w:val="00AA5913"/>
    <w:rsid w:val="00AC57F8"/>
    <w:rsid w:val="00AD46CC"/>
    <w:rsid w:val="00AD61E6"/>
    <w:rsid w:val="00AF7ECB"/>
    <w:rsid w:val="00B05E63"/>
    <w:rsid w:val="00B16058"/>
    <w:rsid w:val="00B17793"/>
    <w:rsid w:val="00B45DDE"/>
    <w:rsid w:val="00B92ED5"/>
    <w:rsid w:val="00BC11AC"/>
    <w:rsid w:val="00BC2C47"/>
    <w:rsid w:val="00BC7BB8"/>
    <w:rsid w:val="00BE0083"/>
    <w:rsid w:val="00BF342A"/>
    <w:rsid w:val="00C16B85"/>
    <w:rsid w:val="00C32966"/>
    <w:rsid w:val="00C3762C"/>
    <w:rsid w:val="00C41B03"/>
    <w:rsid w:val="00CB0C34"/>
    <w:rsid w:val="00CC6593"/>
    <w:rsid w:val="00CC7496"/>
    <w:rsid w:val="00CE7866"/>
    <w:rsid w:val="00CF1989"/>
    <w:rsid w:val="00D066AF"/>
    <w:rsid w:val="00D27D4D"/>
    <w:rsid w:val="00D37954"/>
    <w:rsid w:val="00D45269"/>
    <w:rsid w:val="00D61F2E"/>
    <w:rsid w:val="00D74BA0"/>
    <w:rsid w:val="00D8159E"/>
    <w:rsid w:val="00D81C09"/>
    <w:rsid w:val="00DA4641"/>
    <w:rsid w:val="00DA7FA9"/>
    <w:rsid w:val="00E01302"/>
    <w:rsid w:val="00E203AB"/>
    <w:rsid w:val="00E25493"/>
    <w:rsid w:val="00E315D5"/>
    <w:rsid w:val="00E323E8"/>
    <w:rsid w:val="00E36FFF"/>
    <w:rsid w:val="00E53303"/>
    <w:rsid w:val="00E71074"/>
    <w:rsid w:val="00E82FD7"/>
    <w:rsid w:val="00E907C9"/>
    <w:rsid w:val="00EC4126"/>
    <w:rsid w:val="00ED4C20"/>
    <w:rsid w:val="00EF1791"/>
    <w:rsid w:val="00F033E5"/>
    <w:rsid w:val="00F1145C"/>
    <w:rsid w:val="00F13065"/>
    <w:rsid w:val="00F17345"/>
    <w:rsid w:val="00F76592"/>
    <w:rsid w:val="00F94D53"/>
    <w:rsid w:val="00FC215C"/>
    <w:rsid w:val="00FC2AFF"/>
    <w:rsid w:val="00FC474E"/>
    <w:rsid w:val="00FC7A03"/>
    <w:rsid w:val="00FD5C84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15A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8125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A915A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81252"/>
    <w:rPr>
      <w:rFonts w:ascii="Cambria" w:hAnsi="Cambria" w:cs="Times New Roman"/>
      <w:sz w:val="24"/>
      <w:szCs w:val="24"/>
    </w:rPr>
  </w:style>
  <w:style w:type="paragraph" w:customStyle="1" w:styleId="rvps6">
    <w:name w:val="rvps6"/>
    <w:basedOn w:val="a"/>
    <w:uiPriority w:val="99"/>
    <w:rsid w:val="00AA360E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uiPriority w:val="99"/>
    <w:rsid w:val="00AA36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A360E"/>
    <w:rPr>
      <w:rFonts w:cs="Times New Roman"/>
    </w:rPr>
  </w:style>
  <w:style w:type="paragraph" w:customStyle="1" w:styleId="rvps14">
    <w:name w:val="rvps14"/>
    <w:basedOn w:val="a"/>
    <w:uiPriority w:val="99"/>
    <w:rsid w:val="00AA360E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uiPriority w:val="99"/>
    <w:rsid w:val="00AA360E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uiPriority w:val="99"/>
    <w:rsid w:val="00AA360E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77;&#1082;&#1090;&#1080;%20&#1088;&#1077;&#1096;&#1077;&#1085;&#1080;&#1081;\&#1055;&#1088;&#1086;&#1077;&#1082;&#1090;&#1080;%20&#1088;&#1077;&#1096;&#1077;&#1085;&#1080;&#1081;%20&#1080;%20&#1088;&#1072;&#1089;&#1087;&#1086;&#1088;&#1103;&#1078;&#1077;&#1085;&#1080;&#1081;%202016\&#1055;&#1088;&#1086;%20&#1087;&#1088;&#1080;&#1081;&#1086;&#1084;%20&#1091;%20&#1082;&#1086;&#1084;&#1091;&#1085;&#1072;&#1083;&#1100;&#1085;&#1091;%20&#1074;&#1083;&#1072;&#1089;&#1085;&#1080;&#1089;&#1090;&#11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прийом у комунальну власнисть.dot</Template>
  <TotalTime>120</TotalTime>
  <Pages>1</Pages>
  <Words>201</Words>
  <Characters>1152</Characters>
  <Application>Microsoft Office Word</Application>
  <DocSecurity>0</DocSecurity>
  <Lines>9</Lines>
  <Paragraphs>2</Paragraphs>
  <ScaleCrop>false</ScaleCrop>
  <Company>MoBIL GROUP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Zver</dc:creator>
  <cp:keywords/>
  <dc:description/>
  <cp:lastModifiedBy>Комп</cp:lastModifiedBy>
  <cp:revision>12</cp:revision>
  <cp:lastPrinted>2017-06-08T13:14:00Z</cp:lastPrinted>
  <dcterms:created xsi:type="dcterms:W3CDTF">2017-05-11T11:54:00Z</dcterms:created>
  <dcterms:modified xsi:type="dcterms:W3CDTF">2017-06-09T10:32:00Z</dcterms:modified>
</cp:coreProperties>
</file>