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A9" w:rsidRDefault="002708A9" w:rsidP="00F37CC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pt;visibility:visible">
            <v:imagedata r:id="rId4" o:title=""/>
          </v:shape>
        </w:pict>
      </w:r>
    </w:p>
    <w:p w:rsidR="002708A9" w:rsidRDefault="002708A9" w:rsidP="00F37CC7">
      <w:pPr>
        <w:jc w:val="center"/>
        <w:outlineLvl w:val="0"/>
        <w:rPr>
          <w:b/>
          <w:bCs/>
          <w:lang w:val="uk-UA"/>
        </w:rPr>
      </w:pPr>
    </w:p>
    <w:p w:rsidR="002708A9" w:rsidRDefault="002708A9" w:rsidP="00F37CC7">
      <w:pPr>
        <w:jc w:val="center"/>
        <w:outlineLvl w:val="0"/>
        <w:rPr>
          <w:b/>
          <w:bCs/>
          <w:lang w:val="uk-UA"/>
        </w:rPr>
      </w:pPr>
      <w:r w:rsidRPr="005663E1">
        <w:rPr>
          <w:b/>
          <w:bCs/>
        </w:rPr>
        <w:t>У К Р А Ї Н А</w:t>
      </w:r>
    </w:p>
    <w:p w:rsidR="002708A9" w:rsidRPr="00A2752F" w:rsidRDefault="002708A9" w:rsidP="00F37CC7">
      <w:pPr>
        <w:jc w:val="center"/>
        <w:outlineLvl w:val="0"/>
        <w:rPr>
          <w:b/>
          <w:bCs/>
          <w:lang w:val="uk-UA"/>
        </w:rPr>
      </w:pPr>
    </w:p>
    <w:p w:rsidR="002708A9" w:rsidRPr="00A86E5B" w:rsidRDefault="002708A9" w:rsidP="00F37CC7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2708A9" w:rsidRPr="00A86E5B" w:rsidRDefault="002708A9" w:rsidP="00F37CC7">
      <w:pPr>
        <w:jc w:val="center"/>
        <w:outlineLvl w:val="0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2708A9" w:rsidRPr="002C14F2" w:rsidRDefault="002708A9" w:rsidP="00A2752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сьомого</w:t>
      </w:r>
      <w:r w:rsidRPr="002C14F2">
        <w:rPr>
          <w:b/>
          <w:bCs/>
          <w:sz w:val="28"/>
          <w:szCs w:val="28"/>
        </w:rPr>
        <w:t>скликання</w:t>
      </w:r>
    </w:p>
    <w:p w:rsidR="002708A9" w:rsidRPr="002C14F2" w:rsidRDefault="002708A9" w:rsidP="00A2752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двадцять друга (позачергова) </w:t>
      </w:r>
      <w:r w:rsidRPr="002C14F2">
        <w:rPr>
          <w:b/>
          <w:bCs/>
          <w:sz w:val="28"/>
          <w:szCs w:val="28"/>
        </w:rPr>
        <w:t>сесія</w:t>
      </w:r>
    </w:p>
    <w:p w:rsidR="002708A9" w:rsidRPr="00A2752F" w:rsidRDefault="002708A9" w:rsidP="00A2752F">
      <w:pPr>
        <w:spacing w:line="360" w:lineRule="auto"/>
        <w:rPr>
          <w:b/>
          <w:bCs/>
          <w:sz w:val="28"/>
          <w:szCs w:val="28"/>
          <w:lang w:val="uk-UA"/>
        </w:rPr>
      </w:pPr>
    </w:p>
    <w:p w:rsidR="002708A9" w:rsidRDefault="002708A9" w:rsidP="004E33D1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BC11AC">
        <w:rPr>
          <w:b/>
          <w:bCs/>
          <w:sz w:val="28"/>
          <w:szCs w:val="28"/>
        </w:rPr>
        <w:t>Р І Ш Е Н НЯ</w:t>
      </w:r>
      <w:r>
        <w:rPr>
          <w:b/>
          <w:bCs/>
          <w:sz w:val="28"/>
          <w:szCs w:val="28"/>
          <w:lang w:val="uk-UA"/>
        </w:rPr>
        <w:t xml:space="preserve">  </w:t>
      </w:r>
    </w:p>
    <w:p w:rsidR="002708A9" w:rsidRDefault="002708A9" w:rsidP="004E33D1">
      <w:pPr>
        <w:spacing w:line="360" w:lineRule="auto"/>
        <w:jc w:val="center"/>
        <w:outlineLvl w:val="0"/>
        <w:rPr>
          <w:lang w:val="uk-UA"/>
        </w:rPr>
      </w:pPr>
    </w:p>
    <w:p w:rsidR="002708A9" w:rsidRPr="00A8632D" w:rsidRDefault="002708A9" w:rsidP="00993DE0">
      <w:pPr>
        <w:rPr>
          <w:lang w:val="uk-UA"/>
        </w:rPr>
      </w:pPr>
      <w:r>
        <w:rPr>
          <w:lang w:val="uk-UA"/>
        </w:rPr>
        <w:t xml:space="preserve">1 серпня  2017     </w:t>
      </w:r>
      <w:r w:rsidRPr="00A8632D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 w:rsidRPr="00A8632D">
        <w:rPr>
          <w:lang w:val="uk-UA"/>
        </w:rPr>
        <w:t>№</w:t>
      </w:r>
      <w:r>
        <w:rPr>
          <w:lang w:val="uk-UA"/>
        </w:rPr>
        <w:t xml:space="preserve">  11</w:t>
      </w:r>
    </w:p>
    <w:p w:rsidR="002708A9" w:rsidRDefault="002708A9" w:rsidP="00B06D07">
      <w:pPr>
        <w:jc w:val="both"/>
        <w:rPr>
          <w:bCs/>
          <w:lang w:val="uk-UA"/>
        </w:rPr>
      </w:pPr>
    </w:p>
    <w:p w:rsidR="002708A9" w:rsidRPr="00C9325E" w:rsidRDefault="002708A9" w:rsidP="00C9325E">
      <w:pPr>
        <w:pStyle w:val="Heading1"/>
        <w:rPr>
          <w:sz w:val="24"/>
          <w:szCs w:val="24"/>
        </w:rPr>
      </w:pPr>
      <w:r w:rsidRPr="00C9325E">
        <w:rPr>
          <w:sz w:val="24"/>
          <w:szCs w:val="24"/>
        </w:rPr>
        <w:t>Про</w:t>
      </w:r>
      <w:r>
        <w:rPr>
          <w:sz w:val="24"/>
          <w:szCs w:val="24"/>
        </w:rPr>
        <w:t xml:space="preserve"> </w:t>
      </w:r>
      <w:r w:rsidRPr="00C9325E">
        <w:rPr>
          <w:sz w:val="24"/>
          <w:szCs w:val="24"/>
        </w:rPr>
        <w:t>надання</w:t>
      </w:r>
      <w:r>
        <w:rPr>
          <w:sz w:val="24"/>
          <w:szCs w:val="24"/>
        </w:rPr>
        <w:t xml:space="preserve"> </w:t>
      </w:r>
      <w:r w:rsidRPr="00C9325E">
        <w:rPr>
          <w:sz w:val="24"/>
          <w:szCs w:val="24"/>
        </w:rPr>
        <w:t>дозволу</w:t>
      </w:r>
      <w:r w:rsidRPr="00C9325E">
        <w:rPr>
          <w:sz w:val="24"/>
          <w:szCs w:val="24"/>
          <w:lang w:val="ru-RU"/>
        </w:rPr>
        <w:t xml:space="preserve"> КП </w:t>
      </w:r>
      <w:r w:rsidRPr="00C9325E">
        <w:rPr>
          <w:sz w:val="24"/>
          <w:szCs w:val="24"/>
        </w:rPr>
        <w:t>«Добробут»</w:t>
      </w:r>
    </w:p>
    <w:p w:rsidR="002708A9" w:rsidRDefault="002708A9" w:rsidP="00C9325E">
      <w:pPr>
        <w:pStyle w:val="Heading1"/>
      </w:pPr>
      <w:r w:rsidRPr="00C9325E">
        <w:rPr>
          <w:sz w:val="24"/>
          <w:szCs w:val="24"/>
          <w:lang w:val="ru-RU"/>
        </w:rPr>
        <w:t xml:space="preserve">на </w:t>
      </w:r>
      <w:r w:rsidRPr="00C9325E">
        <w:rPr>
          <w:sz w:val="24"/>
          <w:szCs w:val="24"/>
        </w:rPr>
        <w:t>списання</w:t>
      </w:r>
      <w:r w:rsidRPr="00C9325E">
        <w:rPr>
          <w:sz w:val="24"/>
          <w:szCs w:val="24"/>
          <w:lang w:val="ru-RU"/>
        </w:rPr>
        <w:t xml:space="preserve"> з балансу </w:t>
      </w:r>
      <w:r w:rsidRPr="00C9325E">
        <w:rPr>
          <w:sz w:val="24"/>
          <w:szCs w:val="24"/>
        </w:rPr>
        <w:t>основних засобів</w:t>
      </w:r>
    </w:p>
    <w:p w:rsidR="002708A9" w:rsidRDefault="002708A9" w:rsidP="00B06D07">
      <w:pPr>
        <w:jc w:val="both"/>
        <w:rPr>
          <w:lang w:val="uk-UA"/>
        </w:rPr>
      </w:pPr>
    </w:p>
    <w:p w:rsidR="002708A9" w:rsidRPr="00EA3D7C" w:rsidRDefault="002708A9" w:rsidP="00B06D07">
      <w:pPr>
        <w:jc w:val="both"/>
        <w:rPr>
          <w:lang w:val="uk-UA"/>
        </w:rPr>
      </w:pPr>
      <w:r w:rsidRPr="00C261D3">
        <w:rPr>
          <w:lang w:val="uk-UA"/>
        </w:rPr>
        <w:tab/>
      </w:r>
      <w:r>
        <w:rPr>
          <w:lang w:val="uk-UA"/>
        </w:rPr>
        <w:t>Керуючись ст.26, 60</w:t>
      </w:r>
      <w:r w:rsidRPr="00C261D3">
        <w:rPr>
          <w:lang w:val="uk-UA"/>
        </w:rPr>
        <w:t xml:space="preserve"> Закону України «Про місцеве самоврядування в Україні»,</w:t>
      </w:r>
      <w:r>
        <w:rPr>
          <w:lang w:val="uk-UA"/>
        </w:rPr>
        <w:t xml:space="preserve"> </w:t>
      </w:r>
      <w:r w:rsidRPr="009C4785">
        <w:rPr>
          <w:lang w:val="uk-UA"/>
        </w:rPr>
        <w:t>Положення</w:t>
      </w:r>
      <w:r>
        <w:rPr>
          <w:lang w:val="uk-UA"/>
        </w:rPr>
        <w:t>м про порядок списання основних засобів, які знаходяться на балансах підприємств, установ, організацій, що є об'єктами спільної власності територіа</w:t>
      </w:r>
      <w:r>
        <w:rPr>
          <w:lang w:val="uk-UA"/>
        </w:rPr>
        <w:softHyphen/>
        <w:t xml:space="preserve">льної громади м.Василівки, або використовуються на </w:t>
      </w:r>
      <w:r>
        <w:rPr>
          <w:spacing w:val="-9"/>
          <w:lang w:val="uk-UA"/>
        </w:rPr>
        <w:t>умовах оренди</w:t>
      </w:r>
      <w:r w:rsidRPr="009C4785">
        <w:rPr>
          <w:lang w:val="uk-UA"/>
        </w:rPr>
        <w:t>, затвердженого</w:t>
      </w:r>
      <w:r>
        <w:rPr>
          <w:lang w:val="uk-UA"/>
        </w:rPr>
        <w:t xml:space="preserve"> </w:t>
      </w:r>
      <w:r w:rsidRPr="009C4785">
        <w:rPr>
          <w:color w:val="000000"/>
          <w:spacing w:val="-9"/>
          <w:lang w:val="uk-UA"/>
        </w:rPr>
        <w:t>рішення</w:t>
      </w:r>
      <w:r>
        <w:rPr>
          <w:color w:val="000000"/>
          <w:spacing w:val="-9"/>
          <w:lang w:val="uk-UA"/>
        </w:rPr>
        <w:t>м</w:t>
      </w:r>
      <w:r w:rsidRPr="009C4785">
        <w:rPr>
          <w:color w:val="000000"/>
          <w:spacing w:val="-9"/>
          <w:lang w:val="uk-UA"/>
        </w:rPr>
        <w:t xml:space="preserve">  третьої  сесії  </w:t>
      </w:r>
      <w:r>
        <w:rPr>
          <w:color w:val="000000"/>
          <w:spacing w:val="-9"/>
          <w:lang w:val="uk-UA"/>
        </w:rPr>
        <w:t xml:space="preserve">Василівської </w:t>
      </w:r>
      <w:r w:rsidRPr="009C4785">
        <w:rPr>
          <w:color w:val="000000"/>
          <w:spacing w:val="-9"/>
          <w:lang w:val="uk-UA"/>
        </w:rPr>
        <w:t>міської  ради</w:t>
      </w:r>
      <w:r>
        <w:rPr>
          <w:color w:val="000000"/>
          <w:spacing w:val="-9"/>
          <w:lang w:val="uk-UA"/>
        </w:rPr>
        <w:t xml:space="preserve"> п’ятого скликання </w:t>
      </w:r>
      <w:r>
        <w:rPr>
          <w:color w:val="000000"/>
          <w:spacing w:val="-11"/>
          <w:lang w:val="uk-UA"/>
        </w:rPr>
        <w:t>від  15.08.2006  № 7</w:t>
      </w:r>
      <w:r w:rsidRPr="00EA3D7C">
        <w:rPr>
          <w:rFonts w:ascii="Lucida Sans Unicode" w:hAnsi="Lucida Sans Unicode" w:cs="Lucida Sans Unicode"/>
          <w:sz w:val="20"/>
          <w:szCs w:val="20"/>
          <w:lang w:val="uk-UA"/>
        </w:rPr>
        <w:t xml:space="preserve">, </w:t>
      </w:r>
      <w:r w:rsidRPr="00EA3D7C">
        <w:rPr>
          <w:lang w:val="uk-UA"/>
        </w:rPr>
        <w:t xml:space="preserve">на підставі клопотання комунального підприємства «Добробут» </w:t>
      </w:r>
      <w:r>
        <w:rPr>
          <w:lang w:val="uk-UA"/>
        </w:rPr>
        <w:t>Василівської міської ради від 26.04.2017 № 265</w:t>
      </w:r>
      <w:r w:rsidRPr="00EA3D7C">
        <w:rPr>
          <w:lang w:val="uk-UA"/>
        </w:rPr>
        <w:t>, в зв’язку з фізичним зносом та непридатністю для подальшого використання майна, Василівська  міська  рада</w:t>
      </w:r>
    </w:p>
    <w:p w:rsidR="002708A9" w:rsidRPr="00C261D3" w:rsidRDefault="002708A9" w:rsidP="00B06D07">
      <w:pPr>
        <w:jc w:val="both"/>
        <w:rPr>
          <w:lang w:val="uk-UA"/>
        </w:rPr>
      </w:pPr>
      <w:r w:rsidRPr="00C261D3">
        <w:rPr>
          <w:lang w:val="uk-UA"/>
        </w:rPr>
        <w:t>В И Р І Ш И Л А:</w:t>
      </w:r>
    </w:p>
    <w:p w:rsidR="002708A9" w:rsidRPr="00C261D3" w:rsidRDefault="002708A9" w:rsidP="00B06D07">
      <w:pPr>
        <w:jc w:val="both"/>
        <w:rPr>
          <w:lang w:val="uk-UA"/>
        </w:rPr>
      </w:pPr>
    </w:p>
    <w:p w:rsidR="002708A9" w:rsidRDefault="002708A9" w:rsidP="009C4785">
      <w:r w:rsidRPr="00C261D3">
        <w:rPr>
          <w:lang w:val="uk-UA"/>
        </w:rPr>
        <w:tab/>
      </w:r>
      <w:r w:rsidRPr="00EA3D7C">
        <w:rPr>
          <w:lang w:val="uk-UA"/>
        </w:rPr>
        <w:t>1</w:t>
      </w:r>
      <w:r>
        <w:rPr>
          <w:lang w:val="uk-UA"/>
        </w:rPr>
        <w:t xml:space="preserve">. </w:t>
      </w:r>
      <w:r w:rsidRPr="00EA3D7C">
        <w:t>Дати</w:t>
      </w:r>
      <w:r>
        <w:rPr>
          <w:lang w:val="uk-UA"/>
        </w:rPr>
        <w:t xml:space="preserve"> </w:t>
      </w:r>
      <w:r w:rsidRPr="00EA3D7C">
        <w:t>згоду</w:t>
      </w:r>
      <w:r>
        <w:rPr>
          <w:lang w:val="uk-UA"/>
        </w:rPr>
        <w:t xml:space="preserve"> </w:t>
      </w:r>
      <w:r>
        <w:t>комунальному</w:t>
      </w:r>
      <w:r>
        <w:rPr>
          <w:lang w:val="uk-UA"/>
        </w:rPr>
        <w:t xml:space="preserve"> </w:t>
      </w:r>
      <w:r w:rsidRPr="00EA3D7C">
        <w:t>підприємству «Добробут» Василівської</w:t>
      </w:r>
      <w:r>
        <w:rPr>
          <w:lang w:val="uk-UA"/>
        </w:rPr>
        <w:t xml:space="preserve"> </w:t>
      </w:r>
      <w:r w:rsidRPr="00EA3D7C">
        <w:t>міської ради  на списання  майна комунальної</w:t>
      </w:r>
      <w:r>
        <w:rPr>
          <w:lang w:val="uk-UA"/>
        </w:rPr>
        <w:t xml:space="preserve"> </w:t>
      </w:r>
      <w:r w:rsidRPr="00EA3D7C">
        <w:t xml:space="preserve">власності </w:t>
      </w:r>
      <w:r>
        <w:rPr>
          <w:lang w:val="uk-UA"/>
        </w:rPr>
        <w:t xml:space="preserve"> згідно переліку (додається).</w:t>
      </w:r>
    </w:p>
    <w:p w:rsidR="002708A9" w:rsidRPr="00EA3D7C" w:rsidRDefault="002708A9" w:rsidP="009C4785">
      <w:pPr>
        <w:ind w:firstLine="708"/>
      </w:pPr>
      <w:r w:rsidRPr="00EA3D7C">
        <w:t>2. Комунальному підприємству «Добробут» Василівської міської ради:</w:t>
      </w:r>
    </w:p>
    <w:p w:rsidR="002708A9" w:rsidRPr="00EA3D7C" w:rsidRDefault="002708A9" w:rsidP="009C4785">
      <w:pPr>
        <w:ind w:firstLine="708"/>
        <w:jc w:val="both"/>
      </w:pPr>
      <w:r w:rsidRPr="00EA3D7C">
        <w:t>2.1. Провести списання  майна</w:t>
      </w:r>
      <w:r>
        <w:rPr>
          <w:lang w:val="uk-UA"/>
        </w:rPr>
        <w:t xml:space="preserve"> </w:t>
      </w:r>
      <w:r w:rsidRPr="00EA3D7C">
        <w:t>згідно чинного законодавства</w:t>
      </w:r>
      <w:r>
        <w:rPr>
          <w:lang w:val="uk-UA"/>
        </w:rPr>
        <w:t xml:space="preserve"> </w:t>
      </w:r>
      <w:r w:rsidRPr="009C4785">
        <w:rPr>
          <w:lang w:val="uk-UA"/>
        </w:rPr>
        <w:t>(п. 1 цього рішення)</w:t>
      </w:r>
      <w:r w:rsidRPr="00EA3D7C">
        <w:t>.</w:t>
      </w:r>
    </w:p>
    <w:p w:rsidR="002708A9" w:rsidRPr="009C4785" w:rsidRDefault="002708A9" w:rsidP="009C4785">
      <w:pPr>
        <w:jc w:val="both"/>
        <w:rPr>
          <w:lang w:val="uk-UA"/>
        </w:rPr>
      </w:pPr>
      <w:r>
        <w:rPr>
          <w:lang w:val="uk-UA"/>
        </w:rPr>
        <w:tab/>
      </w:r>
      <w:r w:rsidRPr="009C4785">
        <w:rPr>
          <w:lang w:val="uk-UA"/>
        </w:rPr>
        <w:t>2.2.</w:t>
      </w:r>
      <w:r>
        <w:rPr>
          <w:lang w:val="uk-UA"/>
        </w:rPr>
        <w:t xml:space="preserve"> Забезпечити </w:t>
      </w:r>
      <w:r>
        <w:rPr>
          <w:color w:val="000000"/>
          <w:spacing w:val="-8"/>
          <w:lang w:val="uk-UA"/>
        </w:rPr>
        <w:t>оприбуткування  на відповідних субрахун</w:t>
      </w:r>
      <w:r>
        <w:rPr>
          <w:color w:val="000000"/>
          <w:spacing w:val="-7"/>
          <w:lang w:val="uk-UA"/>
        </w:rPr>
        <w:t>ках бухгалтерського обліку у</w:t>
      </w:r>
      <w:r>
        <w:rPr>
          <w:color w:val="000000"/>
          <w:spacing w:val="-8"/>
          <w:lang w:val="uk-UA"/>
        </w:rPr>
        <w:t>сіх деталей, вузлів і агрегатів розібраного та демонтованого обладнан</w:t>
      </w:r>
      <w:r>
        <w:rPr>
          <w:color w:val="000000"/>
          <w:spacing w:val="-9"/>
          <w:lang w:val="uk-UA"/>
        </w:rPr>
        <w:t xml:space="preserve">ня, які придатні для ремонту іншого обладнання, а також матеріали, отримані </w:t>
      </w:r>
      <w:r>
        <w:rPr>
          <w:color w:val="000000"/>
          <w:spacing w:val="-8"/>
          <w:lang w:val="uk-UA"/>
        </w:rPr>
        <w:t xml:space="preserve">від ліквідації основних засобів, </w:t>
      </w:r>
      <w:r>
        <w:rPr>
          <w:color w:val="000000"/>
          <w:spacing w:val="-7"/>
          <w:lang w:val="uk-UA"/>
        </w:rPr>
        <w:t>а непридатних деталей та матеріали -</w:t>
      </w:r>
      <w:r>
        <w:rPr>
          <w:color w:val="000000"/>
          <w:spacing w:val="-9"/>
          <w:lang w:val="uk-UA"/>
        </w:rPr>
        <w:t xml:space="preserve"> як вторинна сировина і обов'язкову здачу установі, на яку покладено збір такої сировини. </w:t>
      </w:r>
      <w:r>
        <w:rPr>
          <w:color w:val="000000"/>
          <w:spacing w:val="-6"/>
          <w:lang w:val="uk-UA"/>
        </w:rPr>
        <w:t>Вилучені після демонтажу основних засобів деталі і вузли, що міс</w:t>
      </w:r>
      <w:r>
        <w:rPr>
          <w:color w:val="000000"/>
          <w:spacing w:val="-6"/>
          <w:lang w:val="uk-UA"/>
        </w:rPr>
        <w:softHyphen/>
      </w:r>
      <w:r>
        <w:rPr>
          <w:color w:val="000000"/>
          <w:spacing w:val="-7"/>
          <w:lang w:val="uk-UA"/>
        </w:rPr>
        <w:t xml:space="preserve">тять дорогоцінні метали і дорогоцінне каміння, підлягають здачі в установи, </w:t>
      </w:r>
      <w:r>
        <w:rPr>
          <w:color w:val="000000"/>
          <w:spacing w:val="-9"/>
          <w:lang w:val="uk-UA"/>
        </w:rPr>
        <w:t>на які покладено збір таких деталей та вузлів.</w:t>
      </w:r>
    </w:p>
    <w:p w:rsidR="002708A9" w:rsidRPr="00C261D3" w:rsidRDefault="002708A9" w:rsidP="002201ED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3</w:t>
      </w:r>
      <w:r w:rsidRPr="00C261D3">
        <w:t>. Контроль за виконанням даного рішення покласти на постійну комісію міської ради з питань роботи комунальних служб, формування тарифів на комунальні послуги, з питань торгівлі, послуг та розвитку підприємництва.</w:t>
      </w:r>
    </w:p>
    <w:p w:rsidR="002708A9" w:rsidRDefault="002708A9" w:rsidP="00B06D07">
      <w:pPr>
        <w:pStyle w:val="BodyTextIndent"/>
        <w:ind w:firstLine="0"/>
      </w:pPr>
      <w:bookmarkStart w:id="0" w:name="_GoBack"/>
      <w:bookmarkEnd w:id="0"/>
    </w:p>
    <w:p w:rsidR="002708A9" w:rsidRDefault="002708A9" w:rsidP="00B06D07">
      <w:pPr>
        <w:pStyle w:val="BodyTextIndent"/>
        <w:ind w:firstLine="0"/>
      </w:pPr>
    </w:p>
    <w:p w:rsidR="002708A9" w:rsidRDefault="002708A9" w:rsidP="00B06D07">
      <w:pPr>
        <w:pStyle w:val="BodyTextIndent"/>
        <w:ind w:firstLine="0"/>
      </w:pPr>
      <w:r w:rsidRPr="00C261D3">
        <w:t xml:space="preserve">Міський голова                                                                 </w:t>
      </w:r>
      <w:r>
        <w:t xml:space="preserve">                    </w:t>
      </w:r>
      <w:r w:rsidRPr="00C261D3">
        <w:t xml:space="preserve">   Л.М.Цибульняк</w:t>
      </w:r>
    </w:p>
    <w:p w:rsidR="002708A9" w:rsidRPr="00C261D3" w:rsidRDefault="002708A9" w:rsidP="00B06D07">
      <w:pPr>
        <w:pStyle w:val="BodyTextIndent"/>
        <w:ind w:firstLine="0"/>
      </w:pPr>
    </w:p>
    <w:p w:rsidR="002708A9" w:rsidRPr="00C261D3" w:rsidRDefault="002708A9" w:rsidP="00B06D07">
      <w:pPr>
        <w:pStyle w:val="BodyTextIndent"/>
      </w:pPr>
    </w:p>
    <w:p w:rsidR="002708A9" w:rsidRPr="00C261D3" w:rsidRDefault="002708A9" w:rsidP="00A033AE">
      <w:pPr>
        <w:pStyle w:val="BodyTextIndent"/>
        <w:ind w:firstLine="0"/>
      </w:pPr>
    </w:p>
    <w:p w:rsidR="002708A9" w:rsidRPr="00C261D3" w:rsidRDefault="002708A9" w:rsidP="00681F52">
      <w:pPr>
        <w:pStyle w:val="BodyTextIndent"/>
        <w:ind w:firstLine="0"/>
        <w:jc w:val="left"/>
      </w:pPr>
    </w:p>
    <w:p w:rsidR="002708A9" w:rsidRDefault="002708A9" w:rsidP="00311CC1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Pr="00B37BCA">
        <w:rPr>
          <w:lang w:val="uk-UA"/>
        </w:rPr>
        <w:t xml:space="preserve">  </w:t>
      </w:r>
    </w:p>
    <w:p w:rsidR="002708A9" w:rsidRDefault="002708A9" w:rsidP="002201ED">
      <w:pPr>
        <w:jc w:val="center"/>
        <w:rPr>
          <w:lang w:val="uk-UA"/>
        </w:rPr>
      </w:pPr>
      <w:r>
        <w:rPr>
          <w:lang w:val="uk-UA"/>
        </w:rPr>
        <w:br w:type="page"/>
        <w:t xml:space="preserve">                                                Додаток</w:t>
      </w:r>
    </w:p>
    <w:p w:rsidR="002708A9" w:rsidRDefault="002708A9" w:rsidP="002201E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до рішення двадцять другої </w:t>
      </w:r>
    </w:p>
    <w:p w:rsidR="002708A9" w:rsidRDefault="002708A9" w:rsidP="002201E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(позачергової)ї сесії</w:t>
      </w:r>
    </w:p>
    <w:p w:rsidR="002708A9" w:rsidRDefault="002708A9" w:rsidP="002201E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Василівської міської ради</w:t>
      </w:r>
    </w:p>
    <w:p w:rsidR="002708A9" w:rsidRDefault="002708A9" w:rsidP="002201E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сьомого скликання</w:t>
      </w:r>
    </w:p>
    <w:p w:rsidR="002708A9" w:rsidRDefault="002708A9" w:rsidP="002201E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1 серпня 2017  №  11</w:t>
      </w:r>
    </w:p>
    <w:p w:rsidR="002708A9" w:rsidRDefault="002708A9" w:rsidP="00C9325E">
      <w:pPr>
        <w:rPr>
          <w:lang w:val="uk-UA"/>
        </w:rPr>
      </w:pPr>
    </w:p>
    <w:p w:rsidR="002708A9" w:rsidRPr="00F53423" w:rsidRDefault="002708A9" w:rsidP="00C9325E">
      <w:pPr>
        <w:rPr>
          <w:b/>
          <w:lang w:val="uk-UA"/>
        </w:rPr>
      </w:pPr>
    </w:p>
    <w:p w:rsidR="002708A9" w:rsidRPr="00F53423" w:rsidRDefault="002708A9" w:rsidP="00C9325E">
      <w:pPr>
        <w:jc w:val="center"/>
        <w:rPr>
          <w:b/>
          <w:lang w:val="uk-UA"/>
        </w:rPr>
      </w:pPr>
      <w:r w:rsidRPr="00F53423">
        <w:rPr>
          <w:b/>
          <w:lang w:val="uk-UA"/>
        </w:rPr>
        <w:t xml:space="preserve">Перелік </w:t>
      </w:r>
    </w:p>
    <w:p w:rsidR="002708A9" w:rsidRPr="00F53423" w:rsidRDefault="002708A9" w:rsidP="00C9325E">
      <w:pPr>
        <w:jc w:val="center"/>
        <w:rPr>
          <w:b/>
          <w:lang w:val="uk-UA"/>
        </w:rPr>
      </w:pPr>
      <w:r w:rsidRPr="00F53423">
        <w:rPr>
          <w:b/>
          <w:lang w:val="uk-UA"/>
        </w:rPr>
        <w:t xml:space="preserve">основних засобів, що перебувають на балансі </w:t>
      </w:r>
    </w:p>
    <w:p w:rsidR="002708A9" w:rsidRPr="00F53423" w:rsidRDefault="002708A9" w:rsidP="00C9325E">
      <w:pPr>
        <w:jc w:val="center"/>
        <w:rPr>
          <w:b/>
          <w:lang w:val="uk-UA"/>
        </w:rPr>
      </w:pPr>
      <w:r w:rsidRPr="00F53423">
        <w:rPr>
          <w:b/>
          <w:lang w:val="uk-UA"/>
        </w:rPr>
        <w:t>комунального підприємства «Добробут» Василівської міської ради</w:t>
      </w:r>
    </w:p>
    <w:p w:rsidR="002708A9" w:rsidRPr="00F53423" w:rsidRDefault="002708A9" w:rsidP="00C9325E">
      <w:pPr>
        <w:jc w:val="center"/>
        <w:rPr>
          <w:b/>
          <w:lang w:val="uk-UA"/>
        </w:rPr>
      </w:pPr>
      <w:r w:rsidRPr="00F53423">
        <w:rPr>
          <w:b/>
          <w:lang w:val="uk-UA"/>
        </w:rPr>
        <w:t>і підлягають списанню шляхом ліквідації</w:t>
      </w:r>
    </w:p>
    <w:p w:rsidR="002708A9" w:rsidRPr="00F53423" w:rsidRDefault="002708A9" w:rsidP="00C9325E">
      <w:pPr>
        <w:jc w:val="center"/>
        <w:rPr>
          <w:b/>
          <w:lang w:val="uk-UA"/>
        </w:rPr>
      </w:pPr>
    </w:p>
    <w:p w:rsidR="002708A9" w:rsidRPr="00F53423" w:rsidRDefault="002708A9" w:rsidP="00C9325E">
      <w:pPr>
        <w:jc w:val="both"/>
        <w:rPr>
          <w:b/>
          <w:lang w:val="uk-UA" w:bidi="pa-IN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4041"/>
        <w:gridCol w:w="1276"/>
        <w:gridCol w:w="1701"/>
        <w:gridCol w:w="1984"/>
      </w:tblGrid>
      <w:tr w:rsidR="002708A9" w:rsidRPr="003E6CE8" w:rsidTr="00C9325E">
        <w:tc>
          <w:tcPr>
            <w:tcW w:w="752" w:type="dxa"/>
          </w:tcPr>
          <w:p w:rsidR="002708A9" w:rsidRDefault="002708A9" w:rsidP="007F15D4">
            <w:pPr>
              <w:ind w:right="212"/>
              <w:jc w:val="center"/>
              <w:rPr>
                <w:sz w:val="26"/>
                <w:szCs w:val="26"/>
                <w:lang w:val="uk-UA"/>
              </w:rPr>
            </w:pPr>
          </w:p>
          <w:p w:rsidR="002708A9" w:rsidRPr="0063375A" w:rsidRDefault="002708A9" w:rsidP="007F15D4">
            <w:pPr>
              <w:ind w:right="212"/>
              <w:jc w:val="center"/>
              <w:rPr>
                <w:sz w:val="26"/>
                <w:szCs w:val="26"/>
                <w:lang w:val="uk-UA"/>
              </w:rPr>
            </w:pPr>
            <w:r w:rsidRPr="0063375A">
              <w:rPr>
                <w:sz w:val="26"/>
                <w:szCs w:val="26"/>
                <w:lang w:val="uk-UA"/>
              </w:rPr>
              <w:t>№</w:t>
            </w:r>
          </w:p>
          <w:p w:rsidR="002708A9" w:rsidRPr="00874E94" w:rsidRDefault="002708A9" w:rsidP="007F15D4">
            <w:pPr>
              <w:ind w:right="212"/>
              <w:jc w:val="center"/>
              <w:rPr>
                <w:lang w:val="uk-UA"/>
              </w:rPr>
            </w:pPr>
            <w:r w:rsidRPr="00874E94">
              <w:rPr>
                <w:lang w:val="uk-UA"/>
              </w:rPr>
              <w:t>п/п</w:t>
            </w:r>
          </w:p>
        </w:tc>
        <w:tc>
          <w:tcPr>
            <w:tcW w:w="4041" w:type="dxa"/>
          </w:tcPr>
          <w:p w:rsidR="002708A9" w:rsidRPr="0063375A" w:rsidRDefault="002708A9" w:rsidP="007F15D4">
            <w:pPr>
              <w:ind w:right="212"/>
              <w:jc w:val="center"/>
              <w:rPr>
                <w:sz w:val="26"/>
                <w:szCs w:val="26"/>
                <w:lang w:val="uk-UA"/>
              </w:rPr>
            </w:pPr>
          </w:p>
          <w:p w:rsidR="002708A9" w:rsidRPr="0063375A" w:rsidRDefault="002708A9" w:rsidP="007F15D4">
            <w:pPr>
              <w:ind w:right="212"/>
              <w:jc w:val="center"/>
              <w:rPr>
                <w:sz w:val="26"/>
                <w:szCs w:val="26"/>
                <w:lang w:val="uk-UA"/>
              </w:rPr>
            </w:pPr>
            <w:r w:rsidRPr="0063375A">
              <w:rPr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1276" w:type="dxa"/>
          </w:tcPr>
          <w:p w:rsidR="002708A9" w:rsidRDefault="002708A9" w:rsidP="007F15D4">
            <w:pPr>
              <w:ind w:right="212"/>
              <w:jc w:val="center"/>
              <w:rPr>
                <w:sz w:val="26"/>
                <w:szCs w:val="26"/>
                <w:lang w:val="uk-UA"/>
              </w:rPr>
            </w:pPr>
          </w:p>
          <w:p w:rsidR="002708A9" w:rsidRPr="0063375A" w:rsidRDefault="002708A9" w:rsidP="007F15D4">
            <w:pPr>
              <w:ind w:right="212"/>
              <w:jc w:val="center"/>
              <w:rPr>
                <w:sz w:val="26"/>
                <w:szCs w:val="26"/>
                <w:lang w:val="uk-UA"/>
              </w:rPr>
            </w:pPr>
            <w:r w:rsidRPr="0063375A">
              <w:rPr>
                <w:sz w:val="26"/>
                <w:szCs w:val="26"/>
                <w:lang w:val="uk-UA"/>
              </w:rPr>
              <w:t>Інвен-</w:t>
            </w:r>
          </w:p>
          <w:p w:rsidR="002708A9" w:rsidRPr="0063375A" w:rsidRDefault="002708A9" w:rsidP="007F15D4">
            <w:pPr>
              <w:ind w:right="212"/>
              <w:jc w:val="center"/>
              <w:rPr>
                <w:sz w:val="26"/>
                <w:szCs w:val="26"/>
                <w:lang w:val="uk-UA"/>
              </w:rPr>
            </w:pPr>
            <w:r w:rsidRPr="0063375A">
              <w:rPr>
                <w:sz w:val="26"/>
                <w:szCs w:val="26"/>
                <w:lang w:val="uk-UA"/>
              </w:rPr>
              <w:t>тарний</w:t>
            </w:r>
          </w:p>
          <w:p w:rsidR="002708A9" w:rsidRPr="0063375A" w:rsidRDefault="002708A9" w:rsidP="007F15D4">
            <w:pPr>
              <w:ind w:right="212"/>
              <w:jc w:val="center"/>
              <w:rPr>
                <w:sz w:val="26"/>
                <w:szCs w:val="26"/>
                <w:lang w:val="uk-UA"/>
              </w:rPr>
            </w:pPr>
            <w:r w:rsidRPr="0063375A">
              <w:rPr>
                <w:sz w:val="26"/>
                <w:szCs w:val="26"/>
                <w:lang w:val="uk-UA"/>
              </w:rPr>
              <w:t>номер</w:t>
            </w:r>
          </w:p>
        </w:tc>
        <w:tc>
          <w:tcPr>
            <w:tcW w:w="1701" w:type="dxa"/>
          </w:tcPr>
          <w:p w:rsidR="002708A9" w:rsidRDefault="002708A9" w:rsidP="007F15D4">
            <w:pPr>
              <w:ind w:right="81"/>
              <w:jc w:val="center"/>
              <w:rPr>
                <w:sz w:val="26"/>
                <w:szCs w:val="26"/>
                <w:lang w:val="uk-UA"/>
              </w:rPr>
            </w:pPr>
          </w:p>
          <w:p w:rsidR="002708A9" w:rsidRPr="0063375A" w:rsidRDefault="002708A9" w:rsidP="007F15D4">
            <w:pPr>
              <w:ind w:right="8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Балансова</w:t>
            </w:r>
            <w:r w:rsidRPr="0063375A">
              <w:rPr>
                <w:sz w:val="26"/>
                <w:szCs w:val="26"/>
                <w:lang w:val="uk-UA"/>
              </w:rPr>
              <w:t xml:space="preserve"> вартість, грн.</w:t>
            </w:r>
          </w:p>
        </w:tc>
        <w:tc>
          <w:tcPr>
            <w:tcW w:w="1984" w:type="dxa"/>
          </w:tcPr>
          <w:p w:rsidR="002708A9" w:rsidRDefault="002708A9" w:rsidP="007F15D4">
            <w:pPr>
              <w:ind w:right="212"/>
              <w:jc w:val="center"/>
              <w:rPr>
                <w:sz w:val="26"/>
                <w:szCs w:val="26"/>
                <w:lang w:val="uk-UA"/>
              </w:rPr>
            </w:pPr>
          </w:p>
          <w:p w:rsidR="002708A9" w:rsidRPr="002F1796" w:rsidRDefault="002708A9" w:rsidP="00C9325E">
            <w:pPr>
              <w:ind w:right="212"/>
              <w:jc w:val="center"/>
              <w:rPr>
                <w:lang w:val="uk-UA"/>
              </w:rPr>
            </w:pPr>
            <w:r w:rsidRPr="002F1796">
              <w:rPr>
                <w:lang w:val="uk-UA"/>
              </w:rPr>
              <w:t>Залишкова вартість,</w:t>
            </w:r>
          </w:p>
          <w:p w:rsidR="002708A9" w:rsidRPr="0063375A" w:rsidRDefault="002708A9" w:rsidP="00C9325E">
            <w:pPr>
              <w:ind w:right="212"/>
              <w:jc w:val="center"/>
              <w:rPr>
                <w:sz w:val="26"/>
                <w:szCs w:val="26"/>
                <w:lang w:val="uk-UA"/>
              </w:rPr>
            </w:pPr>
            <w:r w:rsidRPr="002F1796">
              <w:rPr>
                <w:lang w:val="uk-UA"/>
              </w:rPr>
              <w:t>грн.</w:t>
            </w:r>
          </w:p>
        </w:tc>
      </w:tr>
      <w:tr w:rsidR="002708A9" w:rsidRPr="00C32D3E" w:rsidTr="00C9325E">
        <w:trPr>
          <w:trHeight w:val="232"/>
        </w:trPr>
        <w:tc>
          <w:tcPr>
            <w:tcW w:w="752" w:type="dxa"/>
          </w:tcPr>
          <w:p w:rsidR="002708A9" w:rsidRPr="00C32D3E" w:rsidRDefault="002708A9" w:rsidP="007F15D4">
            <w:pPr>
              <w:jc w:val="center"/>
              <w:rPr>
                <w:sz w:val="26"/>
                <w:szCs w:val="26"/>
                <w:lang w:val="uk-UA"/>
              </w:rPr>
            </w:pPr>
            <w:r w:rsidRPr="00C32D3E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041" w:type="dxa"/>
          </w:tcPr>
          <w:p w:rsidR="002708A9" w:rsidRPr="00A033AE" w:rsidRDefault="002708A9" w:rsidP="007F15D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АС КО-705 тр Т-40</w:t>
            </w:r>
          </w:p>
        </w:tc>
        <w:tc>
          <w:tcPr>
            <w:tcW w:w="1276" w:type="dxa"/>
            <w:vAlign w:val="center"/>
          </w:tcPr>
          <w:p w:rsidR="002708A9" w:rsidRPr="00C32D3E" w:rsidRDefault="002708A9" w:rsidP="007F15D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79</w:t>
            </w:r>
          </w:p>
        </w:tc>
        <w:tc>
          <w:tcPr>
            <w:tcW w:w="1701" w:type="dxa"/>
            <w:vAlign w:val="center"/>
          </w:tcPr>
          <w:p w:rsidR="002708A9" w:rsidRPr="00C32D3E" w:rsidRDefault="002708A9" w:rsidP="007F15D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4443,59</w:t>
            </w:r>
          </w:p>
        </w:tc>
        <w:tc>
          <w:tcPr>
            <w:tcW w:w="1984" w:type="dxa"/>
            <w:vAlign w:val="center"/>
          </w:tcPr>
          <w:p w:rsidR="002708A9" w:rsidRPr="00C32D3E" w:rsidRDefault="002708A9" w:rsidP="007F15D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44,81</w:t>
            </w:r>
          </w:p>
        </w:tc>
      </w:tr>
      <w:tr w:rsidR="002708A9" w:rsidRPr="00C32D3E" w:rsidTr="00C9325E">
        <w:tc>
          <w:tcPr>
            <w:tcW w:w="752" w:type="dxa"/>
          </w:tcPr>
          <w:p w:rsidR="002708A9" w:rsidRPr="00C32D3E" w:rsidRDefault="002708A9" w:rsidP="007F15D4">
            <w:pPr>
              <w:jc w:val="center"/>
              <w:rPr>
                <w:sz w:val="26"/>
                <w:szCs w:val="26"/>
                <w:lang w:val="uk-UA"/>
              </w:rPr>
            </w:pPr>
            <w:r w:rsidRPr="00C32D3E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041" w:type="dxa"/>
          </w:tcPr>
          <w:p w:rsidR="002708A9" w:rsidRPr="00A033AE" w:rsidRDefault="002708A9" w:rsidP="00C9325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ГАЗ-53 ТС 3965</w:t>
            </w:r>
          </w:p>
        </w:tc>
        <w:tc>
          <w:tcPr>
            <w:tcW w:w="1276" w:type="dxa"/>
            <w:vAlign w:val="center"/>
          </w:tcPr>
          <w:p w:rsidR="002708A9" w:rsidRPr="00C32D3E" w:rsidRDefault="002708A9" w:rsidP="007F15D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67</w:t>
            </w:r>
          </w:p>
        </w:tc>
        <w:tc>
          <w:tcPr>
            <w:tcW w:w="1701" w:type="dxa"/>
            <w:vAlign w:val="center"/>
          </w:tcPr>
          <w:p w:rsidR="002708A9" w:rsidRPr="00C32D3E" w:rsidRDefault="002708A9" w:rsidP="007F15D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10048,07</w:t>
            </w:r>
          </w:p>
        </w:tc>
        <w:tc>
          <w:tcPr>
            <w:tcW w:w="1984" w:type="dxa"/>
            <w:vAlign w:val="center"/>
          </w:tcPr>
          <w:p w:rsidR="002708A9" w:rsidRPr="00C32D3E" w:rsidRDefault="002708A9" w:rsidP="007F15D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503,71</w:t>
            </w:r>
          </w:p>
        </w:tc>
      </w:tr>
    </w:tbl>
    <w:p w:rsidR="002708A9" w:rsidRDefault="002708A9" w:rsidP="00C9325E">
      <w:pPr>
        <w:rPr>
          <w:sz w:val="28"/>
          <w:szCs w:val="28"/>
          <w:lang w:val="uk-UA" w:bidi="pa-IN"/>
        </w:rPr>
      </w:pPr>
    </w:p>
    <w:p w:rsidR="002708A9" w:rsidRDefault="002708A9" w:rsidP="00C9325E">
      <w:pPr>
        <w:pStyle w:val="BodyTextIndent"/>
        <w:ind w:firstLine="0"/>
      </w:pPr>
    </w:p>
    <w:p w:rsidR="002708A9" w:rsidRDefault="002708A9" w:rsidP="00C9325E">
      <w:pPr>
        <w:pStyle w:val="BodyTextIndent"/>
        <w:ind w:firstLine="0"/>
      </w:pPr>
    </w:p>
    <w:p w:rsidR="002708A9" w:rsidRPr="00F53423" w:rsidRDefault="002708A9" w:rsidP="00F53423">
      <w:pPr>
        <w:rPr>
          <w:lang w:val="uk-UA"/>
        </w:rPr>
      </w:pPr>
      <w:r w:rsidRPr="00F53423">
        <w:rPr>
          <w:lang w:val="uk-UA"/>
        </w:rPr>
        <w:t xml:space="preserve">Секретар ради    </w:t>
      </w:r>
      <w:r>
        <w:rPr>
          <w:lang w:val="uk-UA"/>
        </w:rPr>
        <w:t xml:space="preserve">                                                                                         О.Г.Мандичев</w:t>
      </w:r>
    </w:p>
    <w:p w:rsidR="002708A9" w:rsidRDefault="002708A9" w:rsidP="00C9325E">
      <w:pPr>
        <w:jc w:val="center"/>
        <w:rPr>
          <w:lang w:val="uk-UA"/>
        </w:rPr>
      </w:pPr>
    </w:p>
    <w:p w:rsidR="002708A9" w:rsidRDefault="002708A9" w:rsidP="00C9325E">
      <w:pPr>
        <w:tabs>
          <w:tab w:val="left" w:pos="2895"/>
        </w:tabs>
        <w:jc w:val="center"/>
        <w:outlineLvl w:val="0"/>
        <w:rPr>
          <w:lang w:val="uk-UA"/>
        </w:rPr>
      </w:pPr>
    </w:p>
    <w:sectPr w:rsidR="002708A9" w:rsidSect="004E33D1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DE0"/>
    <w:rsid w:val="00000024"/>
    <w:rsid w:val="00014312"/>
    <w:rsid w:val="00014578"/>
    <w:rsid w:val="0006654B"/>
    <w:rsid w:val="00087F63"/>
    <w:rsid w:val="00093C9E"/>
    <w:rsid w:val="000A05FD"/>
    <w:rsid w:val="000A2C84"/>
    <w:rsid w:val="000B1429"/>
    <w:rsid w:val="000B1BC4"/>
    <w:rsid w:val="0011281D"/>
    <w:rsid w:val="00114E96"/>
    <w:rsid w:val="001731E1"/>
    <w:rsid w:val="001B2DEA"/>
    <w:rsid w:val="001C46EA"/>
    <w:rsid w:val="001F40F4"/>
    <w:rsid w:val="00203DDE"/>
    <w:rsid w:val="002201ED"/>
    <w:rsid w:val="00223AAD"/>
    <w:rsid w:val="00245152"/>
    <w:rsid w:val="002708A9"/>
    <w:rsid w:val="00271BE1"/>
    <w:rsid w:val="002909CC"/>
    <w:rsid w:val="002A5A61"/>
    <w:rsid w:val="002B582C"/>
    <w:rsid w:val="002C14F2"/>
    <w:rsid w:val="002D1469"/>
    <w:rsid w:val="002D7548"/>
    <w:rsid w:val="002E2541"/>
    <w:rsid w:val="002F1796"/>
    <w:rsid w:val="002F6072"/>
    <w:rsid w:val="00311CC1"/>
    <w:rsid w:val="0032067C"/>
    <w:rsid w:val="003303DF"/>
    <w:rsid w:val="0035056A"/>
    <w:rsid w:val="0038567B"/>
    <w:rsid w:val="00387F87"/>
    <w:rsid w:val="003C73B9"/>
    <w:rsid w:val="003D57A6"/>
    <w:rsid w:val="003E6766"/>
    <w:rsid w:val="003E6CE8"/>
    <w:rsid w:val="00416196"/>
    <w:rsid w:val="004A77C7"/>
    <w:rsid w:val="004E33D1"/>
    <w:rsid w:val="005663E1"/>
    <w:rsid w:val="005A186D"/>
    <w:rsid w:val="00602E03"/>
    <w:rsid w:val="0061421D"/>
    <w:rsid w:val="0063375A"/>
    <w:rsid w:val="006710CC"/>
    <w:rsid w:val="00680A86"/>
    <w:rsid w:val="00681F52"/>
    <w:rsid w:val="006A7F25"/>
    <w:rsid w:val="006B1660"/>
    <w:rsid w:val="006B3F02"/>
    <w:rsid w:val="006C1443"/>
    <w:rsid w:val="006F63E2"/>
    <w:rsid w:val="00714B71"/>
    <w:rsid w:val="00715C94"/>
    <w:rsid w:val="00722889"/>
    <w:rsid w:val="007270B3"/>
    <w:rsid w:val="00731E46"/>
    <w:rsid w:val="007C335A"/>
    <w:rsid w:val="007F15D4"/>
    <w:rsid w:val="00811706"/>
    <w:rsid w:val="00851B37"/>
    <w:rsid w:val="00874E94"/>
    <w:rsid w:val="008F5BCD"/>
    <w:rsid w:val="00914306"/>
    <w:rsid w:val="00953F4D"/>
    <w:rsid w:val="009552F6"/>
    <w:rsid w:val="00957087"/>
    <w:rsid w:val="00993DE0"/>
    <w:rsid w:val="009A0B6D"/>
    <w:rsid w:val="009B2D8B"/>
    <w:rsid w:val="009B6A69"/>
    <w:rsid w:val="009C3C50"/>
    <w:rsid w:val="009C4785"/>
    <w:rsid w:val="009D43EB"/>
    <w:rsid w:val="009E7664"/>
    <w:rsid w:val="009F571D"/>
    <w:rsid w:val="00A0250A"/>
    <w:rsid w:val="00A033AE"/>
    <w:rsid w:val="00A22802"/>
    <w:rsid w:val="00A26CAB"/>
    <w:rsid w:val="00A2752F"/>
    <w:rsid w:val="00A30D7F"/>
    <w:rsid w:val="00A45069"/>
    <w:rsid w:val="00A505A5"/>
    <w:rsid w:val="00A53F3C"/>
    <w:rsid w:val="00A77DF4"/>
    <w:rsid w:val="00A8632D"/>
    <w:rsid w:val="00A86E5B"/>
    <w:rsid w:val="00AA6E55"/>
    <w:rsid w:val="00AB0D87"/>
    <w:rsid w:val="00AD40D8"/>
    <w:rsid w:val="00AF5472"/>
    <w:rsid w:val="00B06D07"/>
    <w:rsid w:val="00B10FB6"/>
    <w:rsid w:val="00B37BCA"/>
    <w:rsid w:val="00B47B78"/>
    <w:rsid w:val="00B62E32"/>
    <w:rsid w:val="00B745EF"/>
    <w:rsid w:val="00BA3908"/>
    <w:rsid w:val="00BC11AC"/>
    <w:rsid w:val="00BF1C7E"/>
    <w:rsid w:val="00C261D3"/>
    <w:rsid w:val="00C32D3E"/>
    <w:rsid w:val="00C3304B"/>
    <w:rsid w:val="00C37A30"/>
    <w:rsid w:val="00C73FAE"/>
    <w:rsid w:val="00C9325E"/>
    <w:rsid w:val="00CB179E"/>
    <w:rsid w:val="00CB2BB5"/>
    <w:rsid w:val="00CC778F"/>
    <w:rsid w:val="00CD791C"/>
    <w:rsid w:val="00CF44AB"/>
    <w:rsid w:val="00CF7397"/>
    <w:rsid w:val="00D07865"/>
    <w:rsid w:val="00D666FF"/>
    <w:rsid w:val="00D8006B"/>
    <w:rsid w:val="00D90FF0"/>
    <w:rsid w:val="00DB0ABF"/>
    <w:rsid w:val="00DE0A1B"/>
    <w:rsid w:val="00E16F9F"/>
    <w:rsid w:val="00E47AF4"/>
    <w:rsid w:val="00E54A15"/>
    <w:rsid w:val="00E668B9"/>
    <w:rsid w:val="00EA3D7C"/>
    <w:rsid w:val="00EA6582"/>
    <w:rsid w:val="00EA755F"/>
    <w:rsid w:val="00EE4F0D"/>
    <w:rsid w:val="00F0009D"/>
    <w:rsid w:val="00F02A40"/>
    <w:rsid w:val="00F06394"/>
    <w:rsid w:val="00F25752"/>
    <w:rsid w:val="00F37CC7"/>
    <w:rsid w:val="00F504E2"/>
    <w:rsid w:val="00F53423"/>
    <w:rsid w:val="00F74C1E"/>
    <w:rsid w:val="00F76D48"/>
    <w:rsid w:val="00FB6993"/>
    <w:rsid w:val="00FC2AFF"/>
    <w:rsid w:val="00FE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325E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325E"/>
    <w:rPr>
      <w:rFonts w:cs="Times New Roman"/>
      <w:sz w:val="28"/>
      <w:lang w:val="uk-UA"/>
    </w:rPr>
  </w:style>
  <w:style w:type="paragraph" w:styleId="Title">
    <w:name w:val="Title"/>
    <w:basedOn w:val="Normal"/>
    <w:link w:val="TitleChar"/>
    <w:uiPriority w:val="99"/>
    <w:qFormat/>
    <w:rsid w:val="00993DE0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993DE0"/>
    <w:rPr>
      <w:rFonts w:cs="Times New Roman"/>
      <w:b/>
      <w:sz w:val="24"/>
      <w:lang w:val="uk-UA" w:eastAsia="ru-RU" w:bidi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3DE0"/>
    <w:rPr>
      <w:rFonts w:cs="Times New Roman"/>
      <w:b/>
      <w:sz w:val="24"/>
      <w:lang w:val="uk-UA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993DE0"/>
    <w:pPr>
      <w:ind w:firstLine="708"/>
      <w:jc w:val="both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47AF4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993DE0"/>
    <w:pPr>
      <w:jc w:val="center"/>
    </w:pPr>
    <w:rPr>
      <w:b/>
      <w:szCs w:val="20"/>
      <w:lang w:val="uk-UA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B47B78"/>
    <w:rPr>
      <w:rFonts w:ascii="Cambria" w:hAnsi="Cambria" w:cs="Times New Roman"/>
      <w:sz w:val="24"/>
      <w:szCs w:val="24"/>
    </w:rPr>
  </w:style>
  <w:style w:type="character" w:customStyle="1" w:styleId="1">
    <w:name w:val="Подзаголовок Знак1"/>
    <w:basedOn w:val="DefaultParagraphFont"/>
    <w:uiPriority w:val="99"/>
    <w:rsid w:val="00E47AF4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B582C"/>
    <w:rPr>
      <w:rFonts w:cs="Times New Roman"/>
      <w:b/>
      <w:bCs/>
    </w:rPr>
  </w:style>
  <w:style w:type="paragraph" w:customStyle="1" w:styleId="a">
    <w:name w:val="Текст абзац"/>
    <w:basedOn w:val="Normal"/>
    <w:uiPriority w:val="99"/>
    <w:rsid w:val="002B582C"/>
    <w:pPr>
      <w:widowControl w:val="0"/>
      <w:suppressAutoHyphens/>
      <w:spacing w:before="80" w:after="40"/>
      <w:ind w:firstLine="709"/>
      <w:jc w:val="both"/>
    </w:pPr>
    <w:rPr>
      <w:rFonts w:ascii="Arial" w:hAnsi="Arial"/>
      <w:szCs w:val="20"/>
      <w:lang w:val="uk-UA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A27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7AF4"/>
    <w:rPr>
      <w:rFonts w:ascii="Tahoma" w:hAnsi="Tahoma" w:cs="Tahoma"/>
      <w:sz w:val="16"/>
      <w:szCs w:val="16"/>
    </w:rPr>
  </w:style>
  <w:style w:type="paragraph" w:customStyle="1" w:styleId="a0">
    <w:name w:val="Знак Знак Знак Знак Знак Знак Знак Знак"/>
    <w:basedOn w:val="Normal"/>
    <w:uiPriority w:val="99"/>
    <w:rsid w:val="000A05FD"/>
    <w:rPr>
      <w:rFonts w:ascii="Verdana" w:hAnsi="Verdana" w:cs="Verdana"/>
      <w:sz w:val="20"/>
      <w:szCs w:val="20"/>
      <w:lang w:val="uk-UA" w:eastAsia="en-US"/>
    </w:rPr>
  </w:style>
  <w:style w:type="paragraph" w:styleId="NormalWeb">
    <w:name w:val="Normal (Web)"/>
    <w:basedOn w:val="Normal"/>
    <w:uiPriority w:val="99"/>
    <w:rsid w:val="00EA3D7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35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2</Pages>
  <Words>464</Words>
  <Characters>2646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cp:keywords/>
  <dc:description/>
  <cp:lastModifiedBy>Admin</cp:lastModifiedBy>
  <cp:revision>20</cp:revision>
  <cp:lastPrinted>2017-08-02T06:22:00Z</cp:lastPrinted>
  <dcterms:created xsi:type="dcterms:W3CDTF">2016-10-09T20:30:00Z</dcterms:created>
  <dcterms:modified xsi:type="dcterms:W3CDTF">2017-08-02T06:23:00Z</dcterms:modified>
</cp:coreProperties>
</file>