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BB" w:rsidRDefault="00D47ABB" w:rsidP="009F0597">
      <w:pPr>
        <w:jc w:val="center"/>
      </w:pPr>
      <w:r>
        <w:rPr>
          <w:noProof/>
          <w:sz w:val="24"/>
          <w:szCs w:val="24"/>
          <w:lang w:val="ru-RU"/>
        </w:rPr>
        <w:t xml:space="preserve">  </w:t>
      </w:r>
      <w:r w:rsidRPr="0074007A">
        <w:rPr>
          <w:noProof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pt;height:51.75pt;visibility:visible">
            <v:imagedata r:id="rId4" o:title=""/>
          </v:shape>
        </w:pict>
      </w:r>
    </w:p>
    <w:p w:rsidR="00D47ABB" w:rsidRPr="00D504D4" w:rsidRDefault="00D47ABB" w:rsidP="009F05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4D4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D47ABB" w:rsidRPr="00A86E5B" w:rsidRDefault="00D47ABB" w:rsidP="009F05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D47ABB" w:rsidRPr="00A86E5B" w:rsidRDefault="00D47ABB" w:rsidP="009F05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D47ABB" w:rsidRPr="002C14F2" w:rsidRDefault="00D47ABB" w:rsidP="009F05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сьомого </w:t>
      </w:r>
      <w:r w:rsidRPr="002C14F2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</w:p>
    <w:p w:rsidR="00D47ABB" w:rsidRPr="0036242D" w:rsidRDefault="00D47ABB" w:rsidP="009F05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двадцять друга (позачергова) сесія</w:t>
      </w:r>
    </w:p>
    <w:p w:rsidR="00D47ABB" w:rsidRDefault="00D47ABB" w:rsidP="009F05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7ABB" w:rsidRDefault="00D47ABB" w:rsidP="009F05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1AC">
        <w:rPr>
          <w:rFonts w:ascii="Times New Roman" w:hAnsi="Times New Roman" w:cs="Times New Roman"/>
          <w:b/>
          <w:bCs/>
          <w:sz w:val="28"/>
          <w:szCs w:val="28"/>
        </w:rPr>
        <w:t>Р І Ш Е Н Н 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47ABB" w:rsidRPr="00AF74B0" w:rsidRDefault="00D47ABB" w:rsidP="001F38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серпня  2017</w:t>
      </w:r>
      <w:r w:rsidRPr="00AF74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B9676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D47ABB" w:rsidRPr="009F0597" w:rsidRDefault="00D47ABB" w:rsidP="001F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ABB" w:rsidRPr="00AA5F44" w:rsidRDefault="00D47ABB" w:rsidP="001F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44">
        <w:rPr>
          <w:rFonts w:ascii="Times New Roman" w:hAnsi="Times New Roman" w:cs="Times New Roman"/>
          <w:sz w:val="24"/>
          <w:szCs w:val="24"/>
        </w:rPr>
        <w:t xml:space="preserve">Про передачу майна </w:t>
      </w:r>
      <w:r>
        <w:rPr>
          <w:rFonts w:ascii="Times New Roman" w:hAnsi="Times New Roman" w:cs="Times New Roman"/>
          <w:sz w:val="24"/>
          <w:szCs w:val="24"/>
        </w:rPr>
        <w:t>в позичку</w:t>
      </w:r>
    </w:p>
    <w:p w:rsidR="00D47ABB" w:rsidRDefault="00D47ABB" w:rsidP="001F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КП «Облводоканал» </w:t>
      </w:r>
    </w:p>
    <w:p w:rsidR="00D47ABB" w:rsidRPr="00AA5F44" w:rsidRDefault="00D47ABB" w:rsidP="001F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Запорізької обласної ради</w:t>
      </w:r>
    </w:p>
    <w:p w:rsidR="00D47ABB" w:rsidRPr="00AA5F44" w:rsidRDefault="00D47ABB" w:rsidP="001F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ABB" w:rsidRPr="00AA5F44" w:rsidRDefault="00D47ABB" w:rsidP="001F382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Керуючись ст. 26, </w:t>
      </w:r>
      <w:r w:rsidRPr="00AA5F44">
        <w:rPr>
          <w:rFonts w:ascii="Times New Roman" w:hAnsi="Times New Roman" w:cs="Times New Roman"/>
          <w:sz w:val="24"/>
          <w:szCs w:val="24"/>
        </w:rPr>
        <w:t>60 Закону України «Про місцеве самоврядування в Україні»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A5F44">
        <w:rPr>
          <w:rFonts w:ascii="Times New Roman" w:hAnsi="Times New Roman" w:cs="Times New Roman"/>
          <w:sz w:val="24"/>
          <w:szCs w:val="24"/>
        </w:rPr>
        <w:t xml:space="preserve"> Василівська міська рада</w:t>
      </w:r>
    </w:p>
    <w:p w:rsidR="00D47ABB" w:rsidRDefault="00D47ABB" w:rsidP="001F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44">
        <w:rPr>
          <w:rFonts w:ascii="Times New Roman" w:hAnsi="Times New Roman" w:cs="Times New Roman"/>
          <w:sz w:val="24"/>
          <w:szCs w:val="24"/>
        </w:rPr>
        <w:t>В И Р І Ш И Л А:</w:t>
      </w:r>
    </w:p>
    <w:p w:rsidR="00D47ABB" w:rsidRDefault="00D47ABB" w:rsidP="001F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ABB" w:rsidRDefault="00D47ABB" w:rsidP="001F3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A5F44">
        <w:rPr>
          <w:rFonts w:ascii="Times New Roman" w:hAnsi="Times New Roman" w:cs="Times New Roman"/>
          <w:sz w:val="24"/>
          <w:szCs w:val="24"/>
        </w:rPr>
        <w:t xml:space="preserve">. Створити комісію по прийому-передачі майна в </w:t>
      </w:r>
      <w:r>
        <w:rPr>
          <w:rFonts w:ascii="Times New Roman" w:hAnsi="Times New Roman" w:cs="Times New Roman"/>
          <w:sz w:val="24"/>
          <w:szCs w:val="24"/>
        </w:rPr>
        <w:t>позичку</w:t>
      </w:r>
      <w:r w:rsidRPr="00AA5F44">
        <w:rPr>
          <w:rFonts w:ascii="Times New Roman" w:hAnsi="Times New Roman" w:cs="Times New Roman"/>
          <w:sz w:val="24"/>
          <w:szCs w:val="24"/>
        </w:rPr>
        <w:t xml:space="preserve"> КП «Облводоканал» </w:t>
      </w:r>
      <w:r>
        <w:rPr>
          <w:rFonts w:ascii="Times New Roman" w:hAnsi="Times New Roman" w:cs="Times New Roman"/>
          <w:sz w:val="24"/>
          <w:szCs w:val="24"/>
        </w:rPr>
        <w:t>Запорізької обласної ради</w:t>
      </w:r>
      <w:r w:rsidRPr="00AA5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згідно додатку 1</w:t>
      </w:r>
      <w:r w:rsidRPr="00AA5F44">
        <w:rPr>
          <w:rFonts w:ascii="Times New Roman" w:hAnsi="Times New Roman" w:cs="Times New Roman"/>
          <w:sz w:val="24"/>
          <w:szCs w:val="24"/>
        </w:rPr>
        <w:t xml:space="preserve"> (додається).</w:t>
      </w:r>
    </w:p>
    <w:p w:rsidR="00D47ABB" w:rsidRPr="00AA5F44" w:rsidRDefault="00D47ABB" w:rsidP="001F3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7ABB" w:rsidRDefault="00D47ABB" w:rsidP="001F3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A5F44">
        <w:rPr>
          <w:rFonts w:ascii="Times New Roman" w:hAnsi="Times New Roman" w:cs="Times New Roman"/>
          <w:sz w:val="24"/>
          <w:szCs w:val="24"/>
        </w:rPr>
        <w:t xml:space="preserve">. Передати в </w:t>
      </w:r>
      <w:r>
        <w:rPr>
          <w:rFonts w:ascii="Times New Roman" w:hAnsi="Times New Roman" w:cs="Times New Roman"/>
          <w:sz w:val="24"/>
          <w:szCs w:val="24"/>
        </w:rPr>
        <w:t>позичку</w:t>
      </w:r>
      <w:r w:rsidRPr="00AA5F44">
        <w:rPr>
          <w:rFonts w:ascii="Times New Roman" w:hAnsi="Times New Roman" w:cs="Times New Roman"/>
          <w:sz w:val="24"/>
          <w:szCs w:val="24"/>
        </w:rPr>
        <w:t xml:space="preserve"> КП «Облводоканал» </w:t>
      </w:r>
      <w:r>
        <w:rPr>
          <w:rFonts w:ascii="Times New Roman" w:hAnsi="Times New Roman" w:cs="Times New Roman"/>
          <w:sz w:val="24"/>
          <w:szCs w:val="24"/>
        </w:rPr>
        <w:t>Запорізької обласної ради</w:t>
      </w:r>
      <w:r w:rsidRPr="00AA5F44">
        <w:rPr>
          <w:rFonts w:ascii="Times New Roman" w:hAnsi="Times New Roman" w:cs="Times New Roman"/>
          <w:sz w:val="24"/>
          <w:szCs w:val="24"/>
        </w:rPr>
        <w:t xml:space="preserve"> майно</w:t>
      </w:r>
      <w:r>
        <w:rPr>
          <w:rFonts w:ascii="Times New Roman" w:hAnsi="Times New Roman" w:cs="Times New Roman"/>
          <w:sz w:val="24"/>
          <w:szCs w:val="24"/>
        </w:rPr>
        <w:t xml:space="preserve">: основні засоби та малоцінні необоротні матеріальні активи, </w:t>
      </w:r>
      <w:r w:rsidRPr="005C2B1F">
        <w:rPr>
          <w:rFonts w:ascii="Times New Roman" w:hAnsi="Times New Roman" w:cs="Times New Roman"/>
          <w:sz w:val="24"/>
          <w:szCs w:val="24"/>
        </w:rPr>
        <w:t>шляхом включення в перелік</w:t>
      </w:r>
      <w:r w:rsidRPr="00AA5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майна, що перебуває у позичці за договором № 96-П/17, згідно додатку 2</w:t>
      </w:r>
      <w:r w:rsidRPr="00AA5F44">
        <w:rPr>
          <w:rFonts w:ascii="Times New Roman" w:hAnsi="Times New Roman" w:cs="Times New Roman"/>
          <w:sz w:val="24"/>
          <w:szCs w:val="24"/>
        </w:rPr>
        <w:t xml:space="preserve"> (додається).</w:t>
      </w:r>
    </w:p>
    <w:p w:rsidR="00D47ABB" w:rsidRPr="00AA5F44" w:rsidRDefault="00D47ABB" w:rsidP="001F3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7ABB" w:rsidRDefault="00D47ABB" w:rsidP="001F3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A5F44">
        <w:rPr>
          <w:rFonts w:ascii="Times New Roman" w:hAnsi="Times New Roman" w:cs="Times New Roman"/>
          <w:sz w:val="24"/>
          <w:szCs w:val="24"/>
        </w:rPr>
        <w:t xml:space="preserve">КП «Облводоканал» </w:t>
      </w:r>
      <w:r>
        <w:rPr>
          <w:rFonts w:ascii="Times New Roman" w:hAnsi="Times New Roman" w:cs="Times New Roman"/>
          <w:sz w:val="24"/>
          <w:szCs w:val="24"/>
        </w:rPr>
        <w:t>Запорізької обласної ради звітувати перед Василівською міською радою Запорізької області про цільове використання майна.</w:t>
      </w:r>
      <w:r w:rsidRPr="00AA5F44">
        <w:rPr>
          <w:rFonts w:ascii="Times New Roman" w:hAnsi="Times New Roman" w:cs="Times New Roman"/>
          <w:sz w:val="24"/>
          <w:szCs w:val="24"/>
        </w:rPr>
        <w:tab/>
      </w:r>
    </w:p>
    <w:p w:rsidR="00D47ABB" w:rsidRDefault="00D47ABB" w:rsidP="001F3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7ABB" w:rsidRPr="00AA5F44" w:rsidRDefault="00D47ABB" w:rsidP="001F3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A5F44">
        <w:rPr>
          <w:rFonts w:ascii="Times New Roman" w:hAnsi="Times New Roman" w:cs="Times New Roman"/>
          <w:sz w:val="24"/>
          <w:szCs w:val="24"/>
        </w:rPr>
        <w:t xml:space="preserve">. Контроль за виконанням даного рішення покласти на </w:t>
      </w:r>
      <w:r>
        <w:rPr>
          <w:rFonts w:ascii="Times New Roman" w:hAnsi="Times New Roman" w:cs="Times New Roman"/>
          <w:sz w:val="24"/>
          <w:szCs w:val="24"/>
        </w:rPr>
        <w:t xml:space="preserve"> постійну комісію з питань роботи комунальних служб, формування тарифів на комунальні послуги, з питань торгівлі, послуг та розвитку підприємництва</w:t>
      </w:r>
      <w:r w:rsidRPr="00AA5F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7ABB" w:rsidRPr="00AA5F44" w:rsidRDefault="00D47ABB" w:rsidP="001F382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47ABB" w:rsidRPr="00AA5F44" w:rsidRDefault="00D47ABB" w:rsidP="001F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ABB" w:rsidRDefault="00D47ABB" w:rsidP="001F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44">
        <w:rPr>
          <w:rFonts w:ascii="Times New Roman" w:hAnsi="Times New Roman" w:cs="Times New Roman"/>
          <w:sz w:val="24"/>
          <w:szCs w:val="24"/>
        </w:rPr>
        <w:t xml:space="preserve">Міський голова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A5F4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A5F4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Л.М. Цибульняк</w:t>
      </w:r>
    </w:p>
    <w:p w:rsidR="00D47ABB" w:rsidRDefault="00D47ABB" w:rsidP="001F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ABB" w:rsidRDefault="00D47ABB" w:rsidP="00CD2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ABB" w:rsidRDefault="00D47ABB" w:rsidP="00CD2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ABB" w:rsidRDefault="00D47ABB" w:rsidP="00CD2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ABB" w:rsidRPr="00AA5F44" w:rsidRDefault="00D47ABB" w:rsidP="00CD2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ABB" w:rsidRDefault="00D47ABB"/>
    <w:p w:rsidR="00D47ABB" w:rsidRDefault="00D47ABB"/>
    <w:p w:rsidR="00D47ABB" w:rsidRDefault="00D47ABB"/>
    <w:p w:rsidR="00D47ABB" w:rsidRDefault="00D47ABB"/>
    <w:p w:rsidR="00D47ABB" w:rsidRDefault="00D47ABB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D47ABB" w:rsidRDefault="00D47ABB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D47ABB" w:rsidRDefault="00D47ABB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D47ABB" w:rsidRPr="00E35397" w:rsidRDefault="00D47ABB" w:rsidP="0090725B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  1</w:t>
      </w:r>
    </w:p>
    <w:p w:rsidR="00D47ABB" w:rsidRDefault="00D47ABB" w:rsidP="0090725B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рішення двадцять другої (позачергової) </w:t>
      </w:r>
      <w:r w:rsidRPr="00E35397">
        <w:rPr>
          <w:rFonts w:ascii="Times New Roman" w:hAnsi="Times New Roman" w:cs="Times New Roman"/>
          <w:sz w:val="24"/>
          <w:szCs w:val="24"/>
        </w:rPr>
        <w:t xml:space="preserve">сесії </w:t>
      </w:r>
    </w:p>
    <w:p w:rsidR="00D47ABB" w:rsidRPr="00E35397" w:rsidRDefault="00D47ABB" w:rsidP="0090725B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 w:rsidRPr="00E35397">
        <w:rPr>
          <w:rFonts w:ascii="Times New Roman" w:hAnsi="Times New Roman" w:cs="Times New Roman"/>
          <w:sz w:val="24"/>
          <w:szCs w:val="24"/>
        </w:rPr>
        <w:t>Василівської міської ради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397">
        <w:rPr>
          <w:rFonts w:ascii="Times New Roman" w:hAnsi="Times New Roman" w:cs="Times New Roman"/>
          <w:sz w:val="24"/>
          <w:szCs w:val="24"/>
        </w:rPr>
        <w:t xml:space="preserve">сьомого скликання </w:t>
      </w:r>
    </w:p>
    <w:p w:rsidR="00D47ABB" w:rsidRDefault="00D47ABB" w:rsidP="00464B3A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серпня </w:t>
      </w:r>
      <w:r w:rsidRPr="00E35397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3539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D47ABB" w:rsidRPr="00E35397" w:rsidRDefault="00D47ABB" w:rsidP="00464B3A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</w:p>
    <w:p w:rsidR="00D47ABB" w:rsidRPr="00E35397" w:rsidRDefault="00D47ABB" w:rsidP="00BC45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7ABB" w:rsidRPr="00E35397" w:rsidRDefault="00D47ABB" w:rsidP="00BC45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397">
        <w:rPr>
          <w:rFonts w:ascii="Times New Roman" w:hAnsi="Times New Roman" w:cs="Times New Roman"/>
          <w:b/>
          <w:bCs/>
          <w:sz w:val="24"/>
          <w:szCs w:val="24"/>
        </w:rPr>
        <w:t>С К Л А Д</w:t>
      </w:r>
    </w:p>
    <w:p w:rsidR="00D47ABB" w:rsidRPr="00E35397" w:rsidRDefault="00D47ABB" w:rsidP="00BC45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7ABB" w:rsidRDefault="00D47ABB" w:rsidP="00BC45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комісії по передачі майна в позичку</w:t>
      </w:r>
    </w:p>
    <w:p w:rsidR="00D47ABB" w:rsidRPr="00E35397" w:rsidRDefault="00D47ABB" w:rsidP="00BC45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397">
        <w:rPr>
          <w:rFonts w:ascii="Times New Roman" w:hAnsi="Times New Roman" w:cs="Times New Roman"/>
          <w:b/>
          <w:bCs/>
          <w:sz w:val="24"/>
          <w:szCs w:val="24"/>
        </w:rPr>
        <w:t xml:space="preserve">КП «Облводоканал» </w:t>
      </w:r>
      <w:r>
        <w:rPr>
          <w:rFonts w:ascii="Times New Roman" w:hAnsi="Times New Roman" w:cs="Times New Roman"/>
          <w:b/>
          <w:bCs/>
          <w:sz w:val="24"/>
          <w:szCs w:val="24"/>
        </w:rPr>
        <w:t>Запорізької обласної ради</w:t>
      </w:r>
    </w:p>
    <w:p w:rsidR="00D47ABB" w:rsidRPr="00E35397" w:rsidRDefault="00D47ABB" w:rsidP="00BC4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ABB" w:rsidRPr="00E35397" w:rsidRDefault="00D47ABB" w:rsidP="00BC45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5397">
        <w:rPr>
          <w:rFonts w:ascii="Times New Roman" w:hAnsi="Times New Roman" w:cs="Times New Roman"/>
          <w:b/>
          <w:bCs/>
          <w:sz w:val="24"/>
          <w:szCs w:val="24"/>
        </w:rPr>
        <w:t>Голова комісії:</w:t>
      </w:r>
    </w:p>
    <w:p w:rsidR="00D47ABB" w:rsidRPr="00E35397" w:rsidRDefault="00D47ABB" w:rsidP="00BC45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2802"/>
        <w:gridCol w:w="6768"/>
      </w:tblGrid>
      <w:tr w:rsidR="00D47ABB" w:rsidRPr="00E35397" w:rsidTr="0019092B">
        <w:tc>
          <w:tcPr>
            <w:tcW w:w="2802" w:type="dxa"/>
          </w:tcPr>
          <w:p w:rsidR="00D47ABB" w:rsidRDefault="00D47ABB" w:rsidP="001A5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Борисенко </w:t>
            </w:r>
          </w:p>
          <w:p w:rsidR="00D47ABB" w:rsidRPr="001E38DD" w:rsidRDefault="00D47ABB" w:rsidP="001A5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Юрій Леонідович</w:t>
            </w: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68" w:type="dxa"/>
          </w:tcPr>
          <w:p w:rsidR="00D47ABB" w:rsidRPr="001E38DD" w:rsidRDefault="00D47ABB" w:rsidP="001A5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заступник міського голови з питань діяльності виконавчих органів ради, начальник відділу комунального господарства та містобудування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иконавчого апарату міської ради.</w:t>
            </w:r>
          </w:p>
          <w:p w:rsidR="00D47ABB" w:rsidRPr="001E38DD" w:rsidRDefault="00D47ABB" w:rsidP="001A5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47ABB" w:rsidRPr="00E35397" w:rsidRDefault="00D47ABB" w:rsidP="00BC4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ABB" w:rsidRPr="00E35397" w:rsidRDefault="00D47ABB" w:rsidP="00BC45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5397">
        <w:rPr>
          <w:rFonts w:ascii="Times New Roman" w:hAnsi="Times New Roman" w:cs="Times New Roman"/>
          <w:b/>
          <w:bCs/>
          <w:sz w:val="24"/>
          <w:szCs w:val="24"/>
        </w:rPr>
        <w:t>Члени комісії:</w:t>
      </w:r>
    </w:p>
    <w:tbl>
      <w:tblPr>
        <w:tblW w:w="0" w:type="auto"/>
        <w:tblLook w:val="01E0"/>
      </w:tblPr>
      <w:tblGrid>
        <w:gridCol w:w="2628"/>
        <w:gridCol w:w="6942"/>
      </w:tblGrid>
      <w:tr w:rsidR="00D47ABB" w:rsidRPr="00E35397" w:rsidTr="0019092B">
        <w:tc>
          <w:tcPr>
            <w:tcW w:w="2628" w:type="dxa"/>
          </w:tcPr>
          <w:p w:rsidR="00D47ABB" w:rsidRPr="001E38DD" w:rsidRDefault="00D47ABB" w:rsidP="00190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Калоша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ергій Миколайович</w:t>
            </w:r>
          </w:p>
        </w:tc>
        <w:tc>
          <w:tcPr>
            <w:tcW w:w="6943" w:type="dxa"/>
          </w:tcPr>
          <w:p w:rsidR="00D47ABB" w:rsidRPr="001E38DD" w:rsidRDefault="00D47ABB" w:rsidP="001A5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провідний спеціаліст  відділу комунального господарства та містобудування  виконавчого апарату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7ABB" w:rsidRPr="001E38DD" w:rsidRDefault="00D47ABB" w:rsidP="001A5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7ABB" w:rsidRPr="00E35397" w:rsidTr="0019092B">
        <w:tc>
          <w:tcPr>
            <w:tcW w:w="2628" w:type="dxa"/>
          </w:tcPr>
          <w:p w:rsidR="00D47ABB" w:rsidRPr="001E38DD" w:rsidRDefault="00D47ABB" w:rsidP="00190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Коваленко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юдмила Василівна</w:t>
            </w:r>
          </w:p>
        </w:tc>
        <w:tc>
          <w:tcPr>
            <w:tcW w:w="6943" w:type="dxa"/>
          </w:tcPr>
          <w:p w:rsidR="00D47ABB" w:rsidRPr="001E38DD" w:rsidRDefault="00D47ABB" w:rsidP="001A5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провідний бухгалтер Василівського ЕЦВВ КП «Облводоканал» 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 (за згодою).</w:t>
            </w:r>
          </w:p>
          <w:p w:rsidR="00D47ABB" w:rsidRPr="001E38DD" w:rsidRDefault="00D47ABB" w:rsidP="001A5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7ABB" w:rsidRPr="00E35397" w:rsidTr="0019092B">
        <w:tc>
          <w:tcPr>
            <w:tcW w:w="2628" w:type="dxa"/>
          </w:tcPr>
          <w:p w:rsidR="00D47ABB" w:rsidRPr="001E38DD" w:rsidRDefault="00D47ABB" w:rsidP="00190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Москот Олексій Миколайович</w:t>
            </w: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3" w:type="dxa"/>
          </w:tcPr>
          <w:p w:rsidR="00D47ABB" w:rsidRPr="001E38DD" w:rsidRDefault="00D47ABB" w:rsidP="001A5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Василівського ЕЦВВ КП «Облводоканал»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Запорізької обласної ради (за згодою).</w:t>
            </w:r>
          </w:p>
          <w:p w:rsidR="00D47ABB" w:rsidRPr="001E38DD" w:rsidRDefault="00D47ABB" w:rsidP="001A5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7ABB" w:rsidRPr="00E35397" w:rsidTr="0019092B">
        <w:tc>
          <w:tcPr>
            <w:tcW w:w="2628" w:type="dxa"/>
          </w:tcPr>
          <w:p w:rsidR="00D47ABB" w:rsidRPr="001E38DD" w:rsidRDefault="00D47ABB" w:rsidP="00190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Ткачук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олодимир Петрович</w:t>
            </w:r>
          </w:p>
        </w:tc>
        <w:tc>
          <w:tcPr>
            <w:tcW w:w="6943" w:type="dxa"/>
          </w:tcPr>
          <w:p w:rsidR="00D47ABB" w:rsidRPr="001E38DD" w:rsidRDefault="00D47ABB" w:rsidP="001A5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технічний </w:t>
            </w: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КП «Облводоканал»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Запорізької обласної ради </w:t>
            </w: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(за згодою).</w:t>
            </w:r>
          </w:p>
          <w:p w:rsidR="00D47ABB" w:rsidRPr="001E38DD" w:rsidRDefault="00D47ABB" w:rsidP="001A5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7ABB" w:rsidRPr="00E35397" w:rsidTr="0019092B">
        <w:tc>
          <w:tcPr>
            <w:tcW w:w="2628" w:type="dxa"/>
          </w:tcPr>
          <w:p w:rsidR="00D47ABB" w:rsidRPr="001E38DD" w:rsidRDefault="00D47ABB" w:rsidP="00190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Красюкова Наталія Олександрівна</w:t>
            </w:r>
          </w:p>
        </w:tc>
        <w:tc>
          <w:tcPr>
            <w:tcW w:w="6943" w:type="dxa"/>
          </w:tcPr>
          <w:p w:rsidR="00D47ABB" w:rsidRPr="001E38DD" w:rsidRDefault="00D47ABB" w:rsidP="001A5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5397">
              <w:rPr>
                <w:rFonts w:ascii="Times New Roman" w:hAnsi="Times New Roman" w:cs="Times New Roman"/>
                <w:sz w:val="24"/>
                <w:szCs w:val="24"/>
              </w:rPr>
              <w:t>ачальник фінансового відділу, головний бухгалтер виконавчого апарату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7ABB" w:rsidRPr="001E38DD" w:rsidRDefault="00D47ABB" w:rsidP="001A5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47ABB" w:rsidRPr="00E35397" w:rsidRDefault="00D47ABB" w:rsidP="00BC45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7ABB" w:rsidRPr="00E35397" w:rsidRDefault="00D47ABB" w:rsidP="00BC4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ABB" w:rsidRPr="00E35397" w:rsidRDefault="00D47ABB" w:rsidP="00BC4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397">
        <w:rPr>
          <w:rFonts w:ascii="Times New Roman" w:hAnsi="Times New Roman" w:cs="Times New Roman"/>
          <w:sz w:val="24"/>
          <w:szCs w:val="24"/>
        </w:rPr>
        <w:t>Секретар ради                                                                                                      О.Г. Мандичев</w:t>
      </w:r>
    </w:p>
    <w:p w:rsidR="00D47ABB" w:rsidRDefault="00D47ABB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D47ABB" w:rsidRDefault="00D47ABB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D47ABB" w:rsidRDefault="00D47ABB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D47ABB" w:rsidRDefault="00D47ABB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D47ABB" w:rsidRDefault="00D47ABB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D47ABB" w:rsidRDefault="00D47ABB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D47ABB" w:rsidRDefault="00D47ABB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D47ABB" w:rsidRDefault="00D47ABB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D47ABB" w:rsidRDefault="00D47ABB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D47ABB" w:rsidRDefault="00D47ABB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D47ABB" w:rsidRDefault="00D47ABB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D47ABB" w:rsidRDefault="00D47ABB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D47ABB" w:rsidRDefault="00D47ABB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D47ABB" w:rsidRDefault="00D47ABB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D47ABB" w:rsidRDefault="00D47ABB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D47ABB" w:rsidRDefault="00D47ABB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sectPr w:rsidR="00D47ABB" w:rsidSect="009F0597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D92"/>
    <w:rsid w:val="00022298"/>
    <w:rsid w:val="0004157C"/>
    <w:rsid w:val="00061CE6"/>
    <w:rsid w:val="00065FF0"/>
    <w:rsid w:val="00092FDB"/>
    <w:rsid w:val="000F56EC"/>
    <w:rsid w:val="001006DB"/>
    <w:rsid w:val="001030B0"/>
    <w:rsid w:val="00115D60"/>
    <w:rsid w:val="00171D2F"/>
    <w:rsid w:val="00184372"/>
    <w:rsid w:val="00185873"/>
    <w:rsid w:val="0019092B"/>
    <w:rsid w:val="001A50B8"/>
    <w:rsid w:val="001C50AF"/>
    <w:rsid w:val="001C6589"/>
    <w:rsid w:val="001E38DD"/>
    <w:rsid w:val="001F3820"/>
    <w:rsid w:val="00226DA2"/>
    <w:rsid w:val="0023252E"/>
    <w:rsid w:val="0024432E"/>
    <w:rsid w:val="002602AD"/>
    <w:rsid w:val="00271FD8"/>
    <w:rsid w:val="002C14F2"/>
    <w:rsid w:val="002C79DE"/>
    <w:rsid w:val="002F2BF4"/>
    <w:rsid w:val="00350677"/>
    <w:rsid w:val="00360C30"/>
    <w:rsid w:val="003614DA"/>
    <w:rsid w:val="0036242D"/>
    <w:rsid w:val="00364AD7"/>
    <w:rsid w:val="00372BDD"/>
    <w:rsid w:val="0037633C"/>
    <w:rsid w:val="003C2EE4"/>
    <w:rsid w:val="003D32F8"/>
    <w:rsid w:val="003E69AE"/>
    <w:rsid w:val="00407082"/>
    <w:rsid w:val="00450105"/>
    <w:rsid w:val="0045690F"/>
    <w:rsid w:val="00464B3A"/>
    <w:rsid w:val="004771DA"/>
    <w:rsid w:val="004D2C83"/>
    <w:rsid w:val="004D73AC"/>
    <w:rsid w:val="004F3491"/>
    <w:rsid w:val="00501046"/>
    <w:rsid w:val="00561277"/>
    <w:rsid w:val="0056167E"/>
    <w:rsid w:val="00574860"/>
    <w:rsid w:val="005C1233"/>
    <w:rsid w:val="005C2B1F"/>
    <w:rsid w:val="005E258D"/>
    <w:rsid w:val="005F55E8"/>
    <w:rsid w:val="0063020A"/>
    <w:rsid w:val="00631450"/>
    <w:rsid w:val="006616CB"/>
    <w:rsid w:val="006A253D"/>
    <w:rsid w:val="006E6F0A"/>
    <w:rsid w:val="00700780"/>
    <w:rsid w:val="00710473"/>
    <w:rsid w:val="0074007A"/>
    <w:rsid w:val="0074475B"/>
    <w:rsid w:val="00771C69"/>
    <w:rsid w:val="00784F47"/>
    <w:rsid w:val="007A06A9"/>
    <w:rsid w:val="007A3429"/>
    <w:rsid w:val="007B6521"/>
    <w:rsid w:val="007F27CA"/>
    <w:rsid w:val="007F5E5C"/>
    <w:rsid w:val="00832FF2"/>
    <w:rsid w:val="00862316"/>
    <w:rsid w:val="00872B89"/>
    <w:rsid w:val="008A7C30"/>
    <w:rsid w:val="008C43B9"/>
    <w:rsid w:val="008D0943"/>
    <w:rsid w:val="008F110B"/>
    <w:rsid w:val="00906760"/>
    <w:rsid w:val="0090725B"/>
    <w:rsid w:val="009137C1"/>
    <w:rsid w:val="009506EB"/>
    <w:rsid w:val="00955983"/>
    <w:rsid w:val="009676BE"/>
    <w:rsid w:val="009B6CDD"/>
    <w:rsid w:val="009D62AE"/>
    <w:rsid w:val="009F0597"/>
    <w:rsid w:val="009F3274"/>
    <w:rsid w:val="00A02666"/>
    <w:rsid w:val="00A03369"/>
    <w:rsid w:val="00A10A14"/>
    <w:rsid w:val="00A239E7"/>
    <w:rsid w:val="00A24112"/>
    <w:rsid w:val="00A32496"/>
    <w:rsid w:val="00A86E5B"/>
    <w:rsid w:val="00AA5F44"/>
    <w:rsid w:val="00AE3C8F"/>
    <w:rsid w:val="00AE4C34"/>
    <w:rsid w:val="00AF74B0"/>
    <w:rsid w:val="00B40867"/>
    <w:rsid w:val="00B44431"/>
    <w:rsid w:val="00B76637"/>
    <w:rsid w:val="00B96762"/>
    <w:rsid w:val="00BC11AC"/>
    <w:rsid w:val="00BC4543"/>
    <w:rsid w:val="00C377F5"/>
    <w:rsid w:val="00C66C3D"/>
    <w:rsid w:val="00CD2D92"/>
    <w:rsid w:val="00CD4643"/>
    <w:rsid w:val="00CF75DF"/>
    <w:rsid w:val="00D47ABB"/>
    <w:rsid w:val="00D504D4"/>
    <w:rsid w:val="00D55BA4"/>
    <w:rsid w:val="00DA1603"/>
    <w:rsid w:val="00DB07FA"/>
    <w:rsid w:val="00DB62D6"/>
    <w:rsid w:val="00DE0A1B"/>
    <w:rsid w:val="00DF06C9"/>
    <w:rsid w:val="00E07739"/>
    <w:rsid w:val="00E35397"/>
    <w:rsid w:val="00E5513F"/>
    <w:rsid w:val="00E64543"/>
    <w:rsid w:val="00E7041D"/>
    <w:rsid w:val="00E83582"/>
    <w:rsid w:val="00E84A02"/>
    <w:rsid w:val="00EE28F6"/>
    <w:rsid w:val="00EE2CC2"/>
    <w:rsid w:val="00EE7646"/>
    <w:rsid w:val="00EF6A1E"/>
    <w:rsid w:val="00F041D5"/>
    <w:rsid w:val="00F079C3"/>
    <w:rsid w:val="00F249E6"/>
    <w:rsid w:val="00F52E1B"/>
    <w:rsid w:val="00F84A00"/>
    <w:rsid w:val="00FA1955"/>
    <w:rsid w:val="00FA260E"/>
    <w:rsid w:val="00FF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D92"/>
    <w:pPr>
      <w:spacing w:after="200" w:line="276" w:lineRule="auto"/>
    </w:pPr>
    <w:rPr>
      <w:rFonts w:eastAsia="Times New Roman" w:cs="Calibri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D2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2D92"/>
    <w:rPr>
      <w:rFonts w:ascii="Tahoma" w:hAnsi="Tahoma" w:cs="Tahoma"/>
      <w:sz w:val="16"/>
      <w:szCs w:val="16"/>
      <w:lang w:val="uk-UA" w:eastAsia="ru-RU"/>
    </w:rPr>
  </w:style>
  <w:style w:type="table" w:styleId="TableGrid">
    <w:name w:val="Table Grid"/>
    <w:basedOn w:val="TableNormal"/>
    <w:uiPriority w:val="99"/>
    <w:rsid w:val="00CD2D9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C66C3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66C3D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C66C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66">
    <w:name w:val="xl66"/>
    <w:basedOn w:val="Normal"/>
    <w:uiPriority w:val="99"/>
    <w:rsid w:val="00C66C3D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uk-UA"/>
    </w:rPr>
  </w:style>
  <w:style w:type="paragraph" w:customStyle="1" w:styleId="xl67">
    <w:name w:val="xl67"/>
    <w:basedOn w:val="Normal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uk-UA"/>
    </w:rPr>
  </w:style>
  <w:style w:type="paragraph" w:customStyle="1" w:styleId="xl68">
    <w:name w:val="xl68"/>
    <w:basedOn w:val="Normal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69">
    <w:name w:val="xl69"/>
    <w:basedOn w:val="Normal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0">
    <w:name w:val="xl70"/>
    <w:basedOn w:val="Normal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1">
    <w:name w:val="xl71"/>
    <w:basedOn w:val="Normal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2">
    <w:name w:val="xl72"/>
    <w:basedOn w:val="Normal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3">
    <w:name w:val="xl73"/>
    <w:basedOn w:val="Normal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4">
    <w:name w:val="xl74"/>
    <w:basedOn w:val="Normal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5">
    <w:name w:val="xl75"/>
    <w:basedOn w:val="Normal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6">
    <w:name w:val="xl76"/>
    <w:basedOn w:val="Normal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0"/>
      <w:szCs w:val="20"/>
      <w:lang w:eastAsia="uk-UA"/>
    </w:rPr>
  </w:style>
  <w:style w:type="paragraph" w:customStyle="1" w:styleId="xl77">
    <w:name w:val="xl77"/>
    <w:basedOn w:val="Normal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0"/>
      <w:szCs w:val="20"/>
      <w:lang w:eastAsia="uk-UA"/>
    </w:rPr>
  </w:style>
  <w:style w:type="paragraph" w:customStyle="1" w:styleId="xl78">
    <w:name w:val="xl78"/>
    <w:basedOn w:val="Normal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0"/>
      <w:szCs w:val="20"/>
      <w:lang w:eastAsia="uk-UA"/>
    </w:rPr>
  </w:style>
  <w:style w:type="paragraph" w:customStyle="1" w:styleId="xl79">
    <w:name w:val="xl79"/>
    <w:basedOn w:val="Normal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80">
    <w:name w:val="xl80"/>
    <w:basedOn w:val="Normal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uk-UA"/>
    </w:rPr>
  </w:style>
  <w:style w:type="paragraph" w:customStyle="1" w:styleId="xl81">
    <w:name w:val="xl81"/>
    <w:basedOn w:val="Normal"/>
    <w:uiPriority w:val="99"/>
    <w:rsid w:val="00C66C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82">
    <w:name w:val="xl82"/>
    <w:basedOn w:val="Normal"/>
    <w:uiPriority w:val="99"/>
    <w:rsid w:val="00C66C3D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uk-UA"/>
    </w:rPr>
  </w:style>
  <w:style w:type="paragraph" w:customStyle="1" w:styleId="xl83">
    <w:name w:val="xl83"/>
    <w:basedOn w:val="Normal"/>
    <w:uiPriority w:val="99"/>
    <w:rsid w:val="00C66C3D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84">
    <w:name w:val="xl84"/>
    <w:basedOn w:val="Normal"/>
    <w:uiPriority w:val="99"/>
    <w:rsid w:val="00C66C3D"/>
    <w:pPr>
      <w:pBdr>
        <w:top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85">
    <w:name w:val="xl85"/>
    <w:basedOn w:val="Normal"/>
    <w:uiPriority w:val="99"/>
    <w:rsid w:val="00C66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302</TotalTime>
  <Pages>2</Pages>
  <Words>372</Words>
  <Characters>2122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83</cp:revision>
  <cp:lastPrinted>2017-08-02T08:47:00Z</cp:lastPrinted>
  <dcterms:created xsi:type="dcterms:W3CDTF">2017-02-09T11:19:00Z</dcterms:created>
  <dcterms:modified xsi:type="dcterms:W3CDTF">2017-08-02T08:49:00Z</dcterms:modified>
</cp:coreProperties>
</file>