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8D" w:rsidRDefault="00FF7B8D" w:rsidP="004343E2">
      <w:pPr>
        <w:rPr>
          <w:lang w:val="uk-UA"/>
        </w:rPr>
      </w:pPr>
    </w:p>
    <w:p w:rsidR="00FF7B8D" w:rsidRDefault="00FF7B8D" w:rsidP="004343E2">
      <w:pPr>
        <w:rPr>
          <w:lang w:val="uk-UA"/>
        </w:rPr>
      </w:pPr>
    </w:p>
    <w:p w:rsidR="00FF7B8D" w:rsidRDefault="00FF7B8D" w:rsidP="0011379E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7" o:title=""/>
          </v:shape>
        </w:pict>
      </w:r>
    </w:p>
    <w:p w:rsidR="00FF7B8D" w:rsidRPr="00791CB2" w:rsidRDefault="00FF7B8D" w:rsidP="0011379E">
      <w:pPr>
        <w:jc w:val="center"/>
        <w:rPr>
          <w:lang w:val="uk-UA"/>
        </w:rPr>
      </w:pPr>
    </w:p>
    <w:p w:rsidR="00FF7B8D" w:rsidRDefault="00FF7B8D" w:rsidP="0011379E">
      <w:pPr>
        <w:jc w:val="center"/>
        <w:rPr>
          <w:b/>
          <w:bCs/>
          <w:lang w:val="uk-UA"/>
        </w:rPr>
      </w:pPr>
      <w:r w:rsidRPr="005663E1">
        <w:rPr>
          <w:b/>
          <w:bCs/>
        </w:rPr>
        <w:t>У К Р А Ї Н А</w:t>
      </w:r>
    </w:p>
    <w:p w:rsidR="00FF7B8D" w:rsidRPr="00791CB2" w:rsidRDefault="00FF7B8D" w:rsidP="0011379E">
      <w:pPr>
        <w:jc w:val="center"/>
        <w:rPr>
          <w:b/>
          <w:bCs/>
          <w:lang w:val="uk-UA"/>
        </w:rPr>
      </w:pPr>
    </w:p>
    <w:p w:rsidR="00FF7B8D" w:rsidRPr="00A86E5B" w:rsidRDefault="00FF7B8D" w:rsidP="0011379E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FF7B8D" w:rsidRPr="00A86E5B" w:rsidRDefault="00FF7B8D" w:rsidP="0011379E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FF7B8D" w:rsidRPr="002C14F2" w:rsidRDefault="00FF7B8D" w:rsidP="001137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сьомого </w:t>
      </w:r>
      <w:r w:rsidRPr="002C14F2">
        <w:rPr>
          <w:b/>
          <w:bCs/>
          <w:sz w:val="28"/>
          <w:szCs w:val="28"/>
        </w:rPr>
        <w:t>скликання</w:t>
      </w:r>
    </w:p>
    <w:p w:rsidR="00FF7B8D" w:rsidRPr="002C14F2" w:rsidRDefault="00FF7B8D" w:rsidP="001137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двадцять друга (позачергова) </w:t>
      </w:r>
      <w:r w:rsidRPr="002C14F2">
        <w:rPr>
          <w:b/>
          <w:bCs/>
          <w:sz w:val="28"/>
          <w:szCs w:val="28"/>
        </w:rPr>
        <w:t>сесія</w:t>
      </w:r>
    </w:p>
    <w:p w:rsidR="00FF7B8D" w:rsidRDefault="00FF7B8D" w:rsidP="0011379E">
      <w:pPr>
        <w:spacing w:line="360" w:lineRule="auto"/>
        <w:jc w:val="center"/>
        <w:rPr>
          <w:b/>
          <w:bCs/>
          <w:sz w:val="28"/>
          <w:szCs w:val="28"/>
        </w:rPr>
      </w:pPr>
    </w:p>
    <w:p w:rsidR="00FF7B8D" w:rsidRPr="00A61AF6" w:rsidRDefault="00FF7B8D" w:rsidP="0011379E">
      <w:pPr>
        <w:spacing w:line="360" w:lineRule="auto"/>
        <w:jc w:val="center"/>
        <w:rPr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</w:rPr>
        <w:t xml:space="preserve"> </w:t>
      </w:r>
    </w:p>
    <w:p w:rsidR="00FF7B8D" w:rsidRPr="00A8632D" w:rsidRDefault="00FF7B8D" w:rsidP="004343E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серпня   2017</w:t>
      </w:r>
      <w:r w:rsidRPr="00A8632D">
        <w:rPr>
          <w:lang w:val="uk-UA"/>
        </w:rPr>
        <w:t xml:space="preserve"> року                                                                                                 № </w:t>
      </w:r>
      <w:r>
        <w:rPr>
          <w:lang w:val="uk-UA"/>
        </w:rPr>
        <w:t>22</w:t>
      </w:r>
    </w:p>
    <w:p w:rsidR="00FF7B8D" w:rsidRPr="00A1123C" w:rsidRDefault="00FF7B8D" w:rsidP="0074536F">
      <w:pPr>
        <w:pStyle w:val="rvps40"/>
        <w:rPr>
          <w:lang w:val="uk-UA"/>
        </w:rPr>
      </w:pPr>
      <w:r w:rsidRPr="00EF0E65">
        <w:rPr>
          <w:rStyle w:val="rvts7"/>
          <w:lang w:val="uk-UA"/>
        </w:rPr>
        <w:t xml:space="preserve">Про зміну назви та </w:t>
      </w:r>
      <w:r w:rsidRPr="00A1123C">
        <w:rPr>
          <w:lang w:val="uk-UA"/>
        </w:rPr>
        <w:t xml:space="preserve"> затвердження Статуту комунального до</w:t>
      </w:r>
      <w:r>
        <w:rPr>
          <w:lang w:val="uk-UA"/>
        </w:rPr>
        <w:t>шкільного навчального закладу санаторного типу для ослаблених і часто хворіючих дітей та з вадами мови № 4</w:t>
      </w:r>
      <w:r w:rsidRPr="00A1123C">
        <w:rPr>
          <w:lang w:val="uk-UA"/>
        </w:rPr>
        <w:t xml:space="preserve"> «</w:t>
      </w:r>
      <w:r>
        <w:rPr>
          <w:lang w:val="uk-UA"/>
        </w:rPr>
        <w:t>Струмочок</w:t>
      </w:r>
      <w:r w:rsidRPr="00A1123C">
        <w:rPr>
          <w:lang w:val="uk-UA"/>
        </w:rPr>
        <w:t>» Василівської мі</w:t>
      </w:r>
      <w:r>
        <w:rPr>
          <w:lang w:val="uk-UA"/>
        </w:rPr>
        <w:t>ської ради Запорізької області</w:t>
      </w:r>
    </w:p>
    <w:p w:rsidR="00FF7B8D" w:rsidRPr="004343E2" w:rsidRDefault="00FF7B8D" w:rsidP="00AF0733">
      <w:pPr>
        <w:jc w:val="both"/>
        <w:rPr>
          <w:lang w:val="uk-UA"/>
        </w:rPr>
      </w:pPr>
      <w:r w:rsidRPr="004343E2">
        <w:rPr>
          <w:lang w:val="uk-UA"/>
        </w:rPr>
        <w:tab/>
        <w:t>Керуючись ст.26</w:t>
      </w:r>
      <w:r>
        <w:rPr>
          <w:lang w:val="uk-UA"/>
        </w:rPr>
        <w:t xml:space="preserve"> </w:t>
      </w:r>
      <w:r w:rsidRPr="004343E2">
        <w:rPr>
          <w:lang w:val="uk-UA"/>
        </w:rPr>
        <w:t>Закону України «Про місцеве самоврядування в Україні»</w:t>
      </w:r>
      <w:r>
        <w:rPr>
          <w:lang w:val="uk-UA"/>
        </w:rPr>
        <w:t>,</w:t>
      </w:r>
      <w:r w:rsidRPr="00A1123C">
        <w:rPr>
          <w:sz w:val="28"/>
          <w:lang w:val="uk-UA"/>
        </w:rPr>
        <w:t xml:space="preserve"> </w:t>
      </w:r>
      <w:r w:rsidRPr="00A1123C">
        <w:rPr>
          <w:lang w:val="uk-UA"/>
        </w:rPr>
        <w:t xml:space="preserve">відповідно до п. 11 ст. 15 Закону України «Про державну реєстрацію юридичних осіб, фізичних осіб-підприємців та громадських формувань», враховуючи </w:t>
      </w:r>
      <w:r>
        <w:rPr>
          <w:lang w:val="uk-UA"/>
        </w:rPr>
        <w:t>звернення завідувача КДНЗ №4</w:t>
      </w:r>
      <w:r w:rsidRPr="00A1123C">
        <w:rPr>
          <w:lang w:val="uk-UA"/>
        </w:rPr>
        <w:t xml:space="preserve"> «</w:t>
      </w:r>
      <w:r>
        <w:rPr>
          <w:lang w:val="uk-UA"/>
        </w:rPr>
        <w:t>Струмочок</w:t>
      </w:r>
      <w:r w:rsidRPr="00A1123C">
        <w:rPr>
          <w:lang w:val="uk-UA"/>
        </w:rPr>
        <w:t>»</w:t>
      </w:r>
      <w:r>
        <w:rPr>
          <w:lang w:val="uk-UA"/>
        </w:rPr>
        <w:t xml:space="preserve"> ВРР ЗО від 21.06.2017 №32</w:t>
      </w:r>
      <w:r w:rsidRPr="004343E2">
        <w:rPr>
          <w:lang w:val="uk-UA"/>
        </w:rPr>
        <w:t>, Василівська міська рада</w:t>
      </w:r>
    </w:p>
    <w:p w:rsidR="00FF7B8D" w:rsidRDefault="00FF7B8D" w:rsidP="00AF0733">
      <w:pPr>
        <w:jc w:val="both"/>
        <w:rPr>
          <w:lang w:val="uk-UA"/>
        </w:rPr>
      </w:pPr>
      <w:r w:rsidRPr="004343E2">
        <w:rPr>
          <w:lang w:val="uk-UA"/>
        </w:rPr>
        <w:t>В И Р І Ш И Л А :</w:t>
      </w:r>
    </w:p>
    <w:p w:rsidR="00FF7B8D" w:rsidRPr="004343E2" w:rsidRDefault="00FF7B8D" w:rsidP="00AF0733">
      <w:pPr>
        <w:jc w:val="both"/>
        <w:rPr>
          <w:lang w:val="uk-UA"/>
        </w:rPr>
      </w:pPr>
    </w:p>
    <w:p w:rsidR="00FF7B8D" w:rsidRDefault="00FF7B8D" w:rsidP="00524CFB">
      <w:pPr>
        <w:jc w:val="both"/>
        <w:rPr>
          <w:lang w:val="uk-UA"/>
        </w:rPr>
      </w:pPr>
      <w:r w:rsidRPr="004343E2">
        <w:rPr>
          <w:lang w:val="uk-UA"/>
        </w:rPr>
        <w:tab/>
      </w:r>
      <w:r w:rsidRPr="00A1123C">
        <w:rPr>
          <w:lang w:val="uk-UA"/>
        </w:rPr>
        <w:t xml:space="preserve">1. </w:t>
      </w:r>
      <w:r>
        <w:rPr>
          <w:lang w:val="uk-UA"/>
        </w:rPr>
        <w:t xml:space="preserve">Змінити назву </w:t>
      </w:r>
      <w:r w:rsidRPr="00A1123C">
        <w:rPr>
          <w:lang w:val="uk-UA"/>
        </w:rPr>
        <w:t>комунального до</w:t>
      </w:r>
      <w:r>
        <w:rPr>
          <w:lang w:val="uk-UA"/>
        </w:rPr>
        <w:t>шкільного навчального закладу санаторного типу для ослаблених і часто хворіючи дітей та з вадами мови №4</w:t>
      </w:r>
      <w:r w:rsidRPr="00A1123C">
        <w:rPr>
          <w:lang w:val="uk-UA"/>
        </w:rPr>
        <w:t xml:space="preserve"> «</w:t>
      </w:r>
      <w:r>
        <w:rPr>
          <w:lang w:val="uk-UA"/>
        </w:rPr>
        <w:t>Струмочок</w:t>
      </w:r>
      <w:r w:rsidRPr="00A1123C">
        <w:rPr>
          <w:lang w:val="uk-UA"/>
        </w:rPr>
        <w:t>» Василівської мі</w:t>
      </w:r>
      <w:r>
        <w:rPr>
          <w:lang w:val="uk-UA"/>
        </w:rPr>
        <w:t xml:space="preserve">ської ради Запорізької області на комунальний </w:t>
      </w:r>
      <w:r w:rsidRPr="00A1123C">
        <w:rPr>
          <w:lang w:val="uk-UA"/>
        </w:rPr>
        <w:t>до</w:t>
      </w:r>
      <w:r>
        <w:rPr>
          <w:lang w:val="uk-UA"/>
        </w:rPr>
        <w:t>шкільний  навчальний заклад №4</w:t>
      </w:r>
      <w:r w:rsidRPr="00A1123C">
        <w:rPr>
          <w:lang w:val="uk-UA"/>
        </w:rPr>
        <w:t xml:space="preserve"> «</w:t>
      </w:r>
      <w:r>
        <w:rPr>
          <w:lang w:val="uk-UA"/>
        </w:rPr>
        <w:t>Струмочок</w:t>
      </w:r>
      <w:r w:rsidRPr="00A1123C">
        <w:rPr>
          <w:lang w:val="uk-UA"/>
        </w:rPr>
        <w:t xml:space="preserve">» </w:t>
      </w:r>
      <w:r>
        <w:rPr>
          <w:lang w:val="uk-UA"/>
        </w:rPr>
        <w:t xml:space="preserve">комбінованого типу </w:t>
      </w:r>
      <w:r w:rsidRPr="00A1123C">
        <w:rPr>
          <w:lang w:val="uk-UA"/>
        </w:rPr>
        <w:t>Василівської мі</w:t>
      </w:r>
      <w:r>
        <w:rPr>
          <w:lang w:val="uk-UA"/>
        </w:rPr>
        <w:t>ської ради Запорізької області.</w:t>
      </w:r>
    </w:p>
    <w:p w:rsidR="00FF7B8D" w:rsidRPr="00A1123C" w:rsidRDefault="00FF7B8D" w:rsidP="00543A86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A1123C">
        <w:rPr>
          <w:lang w:val="uk-UA"/>
        </w:rPr>
        <w:t xml:space="preserve">Затвердити Статут комунального дошкільного навчального закладу </w:t>
      </w:r>
      <w:r>
        <w:rPr>
          <w:lang w:val="uk-UA"/>
        </w:rPr>
        <w:t>№4</w:t>
      </w:r>
      <w:r w:rsidRPr="00A1123C">
        <w:rPr>
          <w:lang w:val="uk-UA"/>
        </w:rPr>
        <w:t xml:space="preserve"> «</w:t>
      </w:r>
      <w:r>
        <w:rPr>
          <w:lang w:val="uk-UA"/>
        </w:rPr>
        <w:t>Струмочок</w:t>
      </w:r>
      <w:r w:rsidRPr="00A1123C">
        <w:rPr>
          <w:lang w:val="uk-UA"/>
        </w:rPr>
        <w:t xml:space="preserve">» </w:t>
      </w:r>
      <w:r>
        <w:rPr>
          <w:lang w:val="uk-UA"/>
        </w:rPr>
        <w:t xml:space="preserve">комбінованого типу </w:t>
      </w:r>
      <w:r w:rsidRPr="00A1123C">
        <w:rPr>
          <w:lang w:val="uk-UA"/>
        </w:rPr>
        <w:t>Василівської мі</w:t>
      </w:r>
      <w:r>
        <w:rPr>
          <w:lang w:val="uk-UA"/>
        </w:rPr>
        <w:t>ської ради Запорізької області</w:t>
      </w:r>
      <w:r w:rsidRPr="00A1123C">
        <w:rPr>
          <w:lang w:val="uk-UA"/>
        </w:rPr>
        <w:t xml:space="preserve"> </w:t>
      </w:r>
      <w:r>
        <w:rPr>
          <w:lang w:val="uk-UA"/>
        </w:rPr>
        <w:t>в новій редакції (далі за текстом-Статут), що додається</w:t>
      </w:r>
      <w:r w:rsidRPr="00A1123C">
        <w:rPr>
          <w:lang w:val="uk-UA"/>
        </w:rPr>
        <w:t>.</w:t>
      </w:r>
    </w:p>
    <w:p w:rsidR="00FF7B8D" w:rsidRPr="00A1123C" w:rsidRDefault="00FF7B8D" w:rsidP="00A1123C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74536F">
        <w:rPr>
          <w:lang w:val="uk-UA"/>
        </w:rPr>
        <w:t>.</w:t>
      </w:r>
      <w:r>
        <w:rPr>
          <w:lang w:val="uk-UA"/>
        </w:rPr>
        <w:t xml:space="preserve"> Завідувачу</w:t>
      </w:r>
      <w:r w:rsidRPr="00A1123C">
        <w:rPr>
          <w:lang w:val="uk-UA"/>
        </w:rPr>
        <w:t xml:space="preserve"> комунального дошкільного навчального закладу </w:t>
      </w:r>
      <w:r>
        <w:rPr>
          <w:lang w:val="uk-UA"/>
        </w:rPr>
        <w:t>№4</w:t>
      </w:r>
      <w:r w:rsidRPr="00A1123C">
        <w:rPr>
          <w:lang w:val="uk-UA"/>
        </w:rPr>
        <w:t xml:space="preserve"> «</w:t>
      </w:r>
      <w:r>
        <w:rPr>
          <w:lang w:val="uk-UA"/>
        </w:rPr>
        <w:t>Струмочок</w:t>
      </w:r>
      <w:r w:rsidRPr="00A1123C">
        <w:rPr>
          <w:lang w:val="uk-UA"/>
        </w:rPr>
        <w:t xml:space="preserve">» </w:t>
      </w:r>
      <w:r>
        <w:rPr>
          <w:lang w:val="uk-UA"/>
        </w:rPr>
        <w:t xml:space="preserve">комбінованого типу </w:t>
      </w:r>
      <w:r w:rsidRPr="00A1123C">
        <w:rPr>
          <w:lang w:val="uk-UA"/>
        </w:rPr>
        <w:t>Василівської мі</w:t>
      </w:r>
      <w:r>
        <w:rPr>
          <w:lang w:val="uk-UA"/>
        </w:rPr>
        <w:t xml:space="preserve">ської ради Запорізької області </w:t>
      </w:r>
      <w:r w:rsidRPr="00A1123C">
        <w:rPr>
          <w:lang w:val="uk-UA"/>
        </w:rPr>
        <w:t>:</w:t>
      </w:r>
    </w:p>
    <w:p w:rsidR="00FF7B8D" w:rsidRPr="00A1123C" w:rsidRDefault="00FF7B8D" w:rsidP="00A1123C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A1123C">
        <w:rPr>
          <w:lang w:val="uk-UA"/>
        </w:rPr>
        <w:t xml:space="preserve">.1. Здійснити протягом місяця з дня затвердження Статуту необхідні дії щодо його реєстрації в установленому </w:t>
      </w:r>
      <w:r>
        <w:rPr>
          <w:lang w:val="uk-UA"/>
        </w:rPr>
        <w:t xml:space="preserve">законом </w:t>
      </w:r>
      <w:r w:rsidRPr="00A1123C">
        <w:rPr>
          <w:lang w:val="uk-UA"/>
        </w:rPr>
        <w:t xml:space="preserve">порядку. </w:t>
      </w:r>
    </w:p>
    <w:p w:rsidR="00FF7B8D" w:rsidRPr="00A1123C" w:rsidRDefault="00FF7B8D" w:rsidP="00A1123C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A1123C">
        <w:rPr>
          <w:lang w:val="uk-UA"/>
        </w:rPr>
        <w:t>.2. Після реєстрації Статуту надати копію до виконавчого апарату міської ради.</w:t>
      </w:r>
    </w:p>
    <w:p w:rsidR="00FF7B8D" w:rsidRPr="004343E2" w:rsidRDefault="00FF7B8D" w:rsidP="004343E2">
      <w:pPr>
        <w:pStyle w:val="a"/>
        <w:tabs>
          <w:tab w:val="left" w:pos="720"/>
        </w:tabs>
        <w:spacing w:before="120" w:after="0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>4.</w:t>
      </w:r>
      <w:r w:rsidRPr="004343E2">
        <w:rPr>
          <w:rFonts w:ascii="Times New Roman" w:hAnsi="Times New Roman"/>
          <w:szCs w:val="24"/>
        </w:rPr>
        <w:t xml:space="preserve">Контроль за виконанням даного рішення покласти на постійну комісію </w:t>
      </w:r>
      <w:r w:rsidRPr="004343E2">
        <w:rPr>
          <w:rStyle w:val="Strong"/>
          <w:rFonts w:ascii="Times New Roman" w:hAnsi="Times New Roman"/>
          <w:b w:val="0"/>
          <w:szCs w:val="24"/>
        </w:rPr>
        <w:t>з питань соціального захисту, охорони здоров’я, материнства та дитинства, підтримки молоді, спортивного руху, культури та туризму у місті.</w:t>
      </w:r>
    </w:p>
    <w:p w:rsidR="00FF7B8D" w:rsidRPr="004343E2" w:rsidRDefault="00FF7B8D" w:rsidP="001C7DA5">
      <w:pPr>
        <w:jc w:val="both"/>
        <w:rPr>
          <w:lang w:val="uk-UA"/>
        </w:rPr>
      </w:pPr>
    </w:p>
    <w:p w:rsidR="00FF7B8D" w:rsidRDefault="00FF7B8D" w:rsidP="001C7DA5">
      <w:pPr>
        <w:jc w:val="both"/>
        <w:rPr>
          <w:sz w:val="28"/>
          <w:szCs w:val="28"/>
          <w:lang w:val="uk-UA"/>
        </w:rPr>
      </w:pPr>
    </w:p>
    <w:p w:rsidR="00FF7B8D" w:rsidRPr="004343E2" w:rsidRDefault="00FF7B8D" w:rsidP="001C7DA5">
      <w:pPr>
        <w:jc w:val="both"/>
        <w:rPr>
          <w:lang w:val="uk-UA"/>
        </w:rPr>
      </w:pPr>
      <w:r w:rsidRPr="004343E2">
        <w:rPr>
          <w:lang w:val="uk-UA"/>
        </w:rPr>
        <w:t>Міський голова</w:t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>
        <w:rPr>
          <w:lang w:val="uk-UA"/>
        </w:rPr>
        <w:t xml:space="preserve">           </w:t>
      </w:r>
      <w:r w:rsidRPr="004343E2">
        <w:rPr>
          <w:lang w:val="uk-UA"/>
        </w:rPr>
        <w:t>Л.М.Цибульняк</w:t>
      </w:r>
    </w:p>
    <w:p w:rsidR="00FF7B8D" w:rsidRDefault="00FF7B8D" w:rsidP="001C7DA5">
      <w:pPr>
        <w:jc w:val="both"/>
        <w:rPr>
          <w:sz w:val="28"/>
          <w:szCs w:val="28"/>
          <w:lang w:val="uk-UA"/>
        </w:rPr>
      </w:pPr>
    </w:p>
    <w:p w:rsidR="00FF7B8D" w:rsidRDefault="00FF7B8D" w:rsidP="001C7DA5">
      <w:pPr>
        <w:jc w:val="both"/>
        <w:rPr>
          <w:sz w:val="28"/>
          <w:szCs w:val="28"/>
          <w:lang w:val="uk-UA"/>
        </w:rPr>
      </w:pPr>
    </w:p>
    <w:p w:rsidR="00FF7B8D" w:rsidRDefault="00FF7B8D" w:rsidP="00E3537C">
      <w:pPr>
        <w:rPr>
          <w:lang w:val="uk-UA"/>
        </w:rPr>
      </w:pPr>
    </w:p>
    <w:p w:rsidR="00FF7B8D" w:rsidRDefault="00FF7B8D" w:rsidP="007E5B4A">
      <w:pPr>
        <w:tabs>
          <w:tab w:val="left" w:pos="2895"/>
        </w:tabs>
        <w:outlineLvl w:val="0"/>
        <w:rPr>
          <w:lang w:val="uk-UA"/>
        </w:rPr>
      </w:pPr>
    </w:p>
    <w:p w:rsidR="00FF7B8D" w:rsidRDefault="00FF7B8D" w:rsidP="007E5B4A">
      <w:pPr>
        <w:tabs>
          <w:tab w:val="left" w:pos="2895"/>
        </w:tabs>
        <w:outlineLvl w:val="0"/>
        <w:rPr>
          <w:lang w:val="uk-UA"/>
        </w:rPr>
      </w:pPr>
    </w:p>
    <w:p w:rsidR="00FF7B8D" w:rsidRDefault="00FF7B8D" w:rsidP="007E5B4A">
      <w:pPr>
        <w:tabs>
          <w:tab w:val="left" w:pos="2895"/>
        </w:tabs>
        <w:outlineLvl w:val="0"/>
        <w:rPr>
          <w:lang w:val="uk-UA"/>
        </w:rPr>
      </w:pPr>
    </w:p>
    <w:p w:rsidR="00FF7B8D" w:rsidRDefault="00FF7B8D" w:rsidP="007E5B4A">
      <w:pPr>
        <w:tabs>
          <w:tab w:val="left" w:pos="2895"/>
        </w:tabs>
        <w:outlineLvl w:val="0"/>
        <w:rPr>
          <w:lang w:val="uk-UA"/>
        </w:rPr>
      </w:pPr>
    </w:p>
    <w:sectPr w:rsidR="00FF7B8D" w:rsidSect="00AE2152">
      <w:headerReference w:type="default" r:id="rId8"/>
      <w:footerReference w:type="even" r:id="rId9"/>
      <w:footerReference w:type="default" r:id="rId10"/>
      <w:pgSz w:w="11906" w:h="16838" w:code="9"/>
      <w:pgMar w:top="53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B8D" w:rsidRDefault="00FF7B8D" w:rsidP="00305811">
      <w:r>
        <w:separator/>
      </w:r>
    </w:p>
  </w:endnote>
  <w:endnote w:type="continuationSeparator" w:id="1">
    <w:p w:rsidR="00FF7B8D" w:rsidRDefault="00FF7B8D" w:rsidP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8D" w:rsidRDefault="00FF7B8D" w:rsidP="00AE76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7B8D" w:rsidRDefault="00FF7B8D" w:rsidP="00AE21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8D" w:rsidRDefault="00FF7B8D" w:rsidP="00AE76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F7B8D" w:rsidRDefault="00FF7B8D" w:rsidP="00AE21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B8D" w:rsidRDefault="00FF7B8D" w:rsidP="00305811">
      <w:r>
        <w:separator/>
      </w:r>
    </w:p>
  </w:footnote>
  <w:footnote w:type="continuationSeparator" w:id="1">
    <w:p w:rsidR="00FF7B8D" w:rsidRDefault="00FF7B8D" w:rsidP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8D" w:rsidRDefault="00FF7B8D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FF7B8D" w:rsidRDefault="00FF7B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C54"/>
    <w:multiLevelType w:val="hybridMultilevel"/>
    <w:tmpl w:val="90B2733E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3846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1C6B"/>
    <w:multiLevelType w:val="multilevel"/>
    <w:tmpl w:val="14660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5A49FA"/>
    <w:multiLevelType w:val="hybridMultilevel"/>
    <w:tmpl w:val="62B2D31E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878E5"/>
    <w:multiLevelType w:val="hybridMultilevel"/>
    <w:tmpl w:val="8878C700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0024D"/>
    <w:multiLevelType w:val="hybridMultilevel"/>
    <w:tmpl w:val="F40646A8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8EE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A2A9F"/>
    <w:multiLevelType w:val="hybridMultilevel"/>
    <w:tmpl w:val="C2CA7514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F1998"/>
    <w:multiLevelType w:val="hybridMultilevel"/>
    <w:tmpl w:val="3C12CE5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">
    <w:nsid w:val="34282A24"/>
    <w:multiLevelType w:val="hybridMultilevel"/>
    <w:tmpl w:val="E312D6A6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20796"/>
    <w:multiLevelType w:val="hybridMultilevel"/>
    <w:tmpl w:val="5008AC6E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A1CDB"/>
    <w:multiLevelType w:val="hybridMultilevel"/>
    <w:tmpl w:val="67BC26A6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8EE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92ED2"/>
    <w:multiLevelType w:val="hybridMultilevel"/>
    <w:tmpl w:val="F5EAC95C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8EE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F47B0"/>
    <w:multiLevelType w:val="hybridMultilevel"/>
    <w:tmpl w:val="01B251E0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8EE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1B72"/>
    <w:multiLevelType w:val="hybridMultilevel"/>
    <w:tmpl w:val="42C4AFA2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F7445"/>
    <w:multiLevelType w:val="hybridMultilevel"/>
    <w:tmpl w:val="77823196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8EE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2"/>
  </w:num>
  <w:num w:numId="9">
    <w:abstractNumId w:val="4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636"/>
    <w:rsid w:val="00002318"/>
    <w:rsid w:val="00015EDB"/>
    <w:rsid w:val="00036C24"/>
    <w:rsid w:val="000464CF"/>
    <w:rsid w:val="0005039C"/>
    <w:rsid w:val="000665EC"/>
    <w:rsid w:val="0007785E"/>
    <w:rsid w:val="00077EBB"/>
    <w:rsid w:val="00084405"/>
    <w:rsid w:val="00085D94"/>
    <w:rsid w:val="00091147"/>
    <w:rsid w:val="00092105"/>
    <w:rsid w:val="000A278D"/>
    <w:rsid w:val="000B1165"/>
    <w:rsid w:val="000B5F82"/>
    <w:rsid w:val="000C1192"/>
    <w:rsid w:val="000C6F85"/>
    <w:rsid w:val="000D0EB7"/>
    <w:rsid w:val="000E268B"/>
    <w:rsid w:val="000F44E3"/>
    <w:rsid w:val="001005DA"/>
    <w:rsid w:val="00106EAF"/>
    <w:rsid w:val="0011379E"/>
    <w:rsid w:val="001212E6"/>
    <w:rsid w:val="00126A0A"/>
    <w:rsid w:val="00130051"/>
    <w:rsid w:val="001352E8"/>
    <w:rsid w:val="00143C46"/>
    <w:rsid w:val="00151F17"/>
    <w:rsid w:val="00155763"/>
    <w:rsid w:val="001645E3"/>
    <w:rsid w:val="001822E9"/>
    <w:rsid w:val="00183BF6"/>
    <w:rsid w:val="001852DA"/>
    <w:rsid w:val="001B3B78"/>
    <w:rsid w:val="001B7789"/>
    <w:rsid w:val="001C7DA5"/>
    <w:rsid w:val="001D4C9A"/>
    <w:rsid w:val="001D5234"/>
    <w:rsid w:val="001E35C1"/>
    <w:rsid w:val="001E5865"/>
    <w:rsid w:val="0021073F"/>
    <w:rsid w:val="00226802"/>
    <w:rsid w:val="00227116"/>
    <w:rsid w:val="002276FB"/>
    <w:rsid w:val="00232116"/>
    <w:rsid w:val="00242F53"/>
    <w:rsid w:val="002516E3"/>
    <w:rsid w:val="00276562"/>
    <w:rsid w:val="00280EE9"/>
    <w:rsid w:val="002A2D66"/>
    <w:rsid w:val="002B2043"/>
    <w:rsid w:val="002C14F2"/>
    <w:rsid w:val="002C1945"/>
    <w:rsid w:val="002C3EA2"/>
    <w:rsid w:val="002D5C94"/>
    <w:rsid w:val="002D756D"/>
    <w:rsid w:val="002E7A5A"/>
    <w:rsid w:val="002F4B4C"/>
    <w:rsid w:val="003000AF"/>
    <w:rsid w:val="00305382"/>
    <w:rsid w:val="00305811"/>
    <w:rsid w:val="003061A9"/>
    <w:rsid w:val="00311DCB"/>
    <w:rsid w:val="00314BDD"/>
    <w:rsid w:val="00322650"/>
    <w:rsid w:val="003239ED"/>
    <w:rsid w:val="0033454E"/>
    <w:rsid w:val="0034734B"/>
    <w:rsid w:val="00376A08"/>
    <w:rsid w:val="00382B05"/>
    <w:rsid w:val="003976DF"/>
    <w:rsid w:val="003A273C"/>
    <w:rsid w:val="003A4B27"/>
    <w:rsid w:val="003A5FE8"/>
    <w:rsid w:val="003B0E86"/>
    <w:rsid w:val="003B30A6"/>
    <w:rsid w:val="003B41FC"/>
    <w:rsid w:val="003B6B75"/>
    <w:rsid w:val="003C73B9"/>
    <w:rsid w:val="003D4B98"/>
    <w:rsid w:val="003E0C3A"/>
    <w:rsid w:val="003E4EC7"/>
    <w:rsid w:val="003E5825"/>
    <w:rsid w:val="003F7F75"/>
    <w:rsid w:val="004064A0"/>
    <w:rsid w:val="00416396"/>
    <w:rsid w:val="00432137"/>
    <w:rsid w:val="00433C91"/>
    <w:rsid w:val="004343E2"/>
    <w:rsid w:val="004603A7"/>
    <w:rsid w:val="004619B5"/>
    <w:rsid w:val="0046723C"/>
    <w:rsid w:val="00471471"/>
    <w:rsid w:val="00484852"/>
    <w:rsid w:val="004867C8"/>
    <w:rsid w:val="00486C1E"/>
    <w:rsid w:val="0048782C"/>
    <w:rsid w:val="004933CA"/>
    <w:rsid w:val="004A623A"/>
    <w:rsid w:val="004B47D6"/>
    <w:rsid w:val="004C0380"/>
    <w:rsid w:val="004C4E9C"/>
    <w:rsid w:val="004C6286"/>
    <w:rsid w:val="004E0C99"/>
    <w:rsid w:val="004E3C39"/>
    <w:rsid w:val="004E5B0E"/>
    <w:rsid w:val="0050186F"/>
    <w:rsid w:val="0051492D"/>
    <w:rsid w:val="00517F05"/>
    <w:rsid w:val="00521A44"/>
    <w:rsid w:val="0052304E"/>
    <w:rsid w:val="00524CFB"/>
    <w:rsid w:val="00526937"/>
    <w:rsid w:val="00543A86"/>
    <w:rsid w:val="00553B9E"/>
    <w:rsid w:val="00553C30"/>
    <w:rsid w:val="00565EDE"/>
    <w:rsid w:val="005663E1"/>
    <w:rsid w:val="00587F53"/>
    <w:rsid w:val="005929DF"/>
    <w:rsid w:val="00597C85"/>
    <w:rsid w:val="005A7C1D"/>
    <w:rsid w:val="005B15C8"/>
    <w:rsid w:val="005B3393"/>
    <w:rsid w:val="005B6427"/>
    <w:rsid w:val="005C3E2C"/>
    <w:rsid w:val="005D7D05"/>
    <w:rsid w:val="005E6886"/>
    <w:rsid w:val="005F11B7"/>
    <w:rsid w:val="005F2BC9"/>
    <w:rsid w:val="00633531"/>
    <w:rsid w:val="00636CCE"/>
    <w:rsid w:val="00636D9F"/>
    <w:rsid w:val="00651333"/>
    <w:rsid w:val="00655636"/>
    <w:rsid w:val="00660880"/>
    <w:rsid w:val="00662088"/>
    <w:rsid w:val="00665FA4"/>
    <w:rsid w:val="00666B01"/>
    <w:rsid w:val="00667A54"/>
    <w:rsid w:val="00690AD6"/>
    <w:rsid w:val="006913EE"/>
    <w:rsid w:val="006B021D"/>
    <w:rsid w:val="006C10F9"/>
    <w:rsid w:val="006C1AB3"/>
    <w:rsid w:val="006C6580"/>
    <w:rsid w:val="006D3522"/>
    <w:rsid w:val="006D7F27"/>
    <w:rsid w:val="006E10EC"/>
    <w:rsid w:val="006E1D16"/>
    <w:rsid w:val="006E3626"/>
    <w:rsid w:val="006F3ED6"/>
    <w:rsid w:val="00701C48"/>
    <w:rsid w:val="00703384"/>
    <w:rsid w:val="007052D7"/>
    <w:rsid w:val="00721982"/>
    <w:rsid w:val="0072448E"/>
    <w:rsid w:val="0074536F"/>
    <w:rsid w:val="007453EF"/>
    <w:rsid w:val="00750828"/>
    <w:rsid w:val="00762C15"/>
    <w:rsid w:val="0077672D"/>
    <w:rsid w:val="00781861"/>
    <w:rsid w:val="00786245"/>
    <w:rsid w:val="00791CB2"/>
    <w:rsid w:val="00792782"/>
    <w:rsid w:val="00792C68"/>
    <w:rsid w:val="007A1DB6"/>
    <w:rsid w:val="007B1EEC"/>
    <w:rsid w:val="007C106F"/>
    <w:rsid w:val="007C2556"/>
    <w:rsid w:val="007C7463"/>
    <w:rsid w:val="007E08AA"/>
    <w:rsid w:val="007E14DE"/>
    <w:rsid w:val="007E5B4A"/>
    <w:rsid w:val="008005D8"/>
    <w:rsid w:val="008051ED"/>
    <w:rsid w:val="00811511"/>
    <w:rsid w:val="00816CA6"/>
    <w:rsid w:val="00833BE8"/>
    <w:rsid w:val="00835810"/>
    <w:rsid w:val="008362A1"/>
    <w:rsid w:val="00845337"/>
    <w:rsid w:val="0084572C"/>
    <w:rsid w:val="008621DE"/>
    <w:rsid w:val="00872585"/>
    <w:rsid w:val="0087445E"/>
    <w:rsid w:val="00893F8A"/>
    <w:rsid w:val="00895023"/>
    <w:rsid w:val="008C1A59"/>
    <w:rsid w:val="008D26C3"/>
    <w:rsid w:val="008D6884"/>
    <w:rsid w:val="008D79D3"/>
    <w:rsid w:val="008E72C2"/>
    <w:rsid w:val="00910884"/>
    <w:rsid w:val="00920C27"/>
    <w:rsid w:val="0092230B"/>
    <w:rsid w:val="0092708F"/>
    <w:rsid w:val="009351DC"/>
    <w:rsid w:val="009377E9"/>
    <w:rsid w:val="009436B9"/>
    <w:rsid w:val="00945EA2"/>
    <w:rsid w:val="009515BD"/>
    <w:rsid w:val="00985DF7"/>
    <w:rsid w:val="00990A80"/>
    <w:rsid w:val="009951B7"/>
    <w:rsid w:val="009B0416"/>
    <w:rsid w:val="009B196E"/>
    <w:rsid w:val="009C3C50"/>
    <w:rsid w:val="009D2C76"/>
    <w:rsid w:val="009D4304"/>
    <w:rsid w:val="009D4B52"/>
    <w:rsid w:val="009E2486"/>
    <w:rsid w:val="009E56E3"/>
    <w:rsid w:val="009E796B"/>
    <w:rsid w:val="00A07E6E"/>
    <w:rsid w:val="00A1123C"/>
    <w:rsid w:val="00A35CA6"/>
    <w:rsid w:val="00A507D9"/>
    <w:rsid w:val="00A5109A"/>
    <w:rsid w:val="00A56552"/>
    <w:rsid w:val="00A61AF6"/>
    <w:rsid w:val="00A62A7A"/>
    <w:rsid w:val="00A73CB1"/>
    <w:rsid w:val="00A76CBF"/>
    <w:rsid w:val="00A8632D"/>
    <w:rsid w:val="00A86E5B"/>
    <w:rsid w:val="00AA560B"/>
    <w:rsid w:val="00AA56CE"/>
    <w:rsid w:val="00AA6E55"/>
    <w:rsid w:val="00AC44A6"/>
    <w:rsid w:val="00AE2152"/>
    <w:rsid w:val="00AE76CC"/>
    <w:rsid w:val="00AF0733"/>
    <w:rsid w:val="00B029B7"/>
    <w:rsid w:val="00B107DA"/>
    <w:rsid w:val="00B1424A"/>
    <w:rsid w:val="00B1487E"/>
    <w:rsid w:val="00B261B4"/>
    <w:rsid w:val="00B46368"/>
    <w:rsid w:val="00B50DC5"/>
    <w:rsid w:val="00B56745"/>
    <w:rsid w:val="00B7436D"/>
    <w:rsid w:val="00B74532"/>
    <w:rsid w:val="00B771DD"/>
    <w:rsid w:val="00B81F04"/>
    <w:rsid w:val="00B916E5"/>
    <w:rsid w:val="00BA0D2E"/>
    <w:rsid w:val="00BB14AA"/>
    <w:rsid w:val="00BB36B7"/>
    <w:rsid w:val="00BB7581"/>
    <w:rsid w:val="00BC11AC"/>
    <w:rsid w:val="00BC5419"/>
    <w:rsid w:val="00BF0ED6"/>
    <w:rsid w:val="00C02EB1"/>
    <w:rsid w:val="00C04C61"/>
    <w:rsid w:val="00C12C05"/>
    <w:rsid w:val="00C22FE0"/>
    <w:rsid w:val="00C35C24"/>
    <w:rsid w:val="00C35E37"/>
    <w:rsid w:val="00C37A30"/>
    <w:rsid w:val="00C52000"/>
    <w:rsid w:val="00C53A8A"/>
    <w:rsid w:val="00C75A67"/>
    <w:rsid w:val="00C83BC9"/>
    <w:rsid w:val="00C84329"/>
    <w:rsid w:val="00C8751C"/>
    <w:rsid w:val="00C90133"/>
    <w:rsid w:val="00C91971"/>
    <w:rsid w:val="00CA2C3B"/>
    <w:rsid w:val="00CA45CC"/>
    <w:rsid w:val="00CB1880"/>
    <w:rsid w:val="00CC1B2B"/>
    <w:rsid w:val="00CC7FDE"/>
    <w:rsid w:val="00CF54FF"/>
    <w:rsid w:val="00D11FA6"/>
    <w:rsid w:val="00D1249E"/>
    <w:rsid w:val="00D17E6F"/>
    <w:rsid w:val="00D20B60"/>
    <w:rsid w:val="00D60EC5"/>
    <w:rsid w:val="00D63C2C"/>
    <w:rsid w:val="00D85112"/>
    <w:rsid w:val="00D94734"/>
    <w:rsid w:val="00DA1422"/>
    <w:rsid w:val="00DB7A03"/>
    <w:rsid w:val="00DE0A1B"/>
    <w:rsid w:val="00DF108C"/>
    <w:rsid w:val="00E074AD"/>
    <w:rsid w:val="00E10248"/>
    <w:rsid w:val="00E3537C"/>
    <w:rsid w:val="00E4762B"/>
    <w:rsid w:val="00E54FFB"/>
    <w:rsid w:val="00E62F22"/>
    <w:rsid w:val="00E85289"/>
    <w:rsid w:val="00EA28A5"/>
    <w:rsid w:val="00EA298D"/>
    <w:rsid w:val="00EA495E"/>
    <w:rsid w:val="00EB1A52"/>
    <w:rsid w:val="00EF0C38"/>
    <w:rsid w:val="00EF0E65"/>
    <w:rsid w:val="00EF22B9"/>
    <w:rsid w:val="00F0358B"/>
    <w:rsid w:val="00F04C64"/>
    <w:rsid w:val="00F07897"/>
    <w:rsid w:val="00F311B7"/>
    <w:rsid w:val="00F40E5E"/>
    <w:rsid w:val="00F43070"/>
    <w:rsid w:val="00F51D21"/>
    <w:rsid w:val="00F70F1B"/>
    <w:rsid w:val="00F76A5D"/>
    <w:rsid w:val="00FB3BA5"/>
    <w:rsid w:val="00FB5F12"/>
    <w:rsid w:val="00FB6AB7"/>
    <w:rsid w:val="00FC2AFF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338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72C2"/>
    <w:pPr>
      <w:keepNext/>
      <w:jc w:val="center"/>
      <w:outlineLvl w:val="1"/>
    </w:pPr>
    <w:rPr>
      <w:rFonts w:ascii="Arial" w:hAnsi="Arial"/>
      <w:b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338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0D2E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6723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0D2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6723C"/>
    <w:pPr>
      <w:ind w:firstLine="14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0D2E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D756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E3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D2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3058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5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58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5811"/>
    <w:rPr>
      <w:rFonts w:cs="Times New Roman"/>
      <w:sz w:val="24"/>
      <w:szCs w:val="24"/>
    </w:rPr>
  </w:style>
  <w:style w:type="paragraph" w:customStyle="1" w:styleId="a">
    <w:name w:val="Текст абзац"/>
    <w:basedOn w:val="Normal"/>
    <w:uiPriority w:val="99"/>
    <w:rsid w:val="00232116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paragraph" w:styleId="Title">
    <w:name w:val="Title"/>
    <w:basedOn w:val="Normal"/>
    <w:link w:val="TitleChar"/>
    <w:uiPriority w:val="99"/>
    <w:qFormat/>
    <w:locked/>
    <w:rsid w:val="004343E2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D7F2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locked/>
    <w:rsid w:val="004343E2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D7F27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343E2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AE2152"/>
    <w:rPr>
      <w:rFonts w:cs="Times New Roman"/>
    </w:rPr>
  </w:style>
  <w:style w:type="paragraph" w:styleId="ListParagraph">
    <w:name w:val="List Paragraph"/>
    <w:basedOn w:val="Normal"/>
    <w:uiPriority w:val="99"/>
    <w:qFormat/>
    <w:rsid w:val="00CA2C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rvps40">
    <w:name w:val="rvps40"/>
    <w:basedOn w:val="Normal"/>
    <w:uiPriority w:val="99"/>
    <w:rsid w:val="00EF0E65"/>
    <w:pPr>
      <w:spacing w:before="100" w:beforeAutospacing="1" w:after="100" w:afterAutospacing="1"/>
    </w:pPr>
  </w:style>
  <w:style w:type="character" w:customStyle="1" w:styleId="rvts7">
    <w:name w:val="rvts7"/>
    <w:basedOn w:val="DefaultParagraphFont"/>
    <w:uiPriority w:val="99"/>
    <w:rsid w:val="00EF0E65"/>
    <w:rPr>
      <w:rFonts w:cs="Times New Roman"/>
    </w:rPr>
  </w:style>
  <w:style w:type="paragraph" w:customStyle="1" w:styleId="rvps41">
    <w:name w:val="rvps41"/>
    <w:basedOn w:val="Normal"/>
    <w:uiPriority w:val="99"/>
    <w:rsid w:val="00EF0E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686</TotalTime>
  <Pages>1</Pages>
  <Words>352</Words>
  <Characters>2010</Characters>
  <Application>Microsoft Office Outlook</Application>
  <DocSecurity>0</DocSecurity>
  <Lines>0</Lines>
  <Paragraphs>0</Paragraphs>
  <ScaleCrop>false</ScaleCrop>
  <Company>GorSovet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59</cp:revision>
  <cp:lastPrinted>2017-08-02T10:07:00Z</cp:lastPrinted>
  <dcterms:created xsi:type="dcterms:W3CDTF">2015-11-13T09:12:00Z</dcterms:created>
  <dcterms:modified xsi:type="dcterms:W3CDTF">2017-08-02T10:08:00Z</dcterms:modified>
</cp:coreProperties>
</file>