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7C" w:rsidRPr="00A85780" w:rsidRDefault="00C85F7C" w:rsidP="000E7986">
      <w:pPr>
        <w:ind w:right="35"/>
        <w:jc w:val="center"/>
      </w:pP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:rsidR="00C85F7C" w:rsidRPr="000C37D4" w:rsidRDefault="00C85F7C" w:rsidP="00EC66A2">
      <w:pPr>
        <w:ind w:right="35"/>
        <w:jc w:val="center"/>
        <w:rPr>
          <w:sz w:val="16"/>
          <w:lang w:val="uk-UA"/>
        </w:rPr>
      </w:pPr>
      <w:r>
        <w:rPr>
          <w:noProof/>
          <w:lang w:val="uk-UA"/>
        </w:rPr>
        <w:t xml:space="preserve"> </w:t>
      </w:r>
    </w:p>
    <w:p w:rsidR="00C85F7C" w:rsidRDefault="00C85F7C" w:rsidP="00EC66A2">
      <w:pPr>
        <w:ind w:right="35"/>
        <w:jc w:val="center"/>
        <w:rPr>
          <w:sz w:val="16"/>
        </w:rPr>
      </w:pPr>
    </w:p>
    <w:p w:rsidR="00C85F7C" w:rsidRDefault="00C85F7C" w:rsidP="00EC66A2">
      <w:pPr>
        <w:jc w:val="center"/>
        <w:rPr>
          <w:b/>
          <w:bCs/>
        </w:rPr>
      </w:pPr>
      <w:r w:rsidRPr="005663E1">
        <w:rPr>
          <w:b/>
          <w:bCs/>
        </w:rPr>
        <w:t>У К Р А Ї Н А</w:t>
      </w:r>
    </w:p>
    <w:p w:rsidR="00C85F7C" w:rsidRPr="005663E1" w:rsidRDefault="00C85F7C" w:rsidP="00EC66A2">
      <w:pPr>
        <w:jc w:val="center"/>
        <w:rPr>
          <w:b/>
          <w:bCs/>
        </w:rPr>
      </w:pPr>
    </w:p>
    <w:p w:rsidR="00C85F7C" w:rsidRPr="00A86E5B" w:rsidRDefault="00C85F7C" w:rsidP="00EC66A2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C85F7C" w:rsidRPr="00A86E5B" w:rsidRDefault="00C85F7C" w:rsidP="00EC66A2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C85F7C" w:rsidRPr="002C14F2" w:rsidRDefault="00C85F7C" w:rsidP="00EC66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сьомого </w:t>
      </w:r>
      <w:r w:rsidRPr="002C14F2">
        <w:rPr>
          <w:b/>
          <w:bCs/>
          <w:sz w:val="28"/>
          <w:szCs w:val="28"/>
        </w:rPr>
        <w:t>скликання</w:t>
      </w:r>
    </w:p>
    <w:p w:rsidR="00C85F7C" w:rsidRPr="002C14F2" w:rsidRDefault="00C85F7C" w:rsidP="00EC66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двадцять</w:t>
      </w:r>
      <w:r>
        <w:rPr>
          <w:b/>
          <w:bCs/>
          <w:sz w:val="28"/>
          <w:szCs w:val="28"/>
          <w:lang w:val="uk-UA"/>
        </w:rPr>
        <w:t xml:space="preserve"> друга</w:t>
      </w:r>
      <w:r>
        <w:rPr>
          <w:b/>
          <w:bCs/>
          <w:sz w:val="28"/>
          <w:szCs w:val="28"/>
        </w:rPr>
        <w:t xml:space="preserve"> (позачергова)  </w:t>
      </w:r>
      <w:r w:rsidRPr="002C14F2">
        <w:rPr>
          <w:b/>
          <w:bCs/>
          <w:sz w:val="28"/>
          <w:szCs w:val="28"/>
        </w:rPr>
        <w:t>сесія</w:t>
      </w:r>
    </w:p>
    <w:p w:rsidR="00C85F7C" w:rsidRDefault="00C85F7C" w:rsidP="00EC66A2">
      <w:pPr>
        <w:spacing w:line="360" w:lineRule="auto"/>
        <w:jc w:val="center"/>
        <w:rPr>
          <w:b/>
          <w:bCs/>
          <w:sz w:val="28"/>
          <w:szCs w:val="28"/>
        </w:rPr>
      </w:pPr>
    </w:p>
    <w:p w:rsidR="00C85F7C" w:rsidRPr="00CF5E12" w:rsidRDefault="00C85F7C" w:rsidP="00EC66A2">
      <w:pPr>
        <w:spacing w:line="360" w:lineRule="auto"/>
        <w:jc w:val="center"/>
        <w:rPr>
          <w:sz w:val="28"/>
          <w:szCs w:val="28"/>
        </w:rPr>
      </w:pPr>
      <w:r w:rsidRPr="00BC11AC"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</w:rPr>
        <w:t xml:space="preserve"> </w:t>
      </w:r>
    </w:p>
    <w:p w:rsidR="00C85F7C" w:rsidRDefault="00C85F7C" w:rsidP="00EC66A2">
      <w:pPr>
        <w:jc w:val="both"/>
        <w:rPr>
          <w:lang w:val="uk-UA"/>
        </w:rPr>
      </w:pPr>
      <w:r>
        <w:rPr>
          <w:lang w:val="uk-UA"/>
        </w:rPr>
        <w:t xml:space="preserve">            </w:t>
      </w:r>
    </w:p>
    <w:p w:rsidR="00C85F7C" w:rsidRPr="00AC5C37" w:rsidRDefault="00C85F7C" w:rsidP="00EC66A2">
      <w:pPr>
        <w:jc w:val="both"/>
        <w:rPr>
          <w:bCs/>
          <w:lang w:val="uk-UA"/>
        </w:rPr>
      </w:pPr>
      <w:r>
        <w:rPr>
          <w:lang w:val="uk-UA"/>
        </w:rPr>
        <w:t xml:space="preserve">1 серпня </w:t>
      </w:r>
      <w:r w:rsidRPr="00AC5C37">
        <w:rPr>
          <w:lang w:val="uk-UA"/>
        </w:rPr>
        <w:t xml:space="preserve"> 201</w:t>
      </w:r>
      <w:r>
        <w:rPr>
          <w:lang w:val="uk-UA"/>
        </w:rPr>
        <w:t>7</w:t>
      </w:r>
      <w:r w:rsidRPr="00AC5C37">
        <w:rPr>
          <w:lang w:val="uk-UA"/>
        </w:rPr>
        <w:t xml:space="preserve">                                                                                                 </w:t>
      </w:r>
      <w:r>
        <w:rPr>
          <w:lang w:val="uk-UA"/>
        </w:rPr>
        <w:t xml:space="preserve">                     </w:t>
      </w:r>
      <w:r w:rsidRPr="00AC5C37">
        <w:rPr>
          <w:lang w:val="uk-UA"/>
        </w:rPr>
        <w:t>№</w:t>
      </w:r>
      <w:r w:rsidRPr="00AC5C37">
        <w:rPr>
          <w:bCs/>
          <w:lang w:val="uk-UA"/>
        </w:rPr>
        <w:t xml:space="preserve"> </w:t>
      </w:r>
      <w:r>
        <w:rPr>
          <w:bCs/>
          <w:lang w:val="uk-UA"/>
        </w:rPr>
        <w:t>25</w:t>
      </w:r>
    </w:p>
    <w:p w:rsidR="00C85F7C" w:rsidRPr="00EC66A2" w:rsidRDefault="00C85F7C" w:rsidP="00EC66A2">
      <w:pPr>
        <w:rPr>
          <w:lang w:val="uk-UA"/>
        </w:rPr>
      </w:pPr>
    </w:p>
    <w:p w:rsidR="00C85F7C" w:rsidRPr="00EC66A2" w:rsidRDefault="00C85F7C" w:rsidP="00EC66A2">
      <w:pPr>
        <w:rPr>
          <w:lang w:val="uk-UA"/>
        </w:rPr>
      </w:pPr>
    </w:p>
    <w:p w:rsidR="00C85F7C" w:rsidRPr="00184C3C" w:rsidRDefault="00C85F7C" w:rsidP="00EC66A2">
      <w:pPr>
        <w:rPr>
          <w:lang w:val="uk-UA"/>
        </w:rPr>
      </w:pPr>
    </w:p>
    <w:p w:rsidR="00C85F7C" w:rsidRDefault="00C85F7C" w:rsidP="00EC66A2">
      <w:pPr>
        <w:jc w:val="both"/>
        <w:rPr>
          <w:lang w:val="uk-UA"/>
        </w:rPr>
      </w:pPr>
      <w:r>
        <w:rPr>
          <w:lang w:val="uk-UA"/>
        </w:rPr>
        <w:t>Про внесення  змін до рішення 01 сесії Василівської міської ради сьомого скликання від  17.11.2015 №5 «Про затвердження структури та штатної чисельності виконавчого апарату міської ради»</w:t>
      </w:r>
    </w:p>
    <w:p w:rsidR="00C85F7C" w:rsidRDefault="00C85F7C" w:rsidP="00EC66A2">
      <w:pPr>
        <w:jc w:val="both"/>
        <w:rPr>
          <w:lang w:val="uk-UA"/>
        </w:rPr>
      </w:pPr>
    </w:p>
    <w:p w:rsidR="00C85F7C" w:rsidRDefault="00C85F7C" w:rsidP="00EC66A2">
      <w:pPr>
        <w:jc w:val="both"/>
        <w:rPr>
          <w:lang w:val="uk-UA"/>
        </w:rPr>
      </w:pPr>
    </w:p>
    <w:p w:rsidR="00C85F7C" w:rsidRPr="007A3B77" w:rsidRDefault="00C85F7C" w:rsidP="00EC66A2">
      <w:pPr>
        <w:jc w:val="both"/>
      </w:pPr>
      <w:r>
        <w:rPr>
          <w:lang w:val="uk-UA"/>
        </w:rPr>
        <w:tab/>
        <w:t xml:space="preserve">Керуючись п.5  ч.1 ст. 26, ст.ст. 42, 54 Закону України «Про місцеве самоврядування в Україні», Василівська міська рада </w:t>
      </w:r>
    </w:p>
    <w:p w:rsidR="00C85F7C" w:rsidRDefault="00C85F7C" w:rsidP="00EC66A2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C85F7C" w:rsidRDefault="00C85F7C" w:rsidP="00EC66A2">
      <w:pPr>
        <w:jc w:val="both"/>
        <w:rPr>
          <w:lang w:val="uk-UA"/>
        </w:rPr>
      </w:pPr>
    </w:p>
    <w:p w:rsidR="00C85F7C" w:rsidRDefault="00C85F7C" w:rsidP="00EC66A2">
      <w:pPr>
        <w:pStyle w:val="ListParagraph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E56FDD">
        <w:rPr>
          <w:lang w:val="uk-UA"/>
        </w:rPr>
        <w:t xml:space="preserve">Внести  </w:t>
      </w:r>
      <w:r>
        <w:rPr>
          <w:lang w:val="uk-UA"/>
        </w:rPr>
        <w:t>зміни</w:t>
      </w:r>
      <w:r w:rsidRPr="00E56FDD">
        <w:rPr>
          <w:lang w:val="uk-UA"/>
        </w:rPr>
        <w:t xml:space="preserve"> до структури   виконавчого апарату міської ради, затвердженої рішенням</w:t>
      </w:r>
      <w:r>
        <w:rPr>
          <w:lang w:val="uk-UA"/>
        </w:rPr>
        <w:t xml:space="preserve"> 01 сесії Василівської міської ради сьомого скликання </w:t>
      </w:r>
      <w:r w:rsidRPr="00E56FDD">
        <w:rPr>
          <w:lang w:val="uk-UA"/>
        </w:rPr>
        <w:t xml:space="preserve"> від 17.11.2015 № 5 «Про затвердження структури та штатної чисельності виконавчого апарату міської ради»</w:t>
      </w:r>
      <w:r>
        <w:rPr>
          <w:lang w:val="uk-UA"/>
        </w:rPr>
        <w:t xml:space="preserve"> (із змінами та доповненнями):</w:t>
      </w:r>
    </w:p>
    <w:p w:rsidR="00C85F7C" w:rsidRDefault="00C85F7C" w:rsidP="00EC66A2">
      <w:pPr>
        <w:ind w:firstLine="709"/>
        <w:jc w:val="both"/>
        <w:rPr>
          <w:lang w:val="uk-UA"/>
        </w:rPr>
      </w:pPr>
      <w:r>
        <w:rPr>
          <w:lang w:val="uk-UA"/>
        </w:rPr>
        <w:t>1.1.</w:t>
      </w:r>
      <w:r w:rsidRPr="00814622">
        <w:rPr>
          <w:lang w:val="uk-UA"/>
        </w:rPr>
        <w:t xml:space="preserve"> з 01.08.2017 </w:t>
      </w:r>
      <w:r>
        <w:rPr>
          <w:lang w:val="uk-UA"/>
        </w:rPr>
        <w:t>ввести</w:t>
      </w:r>
      <w:r w:rsidRPr="00814622">
        <w:rPr>
          <w:lang w:val="uk-UA"/>
        </w:rPr>
        <w:t xml:space="preserve"> посаду провідного спеціаліста відділу юридичного забезпечення та організаційної роботи   виконавчого апарату міської ради</w:t>
      </w:r>
      <w:r>
        <w:rPr>
          <w:lang w:val="uk-UA"/>
        </w:rPr>
        <w:t>, збільшивши чисельність посадових осіб виконавчого апарату міської ради на 1 одиницю;</w:t>
      </w:r>
    </w:p>
    <w:p w:rsidR="00C85F7C" w:rsidRDefault="00C85F7C" w:rsidP="00EC66A2">
      <w:pPr>
        <w:ind w:firstLine="709"/>
        <w:jc w:val="both"/>
        <w:rPr>
          <w:lang w:val="uk-UA"/>
        </w:rPr>
      </w:pPr>
      <w:r>
        <w:rPr>
          <w:lang w:val="uk-UA"/>
        </w:rPr>
        <w:t>1.2. з 15.09.2017 вивести посаду діловода виконавчого апарату міської  ради, зменшивши чисельність службовців виконавчого апарату міської ради на 1 одиницю.</w:t>
      </w:r>
      <w:r w:rsidRPr="00814622">
        <w:rPr>
          <w:lang w:val="uk-UA"/>
        </w:rPr>
        <w:t xml:space="preserve"> </w:t>
      </w:r>
    </w:p>
    <w:p w:rsidR="00C85F7C" w:rsidRPr="00814622" w:rsidRDefault="00C85F7C" w:rsidP="00EC66A2">
      <w:pPr>
        <w:ind w:left="709"/>
        <w:jc w:val="both"/>
        <w:rPr>
          <w:lang w:val="uk-UA"/>
        </w:rPr>
      </w:pPr>
    </w:p>
    <w:p w:rsidR="00C85F7C" w:rsidRDefault="00C85F7C" w:rsidP="00EC66A2">
      <w:pPr>
        <w:pStyle w:val="ListParagraph"/>
        <w:numPr>
          <w:ilvl w:val="0"/>
          <w:numId w:val="3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Взяти до уваги, що витрати на утримання виконавчого апарату здійснюються за рахунок коштів, затверджених у міському бюджету на відповідний рік.   </w:t>
      </w:r>
    </w:p>
    <w:p w:rsidR="00C85F7C" w:rsidRDefault="00C85F7C" w:rsidP="00EC66A2">
      <w:pPr>
        <w:shd w:val="clear" w:color="auto" w:fill="FFFFFF"/>
        <w:spacing w:line="317" w:lineRule="exact"/>
        <w:ind w:right="1"/>
        <w:jc w:val="both"/>
        <w:rPr>
          <w:spacing w:val="-2"/>
          <w:lang w:val="uk-UA"/>
        </w:rPr>
      </w:pPr>
    </w:p>
    <w:p w:rsidR="00C85F7C" w:rsidRDefault="00C85F7C" w:rsidP="00EC66A2">
      <w:pPr>
        <w:shd w:val="clear" w:color="auto" w:fill="FFFFFF"/>
        <w:spacing w:line="317" w:lineRule="exact"/>
        <w:ind w:right="1"/>
        <w:jc w:val="both"/>
        <w:rPr>
          <w:spacing w:val="-2"/>
          <w:lang w:val="uk-UA"/>
        </w:rPr>
      </w:pPr>
    </w:p>
    <w:p w:rsidR="00C85F7C" w:rsidRDefault="00C85F7C" w:rsidP="00EC66A2">
      <w:pPr>
        <w:shd w:val="clear" w:color="auto" w:fill="FFFFFF"/>
        <w:spacing w:line="317" w:lineRule="exact"/>
        <w:ind w:right="1"/>
        <w:jc w:val="both"/>
        <w:rPr>
          <w:spacing w:val="-2"/>
          <w:lang w:val="uk-UA"/>
        </w:rPr>
      </w:pPr>
    </w:p>
    <w:p w:rsidR="00C85F7C" w:rsidRDefault="00C85F7C" w:rsidP="00EC66A2">
      <w:pPr>
        <w:shd w:val="clear" w:color="auto" w:fill="FFFFFF"/>
        <w:spacing w:line="317" w:lineRule="exact"/>
        <w:ind w:right="1"/>
        <w:jc w:val="both"/>
      </w:pPr>
      <w:r>
        <w:rPr>
          <w:spacing w:val="-2"/>
          <w:lang w:val="uk-UA"/>
        </w:rPr>
        <w:t xml:space="preserve">Міський голова                                                                                                         Л.М. Цибульняк </w:t>
      </w:r>
    </w:p>
    <w:p w:rsidR="00C85F7C" w:rsidRDefault="00C85F7C" w:rsidP="00EC66A2">
      <w:pPr>
        <w:rPr>
          <w:lang w:val="uk-UA"/>
        </w:rPr>
      </w:pPr>
    </w:p>
    <w:p w:rsidR="00C85F7C" w:rsidRDefault="00C85F7C" w:rsidP="00EC66A2">
      <w:pPr>
        <w:rPr>
          <w:lang w:val="uk-UA"/>
        </w:rPr>
      </w:pPr>
    </w:p>
    <w:p w:rsidR="00C85F7C" w:rsidRPr="00EC66A2" w:rsidRDefault="00C85F7C" w:rsidP="00EC66A2">
      <w:pPr>
        <w:rPr>
          <w:lang w:val="uk-UA"/>
        </w:rPr>
      </w:pPr>
    </w:p>
    <w:p w:rsidR="00C85F7C" w:rsidRPr="00EC66A2" w:rsidRDefault="00C85F7C" w:rsidP="00EC66A2">
      <w:pPr>
        <w:rPr>
          <w:lang w:val="uk-UA"/>
        </w:rPr>
      </w:pPr>
    </w:p>
    <w:p w:rsidR="00C85F7C" w:rsidRDefault="00C85F7C">
      <w:pPr>
        <w:rPr>
          <w:lang w:val="uk-UA"/>
        </w:rPr>
      </w:pPr>
    </w:p>
    <w:p w:rsidR="00C85F7C" w:rsidRDefault="00C85F7C">
      <w:pPr>
        <w:rPr>
          <w:lang w:val="uk-UA"/>
        </w:rPr>
      </w:pPr>
    </w:p>
    <w:p w:rsidR="00C85F7C" w:rsidRDefault="00C85F7C" w:rsidP="00EC66A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85F7C" w:rsidRDefault="00C85F7C">
      <w:pPr>
        <w:rPr>
          <w:lang w:val="uk-UA"/>
        </w:rPr>
      </w:pPr>
    </w:p>
    <w:p w:rsidR="00C85F7C" w:rsidRDefault="00C85F7C">
      <w:pPr>
        <w:rPr>
          <w:lang w:val="uk-UA"/>
        </w:rPr>
      </w:pPr>
    </w:p>
    <w:p w:rsidR="00C85F7C" w:rsidRDefault="00C85F7C">
      <w:pPr>
        <w:rPr>
          <w:lang w:val="uk-UA"/>
        </w:rPr>
      </w:pPr>
    </w:p>
    <w:sectPr w:rsidR="00C85F7C" w:rsidSect="00A85780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203B2"/>
    <w:multiLevelType w:val="multilevel"/>
    <w:tmpl w:val="9A3426A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">
    <w:nsid w:val="65041B78"/>
    <w:multiLevelType w:val="hybridMultilevel"/>
    <w:tmpl w:val="FC3C2A92"/>
    <w:lvl w:ilvl="0" w:tplc="E8022A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6E4F22C5"/>
    <w:multiLevelType w:val="hybridMultilevel"/>
    <w:tmpl w:val="FC3C2A92"/>
    <w:lvl w:ilvl="0" w:tplc="E8022A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A0B"/>
    <w:rsid w:val="000231D4"/>
    <w:rsid w:val="00087076"/>
    <w:rsid w:val="000B093B"/>
    <w:rsid w:val="000C37D4"/>
    <w:rsid w:val="000E7986"/>
    <w:rsid w:val="000F749E"/>
    <w:rsid w:val="00184C3C"/>
    <w:rsid w:val="001D27B3"/>
    <w:rsid w:val="001F43E1"/>
    <w:rsid w:val="001F5AAE"/>
    <w:rsid w:val="00203BCA"/>
    <w:rsid w:val="00221128"/>
    <w:rsid w:val="0022378D"/>
    <w:rsid w:val="0023796A"/>
    <w:rsid w:val="00276C19"/>
    <w:rsid w:val="00277D0F"/>
    <w:rsid w:val="002901DD"/>
    <w:rsid w:val="0029503B"/>
    <w:rsid w:val="002B50FF"/>
    <w:rsid w:val="002C14F2"/>
    <w:rsid w:val="00307BD1"/>
    <w:rsid w:val="00347FAF"/>
    <w:rsid w:val="0035307E"/>
    <w:rsid w:val="003A4984"/>
    <w:rsid w:val="003B6E0A"/>
    <w:rsid w:val="003E5825"/>
    <w:rsid w:val="00406030"/>
    <w:rsid w:val="0043083D"/>
    <w:rsid w:val="004754EF"/>
    <w:rsid w:val="004A3938"/>
    <w:rsid w:val="004B2E44"/>
    <w:rsid w:val="004B5873"/>
    <w:rsid w:val="004B6449"/>
    <w:rsid w:val="004E6F96"/>
    <w:rsid w:val="00501F2A"/>
    <w:rsid w:val="0051660C"/>
    <w:rsid w:val="0053140A"/>
    <w:rsid w:val="00536DBA"/>
    <w:rsid w:val="005663E1"/>
    <w:rsid w:val="005B21CE"/>
    <w:rsid w:val="005F40D4"/>
    <w:rsid w:val="006255F8"/>
    <w:rsid w:val="00637305"/>
    <w:rsid w:val="00646066"/>
    <w:rsid w:val="0066555D"/>
    <w:rsid w:val="00763B8B"/>
    <w:rsid w:val="00774A0B"/>
    <w:rsid w:val="007A3B77"/>
    <w:rsid w:val="007D6702"/>
    <w:rsid w:val="007F2D1A"/>
    <w:rsid w:val="00814622"/>
    <w:rsid w:val="0082785C"/>
    <w:rsid w:val="008452EA"/>
    <w:rsid w:val="00876B46"/>
    <w:rsid w:val="008972C7"/>
    <w:rsid w:val="008C4B04"/>
    <w:rsid w:val="009169D3"/>
    <w:rsid w:val="00926E4E"/>
    <w:rsid w:val="00936983"/>
    <w:rsid w:val="00945CA8"/>
    <w:rsid w:val="009479E4"/>
    <w:rsid w:val="00950A14"/>
    <w:rsid w:val="009B0BED"/>
    <w:rsid w:val="009F5EE0"/>
    <w:rsid w:val="00A427F8"/>
    <w:rsid w:val="00A46B92"/>
    <w:rsid w:val="00A505A5"/>
    <w:rsid w:val="00A85780"/>
    <w:rsid w:val="00A86E5B"/>
    <w:rsid w:val="00A92209"/>
    <w:rsid w:val="00AB2900"/>
    <w:rsid w:val="00AC51FA"/>
    <w:rsid w:val="00AC5C37"/>
    <w:rsid w:val="00B012AB"/>
    <w:rsid w:val="00B03BBE"/>
    <w:rsid w:val="00B312A6"/>
    <w:rsid w:val="00B34EE3"/>
    <w:rsid w:val="00B45DDE"/>
    <w:rsid w:val="00BC11AC"/>
    <w:rsid w:val="00BC68D1"/>
    <w:rsid w:val="00BF1C23"/>
    <w:rsid w:val="00C02300"/>
    <w:rsid w:val="00C0621C"/>
    <w:rsid w:val="00C10930"/>
    <w:rsid w:val="00C85F7C"/>
    <w:rsid w:val="00CA1183"/>
    <w:rsid w:val="00CB6D1A"/>
    <w:rsid w:val="00CF5E12"/>
    <w:rsid w:val="00D61273"/>
    <w:rsid w:val="00D82206"/>
    <w:rsid w:val="00D873B8"/>
    <w:rsid w:val="00D93E1A"/>
    <w:rsid w:val="00D94324"/>
    <w:rsid w:val="00DA31FA"/>
    <w:rsid w:val="00DD0CD8"/>
    <w:rsid w:val="00DE3B1D"/>
    <w:rsid w:val="00E2475C"/>
    <w:rsid w:val="00E311DF"/>
    <w:rsid w:val="00E56FDD"/>
    <w:rsid w:val="00EA68F4"/>
    <w:rsid w:val="00EB09C7"/>
    <w:rsid w:val="00EC66A2"/>
    <w:rsid w:val="00EE2B84"/>
    <w:rsid w:val="00EE5A30"/>
    <w:rsid w:val="00EF3A27"/>
    <w:rsid w:val="00EF5943"/>
    <w:rsid w:val="00F43F9F"/>
    <w:rsid w:val="00F53523"/>
    <w:rsid w:val="00F643AC"/>
    <w:rsid w:val="00FE46FA"/>
    <w:rsid w:val="00FF2C1D"/>
    <w:rsid w:val="00FF499E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D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01DD"/>
    <w:pPr>
      <w:keepNext/>
      <w:jc w:val="center"/>
      <w:outlineLvl w:val="2"/>
    </w:pPr>
    <w:rPr>
      <w:b/>
      <w:bCs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01DD"/>
    <w:pPr>
      <w:keepNext/>
      <w:jc w:val="center"/>
      <w:outlineLvl w:val="3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901DD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2901DD"/>
    <w:pPr>
      <w:jc w:val="center"/>
    </w:pPr>
    <w:rPr>
      <w:sz w:val="1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56FDD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1660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1660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E7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7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1</Pages>
  <Words>236</Words>
  <Characters>1349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11</cp:revision>
  <cp:lastPrinted>2017-08-02T10:46:00Z</cp:lastPrinted>
  <dcterms:created xsi:type="dcterms:W3CDTF">2017-07-04T07:20:00Z</dcterms:created>
  <dcterms:modified xsi:type="dcterms:W3CDTF">2017-08-02T10:47:00Z</dcterms:modified>
</cp:coreProperties>
</file>