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E3" w:rsidRPr="003D3F3C" w:rsidRDefault="008270E3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3D3F3C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87518" r:id="rId5"/>
        </w:object>
      </w:r>
    </w:p>
    <w:p w:rsidR="008270E3" w:rsidRPr="003D3F3C" w:rsidRDefault="008270E3" w:rsidP="00973F32">
      <w:pPr>
        <w:pStyle w:val="Title"/>
        <w:spacing w:line="360" w:lineRule="auto"/>
        <w:rPr>
          <w:sz w:val="28"/>
          <w:szCs w:val="28"/>
        </w:rPr>
      </w:pPr>
    </w:p>
    <w:p w:rsidR="008270E3" w:rsidRPr="003D3F3C" w:rsidRDefault="008270E3" w:rsidP="00973F32">
      <w:pPr>
        <w:pStyle w:val="Title"/>
        <w:spacing w:line="360" w:lineRule="auto"/>
        <w:rPr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8270E3" w:rsidRDefault="008270E3" w:rsidP="00973F32"/>
              </w:txbxContent>
            </v:textbox>
            <w10:wrap type="tight" anchorx="page"/>
          </v:shape>
        </w:pict>
      </w:r>
      <w:r w:rsidRPr="003D3F3C">
        <w:rPr>
          <w:sz w:val="28"/>
          <w:szCs w:val="28"/>
        </w:rPr>
        <w:t>У К Р А Ї Н А</w:t>
      </w:r>
    </w:p>
    <w:p w:rsidR="008270E3" w:rsidRPr="003D3F3C" w:rsidRDefault="008270E3" w:rsidP="00973F32">
      <w:pPr>
        <w:pStyle w:val="Title"/>
        <w:spacing w:line="360" w:lineRule="auto"/>
        <w:rPr>
          <w:b w:val="0"/>
          <w:sz w:val="28"/>
          <w:szCs w:val="28"/>
        </w:rPr>
      </w:pPr>
    </w:p>
    <w:p w:rsidR="008270E3" w:rsidRPr="003D3F3C" w:rsidRDefault="008270E3" w:rsidP="00973F32">
      <w:pPr>
        <w:pStyle w:val="Subtitle"/>
        <w:rPr>
          <w:sz w:val="28"/>
          <w:szCs w:val="28"/>
        </w:rPr>
      </w:pPr>
      <w:r w:rsidRPr="003D3F3C">
        <w:rPr>
          <w:sz w:val="28"/>
          <w:szCs w:val="28"/>
        </w:rPr>
        <w:t>ВАСИЛІВСЬКА МІСЬКА РАДА</w:t>
      </w:r>
    </w:p>
    <w:p w:rsidR="008270E3" w:rsidRPr="003D3F3C" w:rsidRDefault="008270E3" w:rsidP="00973F32">
      <w:pPr>
        <w:pStyle w:val="Subtitle"/>
        <w:rPr>
          <w:sz w:val="28"/>
          <w:szCs w:val="28"/>
        </w:rPr>
      </w:pPr>
      <w:r w:rsidRPr="003D3F3C">
        <w:rPr>
          <w:sz w:val="28"/>
          <w:szCs w:val="28"/>
        </w:rPr>
        <w:t>ЗАПОРІЗЬКОЇ ОБЛАСТІ</w:t>
      </w:r>
    </w:p>
    <w:p w:rsidR="008270E3" w:rsidRPr="003D3F3C" w:rsidRDefault="008270E3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3D3F3C">
        <w:rPr>
          <w:b/>
          <w:sz w:val="28"/>
          <w:szCs w:val="28"/>
          <w:lang w:val="uk-UA"/>
        </w:rPr>
        <w:t>сьомого скликання</w:t>
      </w:r>
    </w:p>
    <w:p w:rsidR="008270E3" w:rsidRPr="003D3F3C" w:rsidRDefault="008270E3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3D3F3C">
        <w:rPr>
          <w:b/>
          <w:sz w:val="28"/>
          <w:szCs w:val="28"/>
          <w:lang w:val="uk-UA"/>
        </w:rPr>
        <w:t>двадцять друга (позачергова)  сесія</w:t>
      </w:r>
    </w:p>
    <w:p w:rsidR="008270E3" w:rsidRPr="003D3F3C" w:rsidRDefault="008270E3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8270E3" w:rsidRPr="003D3F3C" w:rsidRDefault="008270E3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8270E3" w:rsidRDefault="008270E3" w:rsidP="003D3F3C">
      <w:pPr>
        <w:ind w:right="-38"/>
        <w:rPr>
          <w:b/>
          <w:sz w:val="27"/>
          <w:szCs w:val="27"/>
          <w:lang w:val="uk-UA"/>
        </w:rPr>
      </w:pPr>
    </w:p>
    <w:p w:rsidR="008270E3" w:rsidRPr="003D3F3C" w:rsidRDefault="008270E3" w:rsidP="003D3F3C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3D3F3C">
        <w:rPr>
          <w:lang w:val="uk-UA"/>
        </w:rPr>
        <w:t xml:space="preserve">2017                                                                                         </w:t>
      </w:r>
      <w:r>
        <w:rPr>
          <w:lang w:val="uk-UA"/>
        </w:rPr>
        <w:t xml:space="preserve">         </w:t>
      </w:r>
      <w:r w:rsidRPr="003D3F3C">
        <w:rPr>
          <w:lang w:val="uk-UA"/>
        </w:rPr>
        <w:t xml:space="preserve">  </w:t>
      </w:r>
      <w:r>
        <w:rPr>
          <w:lang w:val="uk-UA"/>
        </w:rPr>
        <w:t xml:space="preserve">                   № 27</w:t>
      </w:r>
    </w:p>
    <w:p w:rsidR="008270E3" w:rsidRDefault="008270E3" w:rsidP="00973F32">
      <w:pPr>
        <w:ind w:right="-38"/>
        <w:rPr>
          <w:b/>
          <w:sz w:val="27"/>
          <w:szCs w:val="27"/>
          <w:lang w:val="uk-UA"/>
        </w:rPr>
      </w:pPr>
    </w:p>
    <w:p w:rsidR="008270E3" w:rsidRPr="003D3F3C" w:rsidRDefault="008270E3" w:rsidP="00FF2557">
      <w:pPr>
        <w:jc w:val="both"/>
        <w:rPr>
          <w:lang w:val="uk-UA"/>
        </w:rPr>
      </w:pPr>
      <w:r w:rsidRPr="003D3F3C">
        <w:rPr>
          <w:lang w:val="uk-UA"/>
        </w:rPr>
        <w:t>Про затвердження територіальній громаді міста Василівка в особі Василівської міської р</w:t>
      </w:r>
      <w:r>
        <w:rPr>
          <w:lang w:val="uk-UA"/>
        </w:rPr>
        <w:t xml:space="preserve">ади  технічної документації із </w:t>
      </w:r>
      <w:r w:rsidRPr="003D3F3C">
        <w:rPr>
          <w:lang w:val="uk-UA"/>
        </w:rPr>
        <w:t>з</w:t>
      </w:r>
      <w:r>
        <w:rPr>
          <w:lang w:val="uk-UA"/>
        </w:rPr>
        <w:t xml:space="preserve">емлеустрою щодо інвентаризації </w:t>
      </w:r>
      <w:r w:rsidRPr="003D3F3C">
        <w:rPr>
          <w:lang w:val="uk-UA"/>
        </w:rPr>
        <w:t xml:space="preserve">земельної ділянки для обслуговування адмінбудівлі  в м. Василівка, вул. Гагаріна 25 . </w:t>
      </w:r>
    </w:p>
    <w:p w:rsidR="008270E3" w:rsidRPr="003D3F3C" w:rsidRDefault="008270E3" w:rsidP="00FF2557">
      <w:pPr>
        <w:jc w:val="both"/>
        <w:rPr>
          <w:lang w:val="uk-UA"/>
        </w:rPr>
      </w:pPr>
    </w:p>
    <w:p w:rsidR="008270E3" w:rsidRPr="003D3F3C" w:rsidRDefault="008270E3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3D3F3C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3D3F3C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3D3F3C">
        <w:rPr>
          <w:lang w:val="uk-UA"/>
        </w:rPr>
        <w:t xml:space="preserve">, розглянувши технічну документацію із  землеустрою щодо інвентаризації  земельної ділянки для обслуговування  адмінбудівлі  в </w:t>
      </w:r>
      <w:r>
        <w:rPr>
          <w:lang w:val="uk-UA"/>
        </w:rPr>
        <w:t>м. Василівка, вул. Гагаріна 25</w:t>
      </w:r>
      <w:r w:rsidRPr="003D3F3C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 Василівська міська рада</w:t>
      </w:r>
    </w:p>
    <w:p w:rsidR="008270E3" w:rsidRDefault="008270E3" w:rsidP="003D3F3C">
      <w:pPr>
        <w:jc w:val="both"/>
        <w:rPr>
          <w:lang w:val="uk-UA"/>
        </w:rPr>
      </w:pPr>
      <w:r w:rsidRPr="003D3F3C">
        <w:rPr>
          <w:lang w:val="uk-UA"/>
        </w:rPr>
        <w:t>В И Р І Ш И Л А :</w:t>
      </w:r>
    </w:p>
    <w:p w:rsidR="008270E3" w:rsidRPr="003D3F3C" w:rsidRDefault="008270E3" w:rsidP="003D3F3C">
      <w:pPr>
        <w:jc w:val="both"/>
        <w:rPr>
          <w:lang w:val="uk-UA"/>
        </w:rPr>
      </w:pPr>
    </w:p>
    <w:p w:rsidR="008270E3" w:rsidRPr="003D3F3C" w:rsidRDefault="008270E3" w:rsidP="00FF2557">
      <w:pPr>
        <w:ind w:firstLine="708"/>
        <w:jc w:val="both"/>
        <w:rPr>
          <w:lang w:val="uk-UA"/>
        </w:rPr>
      </w:pPr>
      <w:r w:rsidRPr="003D3F3C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2320910100:05:022:0039</w:t>
      </w:r>
      <w:r>
        <w:rPr>
          <w:lang w:val="uk-UA"/>
        </w:rPr>
        <w:t>,</w:t>
      </w:r>
      <w:r w:rsidRPr="003D3F3C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346 га"/>
        </w:smartTagPr>
        <w:r w:rsidRPr="003D3F3C">
          <w:rPr>
            <w:lang w:val="uk-UA"/>
          </w:rPr>
          <w:t>0,0346 га</w:t>
        </w:r>
      </w:smartTag>
      <w:r w:rsidRPr="003D3F3C">
        <w:rPr>
          <w:lang w:val="uk-UA"/>
        </w:rPr>
        <w:t xml:space="preserve"> для  обслуговування  адмінбудівлі   в м. В</w:t>
      </w:r>
      <w:r>
        <w:rPr>
          <w:lang w:val="uk-UA"/>
        </w:rPr>
        <w:t xml:space="preserve">асилівка, вул. Гагаріна 25 </w:t>
      </w:r>
      <w:r w:rsidRPr="003D3F3C">
        <w:rPr>
          <w:lang w:val="uk-UA"/>
        </w:rPr>
        <w:t>, згідно КВЦПЗ - землі житлової та громадськ</w:t>
      </w:r>
      <w:r>
        <w:rPr>
          <w:lang w:val="uk-UA"/>
        </w:rPr>
        <w:t>ої забудови (</w:t>
      </w:r>
      <w:r w:rsidRPr="003D3F3C">
        <w:rPr>
          <w:lang w:val="uk-UA"/>
        </w:rPr>
        <w:t>03.01-для будівництва та обслуговування будівель органів державної влади та місцевого самоврядування).</w:t>
      </w:r>
    </w:p>
    <w:p w:rsidR="008270E3" w:rsidRPr="003D3F3C" w:rsidRDefault="008270E3" w:rsidP="00FF2557">
      <w:pPr>
        <w:ind w:firstLine="708"/>
        <w:jc w:val="both"/>
        <w:rPr>
          <w:lang w:val="uk-UA"/>
        </w:rPr>
      </w:pPr>
      <w:r w:rsidRPr="003D3F3C">
        <w:rPr>
          <w:lang w:val="uk-UA"/>
        </w:rPr>
        <w:t xml:space="preserve"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Василівка, вул. Гагаріна 25    площею </w:t>
      </w:r>
      <w:smartTag w:uri="urn:schemas-microsoft-com:office:smarttags" w:element="metricconverter">
        <w:smartTagPr>
          <w:attr w:name="ProductID" w:val="0,0346 га"/>
        </w:smartTagPr>
        <w:r w:rsidRPr="003D3F3C">
          <w:rPr>
            <w:lang w:val="uk-UA"/>
          </w:rPr>
          <w:t>0,0346 га</w:t>
        </w:r>
      </w:smartTag>
      <w:r w:rsidRPr="003D3F3C">
        <w:rPr>
          <w:lang w:val="uk-UA"/>
        </w:rPr>
        <w:t xml:space="preserve"> для обслуговування адмінбудівлі   відповідно до вимого Закону України «</w:t>
      </w:r>
      <w:r>
        <w:rPr>
          <w:lang w:val="uk-UA"/>
        </w:rPr>
        <w:t xml:space="preserve">Про </w:t>
      </w:r>
      <w:r w:rsidRPr="003D3F3C">
        <w:rPr>
          <w:lang w:val="uk-UA"/>
        </w:rPr>
        <w:t>державну реєстрацію прав на нерухоме майно та їх обмежень».</w:t>
      </w:r>
    </w:p>
    <w:p w:rsidR="008270E3" w:rsidRDefault="008270E3" w:rsidP="009A7CC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270E3" w:rsidRPr="003D3F3C" w:rsidRDefault="008270E3" w:rsidP="00FF2557">
      <w:pPr>
        <w:ind w:firstLine="708"/>
        <w:jc w:val="both"/>
        <w:rPr>
          <w:lang w:val="uk-UA"/>
        </w:rPr>
      </w:pPr>
    </w:p>
    <w:p w:rsidR="008270E3" w:rsidRPr="003D3F3C" w:rsidRDefault="008270E3" w:rsidP="00FF2557">
      <w:pPr>
        <w:ind w:firstLine="708"/>
        <w:jc w:val="both"/>
        <w:rPr>
          <w:lang w:val="uk-UA"/>
        </w:rPr>
      </w:pPr>
    </w:p>
    <w:p w:rsidR="008270E3" w:rsidRPr="003D3F3C" w:rsidRDefault="008270E3" w:rsidP="00FF2557">
      <w:pPr>
        <w:jc w:val="both"/>
        <w:rPr>
          <w:lang w:val="uk-UA"/>
        </w:rPr>
      </w:pPr>
      <w:r w:rsidRPr="003D3F3C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</w:t>
      </w:r>
      <w:r w:rsidRPr="003D3F3C">
        <w:rPr>
          <w:lang w:val="uk-UA"/>
        </w:rPr>
        <w:t xml:space="preserve">  Л.М. Цибульняк</w:t>
      </w:r>
    </w:p>
    <w:p w:rsidR="008270E3" w:rsidRPr="003D3F3C" w:rsidRDefault="008270E3" w:rsidP="00FF2557">
      <w:pPr>
        <w:jc w:val="both"/>
        <w:rPr>
          <w:lang w:val="uk-UA"/>
        </w:rPr>
      </w:pPr>
    </w:p>
    <w:p w:rsidR="008270E3" w:rsidRPr="003D3F3C" w:rsidRDefault="008270E3" w:rsidP="00FF2557">
      <w:pPr>
        <w:jc w:val="both"/>
        <w:rPr>
          <w:lang w:val="uk-UA"/>
        </w:rPr>
      </w:pPr>
    </w:p>
    <w:p w:rsidR="008270E3" w:rsidRDefault="008270E3" w:rsidP="00FF2557">
      <w:pPr>
        <w:jc w:val="both"/>
        <w:rPr>
          <w:lang w:val="uk-UA"/>
        </w:rPr>
      </w:pPr>
    </w:p>
    <w:p w:rsidR="008270E3" w:rsidRDefault="008270E3" w:rsidP="003E7027">
      <w:pPr>
        <w:jc w:val="both"/>
        <w:rPr>
          <w:lang w:val="uk-UA"/>
        </w:rPr>
      </w:pPr>
    </w:p>
    <w:sectPr w:rsidR="008270E3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20873"/>
    <w:rsid w:val="000317D7"/>
    <w:rsid w:val="00060F46"/>
    <w:rsid w:val="00067372"/>
    <w:rsid w:val="00075BA8"/>
    <w:rsid w:val="00097333"/>
    <w:rsid w:val="000D23D9"/>
    <w:rsid w:val="001177A0"/>
    <w:rsid w:val="00127557"/>
    <w:rsid w:val="001B1381"/>
    <w:rsid w:val="001F0115"/>
    <w:rsid w:val="00222993"/>
    <w:rsid w:val="00261701"/>
    <w:rsid w:val="00264B39"/>
    <w:rsid w:val="002C5B3A"/>
    <w:rsid w:val="00301EA2"/>
    <w:rsid w:val="00313BE2"/>
    <w:rsid w:val="003736F7"/>
    <w:rsid w:val="003B2F2E"/>
    <w:rsid w:val="003D3F3C"/>
    <w:rsid w:val="003E28E2"/>
    <w:rsid w:val="003E7027"/>
    <w:rsid w:val="003F34D8"/>
    <w:rsid w:val="00417FE8"/>
    <w:rsid w:val="00487E16"/>
    <w:rsid w:val="004B19D5"/>
    <w:rsid w:val="004C0DE7"/>
    <w:rsid w:val="00502C8C"/>
    <w:rsid w:val="005333B8"/>
    <w:rsid w:val="005F688A"/>
    <w:rsid w:val="00602861"/>
    <w:rsid w:val="006265A8"/>
    <w:rsid w:val="00672C26"/>
    <w:rsid w:val="006829DF"/>
    <w:rsid w:val="006A66FF"/>
    <w:rsid w:val="006B4D67"/>
    <w:rsid w:val="00704163"/>
    <w:rsid w:val="00716CDF"/>
    <w:rsid w:val="00731068"/>
    <w:rsid w:val="00770096"/>
    <w:rsid w:val="00787238"/>
    <w:rsid w:val="007C10A0"/>
    <w:rsid w:val="007D6CD8"/>
    <w:rsid w:val="007E7C75"/>
    <w:rsid w:val="007F04B9"/>
    <w:rsid w:val="0082285B"/>
    <w:rsid w:val="008270E3"/>
    <w:rsid w:val="008F0953"/>
    <w:rsid w:val="00950340"/>
    <w:rsid w:val="00973F32"/>
    <w:rsid w:val="009A7CCC"/>
    <w:rsid w:val="009B5363"/>
    <w:rsid w:val="009C0829"/>
    <w:rsid w:val="009C3FD9"/>
    <w:rsid w:val="009C7B2B"/>
    <w:rsid w:val="00A43A51"/>
    <w:rsid w:val="00A87EBB"/>
    <w:rsid w:val="00AA1D18"/>
    <w:rsid w:val="00AC3123"/>
    <w:rsid w:val="00B46E74"/>
    <w:rsid w:val="00BA1F08"/>
    <w:rsid w:val="00BD1CF1"/>
    <w:rsid w:val="00C12F4B"/>
    <w:rsid w:val="00C33AFD"/>
    <w:rsid w:val="00C45EEB"/>
    <w:rsid w:val="00C57B65"/>
    <w:rsid w:val="00CD3D37"/>
    <w:rsid w:val="00D57BCA"/>
    <w:rsid w:val="00D611C6"/>
    <w:rsid w:val="00D70A53"/>
    <w:rsid w:val="00D946C9"/>
    <w:rsid w:val="00DA5040"/>
    <w:rsid w:val="00E074F3"/>
    <w:rsid w:val="00E2381E"/>
    <w:rsid w:val="00E504CA"/>
    <w:rsid w:val="00ED08E9"/>
    <w:rsid w:val="00EE63CD"/>
    <w:rsid w:val="00F56957"/>
    <w:rsid w:val="00F75598"/>
    <w:rsid w:val="00F946E2"/>
    <w:rsid w:val="00FA4852"/>
    <w:rsid w:val="00FF255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349</Words>
  <Characters>1994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14</cp:revision>
  <cp:lastPrinted>2017-08-02T10:59:00Z</cp:lastPrinted>
  <dcterms:created xsi:type="dcterms:W3CDTF">2017-07-03T12:37:00Z</dcterms:created>
  <dcterms:modified xsi:type="dcterms:W3CDTF">2017-08-02T10:59:00Z</dcterms:modified>
</cp:coreProperties>
</file>