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8" w:rsidRPr="00554EBD" w:rsidRDefault="00522688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554EBD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87716" r:id="rId5"/>
        </w:object>
      </w:r>
    </w:p>
    <w:p w:rsidR="00522688" w:rsidRPr="00554EBD" w:rsidRDefault="00522688" w:rsidP="00973F32">
      <w:pPr>
        <w:pStyle w:val="Title"/>
        <w:spacing w:line="360" w:lineRule="auto"/>
        <w:rPr>
          <w:sz w:val="28"/>
          <w:szCs w:val="28"/>
        </w:rPr>
      </w:pPr>
    </w:p>
    <w:p w:rsidR="00522688" w:rsidRPr="00554EBD" w:rsidRDefault="00522688" w:rsidP="00973F32">
      <w:pPr>
        <w:pStyle w:val="Title"/>
        <w:spacing w:line="360" w:lineRule="auto"/>
        <w:rPr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22688" w:rsidRDefault="00522688" w:rsidP="00973F32"/>
              </w:txbxContent>
            </v:textbox>
            <w10:wrap type="tight" anchorx="page"/>
          </v:shape>
        </w:pict>
      </w:r>
      <w:r w:rsidRPr="00554EBD">
        <w:rPr>
          <w:sz w:val="28"/>
          <w:szCs w:val="28"/>
        </w:rPr>
        <w:t>У К Р А Ї Н А</w:t>
      </w:r>
    </w:p>
    <w:p w:rsidR="00522688" w:rsidRPr="00554EBD" w:rsidRDefault="00522688" w:rsidP="00973F32">
      <w:pPr>
        <w:pStyle w:val="Subtitle"/>
        <w:rPr>
          <w:sz w:val="28"/>
          <w:szCs w:val="28"/>
        </w:rPr>
      </w:pPr>
      <w:r w:rsidRPr="00554EBD">
        <w:rPr>
          <w:sz w:val="28"/>
          <w:szCs w:val="28"/>
        </w:rPr>
        <w:t>ВАСИЛІВСЬКА МІСЬКА РАДА</w:t>
      </w:r>
    </w:p>
    <w:p w:rsidR="00522688" w:rsidRPr="00554EBD" w:rsidRDefault="00522688" w:rsidP="00973F32">
      <w:pPr>
        <w:pStyle w:val="Subtitle"/>
        <w:rPr>
          <w:sz w:val="28"/>
          <w:szCs w:val="28"/>
        </w:rPr>
      </w:pPr>
      <w:r w:rsidRPr="00554EBD">
        <w:rPr>
          <w:sz w:val="28"/>
          <w:szCs w:val="28"/>
        </w:rPr>
        <w:t>ЗАПОРІЗЬКОЇ ОБЛАСТІ</w:t>
      </w:r>
    </w:p>
    <w:p w:rsidR="00522688" w:rsidRPr="00554EBD" w:rsidRDefault="00522688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554EBD">
        <w:rPr>
          <w:b/>
          <w:sz w:val="28"/>
          <w:szCs w:val="28"/>
          <w:lang w:val="uk-UA"/>
        </w:rPr>
        <w:t>сьомого скликання</w:t>
      </w:r>
    </w:p>
    <w:p w:rsidR="00522688" w:rsidRPr="00554EBD" w:rsidRDefault="00522688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554EBD">
        <w:rPr>
          <w:b/>
          <w:sz w:val="28"/>
          <w:szCs w:val="28"/>
          <w:lang w:val="uk-UA"/>
        </w:rPr>
        <w:t>двадцять друга (позачергова)   сесія</w:t>
      </w:r>
    </w:p>
    <w:p w:rsidR="00522688" w:rsidRPr="00554EBD" w:rsidRDefault="00522688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522688" w:rsidRDefault="00522688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522688" w:rsidRDefault="00522688" w:rsidP="00554EBD">
      <w:pPr>
        <w:ind w:right="-38"/>
        <w:rPr>
          <w:b/>
          <w:sz w:val="28"/>
          <w:szCs w:val="28"/>
          <w:lang w:val="uk-UA"/>
        </w:rPr>
      </w:pPr>
    </w:p>
    <w:p w:rsidR="00522688" w:rsidRPr="00AA5671" w:rsidRDefault="00522688" w:rsidP="00554EBD">
      <w:pPr>
        <w:ind w:right="-38"/>
        <w:rPr>
          <w:lang w:val="uk-UA"/>
        </w:rPr>
      </w:pPr>
      <w:r>
        <w:rPr>
          <w:lang w:val="uk-UA"/>
        </w:rPr>
        <w:t xml:space="preserve">1 серпня </w:t>
      </w:r>
      <w:r w:rsidRPr="00AA5671">
        <w:rPr>
          <w:lang w:val="uk-UA"/>
        </w:rPr>
        <w:t xml:space="preserve"> 2017                                                                                           </w:t>
      </w:r>
      <w:r>
        <w:rPr>
          <w:lang w:val="uk-UA"/>
        </w:rPr>
        <w:t xml:space="preserve">                         № 29</w:t>
      </w:r>
    </w:p>
    <w:p w:rsidR="00522688" w:rsidRDefault="00522688" w:rsidP="00973F32">
      <w:pPr>
        <w:ind w:right="-38"/>
        <w:rPr>
          <w:b/>
          <w:sz w:val="27"/>
          <w:szCs w:val="27"/>
          <w:lang w:val="uk-UA"/>
        </w:rPr>
      </w:pPr>
    </w:p>
    <w:p w:rsidR="00522688" w:rsidRPr="00554EBD" w:rsidRDefault="00522688" w:rsidP="00FF2557">
      <w:pPr>
        <w:jc w:val="both"/>
        <w:rPr>
          <w:lang w:val="uk-UA"/>
        </w:rPr>
      </w:pPr>
      <w:r w:rsidRPr="00554EBD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земельної ділянки для обслуговування артезіанської свердловини   № 21 в м. В</w:t>
      </w:r>
      <w:r>
        <w:rPr>
          <w:lang w:val="uk-UA"/>
        </w:rPr>
        <w:t>асилівка, вул. Сімферопольська</w:t>
      </w:r>
      <w:r w:rsidRPr="00554EBD">
        <w:rPr>
          <w:lang w:val="uk-UA"/>
        </w:rPr>
        <w:t xml:space="preserve">. </w:t>
      </w:r>
    </w:p>
    <w:p w:rsidR="00522688" w:rsidRPr="00554EBD" w:rsidRDefault="00522688" w:rsidP="00FF2557">
      <w:pPr>
        <w:jc w:val="both"/>
        <w:rPr>
          <w:lang w:val="uk-UA"/>
        </w:rPr>
      </w:pPr>
    </w:p>
    <w:p w:rsidR="00522688" w:rsidRPr="00554EBD" w:rsidRDefault="00522688" w:rsidP="00FF2557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554EBD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554EBD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554EBD">
        <w:rPr>
          <w:lang w:val="uk-UA"/>
        </w:rPr>
        <w:t>, розглянувши технічну документацію із  землеустрою щодо інвентаризації  земельної ділянки для обслуговування  артезіанської свердловини № 21  в м. Василівка, вул. Сімферопольськ</w:t>
      </w:r>
      <w:r>
        <w:rPr>
          <w:lang w:val="uk-UA"/>
        </w:rPr>
        <w:t>а</w:t>
      </w:r>
      <w:r w:rsidRPr="00554EBD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 Василівська міська рада</w:t>
      </w:r>
    </w:p>
    <w:p w:rsidR="00522688" w:rsidRPr="00554EBD" w:rsidRDefault="00522688" w:rsidP="00554EBD">
      <w:pPr>
        <w:jc w:val="both"/>
        <w:rPr>
          <w:lang w:val="uk-UA"/>
        </w:rPr>
      </w:pPr>
      <w:r w:rsidRPr="00554EBD">
        <w:rPr>
          <w:lang w:val="uk-UA"/>
        </w:rPr>
        <w:t>В И Р І Ш И Л А :</w:t>
      </w:r>
    </w:p>
    <w:p w:rsidR="00522688" w:rsidRPr="00554EBD" w:rsidRDefault="00522688" w:rsidP="00FF2557">
      <w:pPr>
        <w:ind w:firstLine="708"/>
        <w:jc w:val="both"/>
        <w:rPr>
          <w:lang w:val="uk-UA"/>
        </w:rPr>
      </w:pPr>
      <w:r w:rsidRPr="00554EBD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2320985300:01:007:0059</w:t>
      </w:r>
      <w:r>
        <w:rPr>
          <w:lang w:val="uk-UA"/>
        </w:rPr>
        <w:t>,</w:t>
      </w:r>
      <w:r w:rsidRPr="00554EBD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959 га"/>
        </w:smartTagPr>
        <w:r w:rsidRPr="00554EBD">
          <w:rPr>
            <w:lang w:val="uk-UA"/>
          </w:rPr>
          <w:t>0,1959 га</w:t>
        </w:r>
      </w:smartTag>
      <w:r w:rsidRPr="00554EBD">
        <w:rPr>
          <w:lang w:val="uk-UA"/>
        </w:rPr>
        <w:t xml:space="preserve"> для  обслуговування </w:t>
      </w:r>
      <w:r>
        <w:rPr>
          <w:lang w:val="uk-UA"/>
        </w:rPr>
        <w:t xml:space="preserve"> артезіанської свердловини № 21</w:t>
      </w:r>
      <w:r w:rsidRPr="00554EBD">
        <w:rPr>
          <w:lang w:val="uk-UA"/>
        </w:rPr>
        <w:t xml:space="preserve"> в м. Васил</w:t>
      </w:r>
      <w:r>
        <w:rPr>
          <w:lang w:val="uk-UA"/>
        </w:rPr>
        <w:t>івка, вул. Сімферопольська</w:t>
      </w:r>
      <w:r w:rsidRPr="00554EBD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554EBD">
        <w:rPr>
          <w:lang w:val="uk-UA"/>
        </w:rPr>
        <w:t>’язку,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(виробництва газу, постачання пари та гарячої води</w:t>
      </w:r>
      <w:r>
        <w:rPr>
          <w:lang w:val="uk-UA"/>
        </w:rPr>
        <w:t>, збирання</w:t>
      </w:r>
      <w:r w:rsidRPr="00554EBD">
        <w:rPr>
          <w:lang w:val="uk-UA"/>
        </w:rPr>
        <w:t xml:space="preserve">, очищення  та розподілення води). </w:t>
      </w:r>
    </w:p>
    <w:p w:rsidR="00522688" w:rsidRPr="00554EBD" w:rsidRDefault="00522688" w:rsidP="00FF2557">
      <w:pPr>
        <w:ind w:firstLine="708"/>
        <w:jc w:val="both"/>
        <w:rPr>
          <w:lang w:val="uk-UA"/>
        </w:rPr>
      </w:pPr>
      <w:r w:rsidRPr="00554EBD">
        <w:rPr>
          <w:lang w:val="uk-UA"/>
        </w:rPr>
        <w:t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м. Василівка, вул. Сі</w:t>
      </w:r>
      <w:r>
        <w:rPr>
          <w:lang w:val="uk-UA"/>
        </w:rPr>
        <w:t>мферопольська</w:t>
      </w:r>
      <w:r w:rsidRPr="00554EBD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959 га"/>
        </w:smartTagPr>
        <w:r w:rsidRPr="00554EBD">
          <w:rPr>
            <w:lang w:val="uk-UA"/>
          </w:rPr>
          <w:t>0,1959 га</w:t>
        </w:r>
      </w:smartTag>
      <w:r w:rsidRPr="00554EBD">
        <w:rPr>
          <w:lang w:val="uk-UA"/>
        </w:rPr>
        <w:t xml:space="preserve"> для обслуговування артезіанської свердловини № 21  відповідно до вимого Закону України «Про  державну реєстрацію прав на нерухоме майно та їх обмежень».</w:t>
      </w:r>
    </w:p>
    <w:p w:rsidR="00522688" w:rsidRDefault="00522688" w:rsidP="00F85BF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22688" w:rsidRPr="00554EBD" w:rsidRDefault="00522688" w:rsidP="00FF2557">
      <w:pPr>
        <w:ind w:firstLine="708"/>
        <w:jc w:val="both"/>
        <w:rPr>
          <w:lang w:val="uk-UA"/>
        </w:rPr>
      </w:pPr>
    </w:p>
    <w:p w:rsidR="00522688" w:rsidRPr="00554EBD" w:rsidRDefault="00522688" w:rsidP="00FF2557">
      <w:pPr>
        <w:ind w:firstLine="708"/>
        <w:jc w:val="both"/>
        <w:rPr>
          <w:lang w:val="uk-UA"/>
        </w:rPr>
      </w:pPr>
    </w:p>
    <w:p w:rsidR="00522688" w:rsidRPr="00417FE8" w:rsidRDefault="00522688" w:rsidP="00FF2557">
      <w:pPr>
        <w:jc w:val="both"/>
        <w:rPr>
          <w:sz w:val="27"/>
          <w:szCs w:val="27"/>
          <w:lang w:val="uk-UA"/>
        </w:rPr>
      </w:pPr>
      <w:r w:rsidRPr="00554EBD">
        <w:rPr>
          <w:lang w:val="uk-UA"/>
        </w:rPr>
        <w:t xml:space="preserve">Міський голова                                                                     </w:t>
      </w:r>
      <w:r>
        <w:rPr>
          <w:lang w:val="uk-UA"/>
        </w:rPr>
        <w:t xml:space="preserve">                         </w:t>
      </w:r>
      <w:r w:rsidRPr="00554EBD">
        <w:rPr>
          <w:lang w:val="uk-UA"/>
        </w:rPr>
        <w:t xml:space="preserve">    Л.М. Цибульняк</w:t>
      </w:r>
    </w:p>
    <w:p w:rsidR="00522688" w:rsidRDefault="00522688" w:rsidP="00FF2557">
      <w:pPr>
        <w:jc w:val="both"/>
        <w:rPr>
          <w:lang w:val="uk-UA"/>
        </w:rPr>
      </w:pPr>
    </w:p>
    <w:p w:rsidR="00522688" w:rsidRDefault="00522688" w:rsidP="00FF2557">
      <w:pPr>
        <w:jc w:val="both"/>
        <w:rPr>
          <w:lang w:val="uk-UA"/>
        </w:rPr>
      </w:pPr>
    </w:p>
    <w:p w:rsidR="00522688" w:rsidRDefault="00522688" w:rsidP="00FF2557">
      <w:pPr>
        <w:jc w:val="both"/>
        <w:rPr>
          <w:lang w:val="uk-UA"/>
        </w:rPr>
      </w:pPr>
    </w:p>
    <w:p w:rsidR="00522688" w:rsidRDefault="00522688" w:rsidP="00FF2557">
      <w:pPr>
        <w:jc w:val="both"/>
        <w:rPr>
          <w:lang w:val="uk-UA"/>
        </w:rPr>
      </w:pPr>
    </w:p>
    <w:p w:rsidR="00522688" w:rsidRDefault="00522688" w:rsidP="00FF2557">
      <w:pPr>
        <w:jc w:val="both"/>
        <w:rPr>
          <w:lang w:val="uk-UA"/>
        </w:rPr>
      </w:pPr>
    </w:p>
    <w:p w:rsidR="00522688" w:rsidRDefault="00522688" w:rsidP="00FF2557">
      <w:pPr>
        <w:jc w:val="both"/>
        <w:rPr>
          <w:lang w:val="uk-UA"/>
        </w:rPr>
      </w:pPr>
    </w:p>
    <w:sectPr w:rsidR="00522688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37748"/>
    <w:rsid w:val="00075BA8"/>
    <w:rsid w:val="00097333"/>
    <w:rsid w:val="001177A0"/>
    <w:rsid w:val="00127557"/>
    <w:rsid w:val="001F0115"/>
    <w:rsid w:val="00222993"/>
    <w:rsid w:val="00261701"/>
    <w:rsid w:val="00264B39"/>
    <w:rsid w:val="0028539D"/>
    <w:rsid w:val="002D1EA5"/>
    <w:rsid w:val="002D21E4"/>
    <w:rsid w:val="00301EA2"/>
    <w:rsid w:val="003736F7"/>
    <w:rsid w:val="00391C4E"/>
    <w:rsid w:val="003B2F2E"/>
    <w:rsid w:val="00417FE8"/>
    <w:rsid w:val="00522688"/>
    <w:rsid w:val="00554EBD"/>
    <w:rsid w:val="005757D3"/>
    <w:rsid w:val="005F6068"/>
    <w:rsid w:val="006265A8"/>
    <w:rsid w:val="006829DF"/>
    <w:rsid w:val="006A66FF"/>
    <w:rsid w:val="006B5A3C"/>
    <w:rsid w:val="006E4323"/>
    <w:rsid w:val="00770096"/>
    <w:rsid w:val="007D6CD8"/>
    <w:rsid w:val="007E7C75"/>
    <w:rsid w:val="0089160B"/>
    <w:rsid w:val="00973F32"/>
    <w:rsid w:val="009B5363"/>
    <w:rsid w:val="009C7B2B"/>
    <w:rsid w:val="009E6E44"/>
    <w:rsid w:val="00A87EBB"/>
    <w:rsid w:val="00A935EA"/>
    <w:rsid w:val="00AA5671"/>
    <w:rsid w:val="00B02244"/>
    <w:rsid w:val="00B26728"/>
    <w:rsid w:val="00BD1CF1"/>
    <w:rsid w:val="00C12F4B"/>
    <w:rsid w:val="00C45EEB"/>
    <w:rsid w:val="00C47D47"/>
    <w:rsid w:val="00C57B65"/>
    <w:rsid w:val="00CD3D37"/>
    <w:rsid w:val="00D21122"/>
    <w:rsid w:val="00D27D49"/>
    <w:rsid w:val="00D30BF4"/>
    <w:rsid w:val="00D57BCA"/>
    <w:rsid w:val="00D611C6"/>
    <w:rsid w:val="00DA5040"/>
    <w:rsid w:val="00E504CA"/>
    <w:rsid w:val="00F56957"/>
    <w:rsid w:val="00F612CE"/>
    <w:rsid w:val="00F75598"/>
    <w:rsid w:val="00F82BE5"/>
    <w:rsid w:val="00F85BFE"/>
    <w:rsid w:val="00FF2557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384</Words>
  <Characters>2194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16</cp:revision>
  <cp:lastPrinted>2017-08-02T11:02:00Z</cp:lastPrinted>
  <dcterms:created xsi:type="dcterms:W3CDTF">2017-07-03T11:11:00Z</dcterms:created>
  <dcterms:modified xsi:type="dcterms:W3CDTF">2017-08-02T11:02:00Z</dcterms:modified>
</cp:coreProperties>
</file>