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7B" w:rsidRDefault="00AB207B" w:rsidP="00973F32">
      <w:pPr>
        <w:ind w:left="708" w:firstLine="708"/>
        <w:jc w:val="center"/>
        <w:rPr>
          <w:sz w:val="27"/>
          <w:szCs w:val="27"/>
          <w:lang w:val="uk-UA"/>
        </w:rPr>
      </w:pPr>
      <w:r w:rsidRPr="00F56957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3188653" r:id="rId5"/>
        </w:object>
      </w:r>
    </w:p>
    <w:p w:rsidR="00AB207B" w:rsidRDefault="00AB207B" w:rsidP="00973F32">
      <w:pPr>
        <w:pStyle w:val="Title"/>
        <w:spacing w:line="360" w:lineRule="auto"/>
        <w:rPr>
          <w:sz w:val="27"/>
          <w:szCs w:val="27"/>
        </w:rPr>
      </w:pPr>
    </w:p>
    <w:p w:rsidR="00AB207B" w:rsidRDefault="00AB207B" w:rsidP="00973F32">
      <w:pPr>
        <w:pStyle w:val="Title"/>
        <w:spacing w:line="360" w:lineRule="auto"/>
        <w:rPr>
          <w:b w:val="0"/>
          <w:sz w:val="27"/>
          <w:szCs w:val="27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AB207B" w:rsidRDefault="00AB207B" w:rsidP="00973F32"/>
              </w:txbxContent>
            </v:textbox>
            <w10:wrap type="tight" anchorx="page"/>
          </v:shape>
        </w:pict>
      </w:r>
      <w:r>
        <w:rPr>
          <w:sz w:val="27"/>
          <w:szCs w:val="27"/>
        </w:rPr>
        <w:t>У К Р А Ї Н А</w:t>
      </w:r>
    </w:p>
    <w:p w:rsidR="00AB207B" w:rsidRDefault="00AB207B" w:rsidP="00973F32">
      <w:pPr>
        <w:pStyle w:val="Subtitle"/>
        <w:rPr>
          <w:sz w:val="27"/>
          <w:szCs w:val="27"/>
        </w:rPr>
      </w:pPr>
      <w:r>
        <w:rPr>
          <w:sz w:val="27"/>
          <w:szCs w:val="27"/>
        </w:rPr>
        <w:t>ВАСИЛІВСЬКА МІСЬКА РАДА</w:t>
      </w:r>
    </w:p>
    <w:p w:rsidR="00AB207B" w:rsidRDefault="00AB207B" w:rsidP="00973F32">
      <w:pPr>
        <w:pStyle w:val="Subtitle"/>
        <w:rPr>
          <w:sz w:val="27"/>
          <w:szCs w:val="27"/>
        </w:rPr>
      </w:pPr>
      <w:r>
        <w:rPr>
          <w:sz w:val="27"/>
          <w:szCs w:val="27"/>
        </w:rPr>
        <w:t>ЗАПОРІЗЬКОЇ ОБЛАСТІ</w:t>
      </w:r>
    </w:p>
    <w:p w:rsidR="00AB207B" w:rsidRDefault="00AB207B" w:rsidP="00973F3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 скликання</w:t>
      </w:r>
    </w:p>
    <w:p w:rsidR="00AB207B" w:rsidRDefault="00AB207B" w:rsidP="00973F3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двадцять друга (позачергова) сесія</w:t>
      </w:r>
    </w:p>
    <w:p w:rsidR="00AB207B" w:rsidRDefault="00AB207B" w:rsidP="00973F32">
      <w:pPr>
        <w:ind w:right="-38"/>
        <w:jc w:val="center"/>
        <w:rPr>
          <w:b/>
          <w:sz w:val="27"/>
          <w:szCs w:val="27"/>
          <w:lang w:val="uk-UA"/>
        </w:rPr>
      </w:pPr>
    </w:p>
    <w:p w:rsidR="00AB207B" w:rsidRDefault="00AB207B" w:rsidP="005157B0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Р  І  Ш  Е  Н  Н  Я  </w:t>
      </w:r>
    </w:p>
    <w:p w:rsidR="00AB207B" w:rsidRPr="00EB2D2B" w:rsidRDefault="00AB207B" w:rsidP="00EB2D2B">
      <w:pPr>
        <w:ind w:right="-38"/>
        <w:rPr>
          <w:lang w:val="uk-UA"/>
        </w:rPr>
      </w:pPr>
      <w:r>
        <w:rPr>
          <w:lang w:val="uk-UA"/>
        </w:rPr>
        <w:t xml:space="preserve">1 серпня  </w:t>
      </w:r>
      <w:r w:rsidRPr="00EB2D2B">
        <w:rPr>
          <w:lang w:val="uk-UA"/>
        </w:rPr>
        <w:t xml:space="preserve">2017                                                                           </w:t>
      </w:r>
      <w:r>
        <w:rPr>
          <w:lang w:val="uk-UA"/>
        </w:rPr>
        <w:t xml:space="preserve">                                               № 34</w:t>
      </w:r>
    </w:p>
    <w:p w:rsidR="00AB207B" w:rsidRDefault="00AB207B" w:rsidP="00973F32">
      <w:pPr>
        <w:ind w:right="-38"/>
        <w:rPr>
          <w:b/>
          <w:sz w:val="27"/>
          <w:szCs w:val="27"/>
          <w:lang w:val="uk-UA"/>
        </w:rPr>
      </w:pPr>
    </w:p>
    <w:p w:rsidR="00AB207B" w:rsidRPr="00EB2D2B" w:rsidRDefault="00AB207B" w:rsidP="00FF2557">
      <w:pPr>
        <w:jc w:val="both"/>
        <w:rPr>
          <w:lang w:val="uk-UA"/>
        </w:rPr>
      </w:pPr>
      <w:r w:rsidRPr="00EB2D2B">
        <w:rPr>
          <w:lang w:val="uk-UA"/>
        </w:rPr>
        <w:t xml:space="preserve">Про розроблення проекту землеустрою щодо відведення додаткової   земельної ділянки для розміщення міського кладовища  в м. Василівка, вул. Каховська . </w:t>
      </w:r>
    </w:p>
    <w:p w:rsidR="00AB207B" w:rsidRPr="00EB2D2B" w:rsidRDefault="00AB207B" w:rsidP="00FF2557">
      <w:pPr>
        <w:jc w:val="both"/>
        <w:rPr>
          <w:lang w:val="uk-UA"/>
        </w:rPr>
      </w:pPr>
    </w:p>
    <w:p w:rsidR="00AB207B" w:rsidRPr="00EB2D2B" w:rsidRDefault="00AB207B" w:rsidP="00FF2557">
      <w:pPr>
        <w:ind w:firstLine="708"/>
        <w:jc w:val="both"/>
        <w:rPr>
          <w:lang w:val="uk-UA"/>
        </w:rPr>
      </w:pPr>
      <w:r>
        <w:rPr>
          <w:lang w:val="uk-UA"/>
        </w:rPr>
        <w:t xml:space="preserve"> Керуючись  Законом України «</w:t>
      </w:r>
      <w:r w:rsidRPr="00EB2D2B">
        <w:rPr>
          <w:lang w:val="uk-UA"/>
        </w:rPr>
        <w:t>Про місцеве самоврядування в Україні», ст.12, 79-1,83 Земельного коде</w:t>
      </w:r>
      <w:r>
        <w:rPr>
          <w:lang w:val="uk-UA"/>
        </w:rPr>
        <w:t>ксу України, Законами України «Про землеустрій»</w:t>
      </w:r>
      <w:r w:rsidRPr="00EB2D2B">
        <w:rPr>
          <w:lang w:val="uk-UA"/>
        </w:rPr>
        <w:t>, «Про державний земельний кадастр», «Про внесення змін до деяких законодавчих актів України щодо розмежування земель держ</w:t>
      </w:r>
      <w:r>
        <w:rPr>
          <w:lang w:val="uk-UA"/>
        </w:rPr>
        <w:t>авної та комунальної власності»</w:t>
      </w:r>
      <w:r w:rsidRPr="00EB2D2B">
        <w:rPr>
          <w:lang w:val="uk-UA"/>
        </w:rPr>
        <w:t>, враховуючи те, що на території міста два кладовища переповнені</w:t>
      </w:r>
      <w:r>
        <w:rPr>
          <w:lang w:val="uk-UA"/>
        </w:rPr>
        <w:t>,</w:t>
      </w:r>
      <w:r w:rsidRPr="00EB2D2B">
        <w:rPr>
          <w:lang w:val="uk-UA"/>
        </w:rPr>
        <w:t xml:space="preserve"> а два кладовища мають незначну площу для поховань</w:t>
      </w:r>
      <w:r>
        <w:rPr>
          <w:lang w:val="uk-UA"/>
        </w:rPr>
        <w:t>,</w:t>
      </w:r>
      <w:r w:rsidRPr="00EB2D2B">
        <w:rPr>
          <w:lang w:val="uk-UA"/>
        </w:rPr>
        <w:t xml:space="preserve"> Василівська міська рада</w:t>
      </w:r>
    </w:p>
    <w:p w:rsidR="00AB207B" w:rsidRPr="00EB2D2B" w:rsidRDefault="00AB207B" w:rsidP="00EB2D2B">
      <w:pPr>
        <w:jc w:val="both"/>
        <w:rPr>
          <w:lang w:val="uk-UA"/>
        </w:rPr>
      </w:pPr>
      <w:r w:rsidRPr="00EB2D2B">
        <w:rPr>
          <w:lang w:val="uk-UA"/>
        </w:rPr>
        <w:t>В И Р І Ш И Л А :</w:t>
      </w:r>
    </w:p>
    <w:p w:rsidR="00AB207B" w:rsidRPr="00EB2D2B" w:rsidRDefault="00AB207B" w:rsidP="00FF2557">
      <w:pPr>
        <w:ind w:firstLine="708"/>
        <w:jc w:val="both"/>
        <w:rPr>
          <w:lang w:val="uk-UA"/>
        </w:rPr>
      </w:pPr>
    </w:p>
    <w:p w:rsidR="00AB207B" w:rsidRDefault="00AB207B" w:rsidP="00FF2557">
      <w:pPr>
        <w:ind w:firstLine="708"/>
        <w:jc w:val="both"/>
        <w:rPr>
          <w:lang w:val="uk-UA"/>
        </w:rPr>
      </w:pPr>
      <w:r w:rsidRPr="00EB2D2B">
        <w:rPr>
          <w:lang w:val="uk-UA"/>
        </w:rPr>
        <w:t>1. Замовити розроблення проекту землеустрою щодо відведення додаткової земельної ділянки із земель житлової та гро</w:t>
      </w:r>
      <w:r>
        <w:rPr>
          <w:lang w:val="uk-UA"/>
        </w:rPr>
        <w:t xml:space="preserve">мадської забудови орієнтовною площею </w:t>
      </w:r>
      <w:smartTag w:uri="urn:schemas-microsoft-com:office:smarttags" w:element="metricconverter">
        <w:smartTagPr>
          <w:attr w:name="ProductID" w:val="1,5 га"/>
        </w:smartTagPr>
        <w:r>
          <w:rPr>
            <w:lang w:val="uk-UA"/>
          </w:rPr>
          <w:t>1,5 га</w:t>
        </w:r>
      </w:smartTag>
      <w:r w:rsidRPr="00EB2D2B">
        <w:rPr>
          <w:lang w:val="uk-UA"/>
        </w:rPr>
        <w:t xml:space="preserve"> для розміщення  кладовища в</w:t>
      </w:r>
      <w:r>
        <w:rPr>
          <w:lang w:val="uk-UA"/>
        </w:rPr>
        <w:t xml:space="preserve"> м.Василівка, вул. Каховська  (</w:t>
      </w:r>
      <w:r w:rsidRPr="00EB2D2B">
        <w:rPr>
          <w:lang w:val="uk-UA"/>
        </w:rPr>
        <w:t>03.13- для будівництва та обслуговування будівель закладів побутового обслуговування).</w:t>
      </w:r>
    </w:p>
    <w:p w:rsidR="00AB207B" w:rsidRDefault="00AB207B" w:rsidP="001742BA">
      <w:pPr>
        <w:ind w:firstLine="708"/>
        <w:jc w:val="both"/>
        <w:rPr>
          <w:lang w:val="uk-UA"/>
        </w:rPr>
      </w:pPr>
      <w:r>
        <w:rPr>
          <w:lang w:val="uk-UA"/>
        </w:rPr>
        <w:t>2.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AB207B" w:rsidRDefault="00AB207B" w:rsidP="001742BA">
      <w:pPr>
        <w:ind w:firstLine="708"/>
        <w:jc w:val="both"/>
        <w:rPr>
          <w:lang w:val="uk-UA"/>
        </w:rPr>
      </w:pPr>
    </w:p>
    <w:p w:rsidR="00AB207B" w:rsidRPr="00EB2D2B" w:rsidRDefault="00AB207B" w:rsidP="00FF2557">
      <w:pPr>
        <w:ind w:firstLine="708"/>
        <w:jc w:val="both"/>
        <w:rPr>
          <w:lang w:val="uk-UA"/>
        </w:rPr>
      </w:pPr>
    </w:p>
    <w:p w:rsidR="00AB207B" w:rsidRPr="00EB2D2B" w:rsidRDefault="00AB207B" w:rsidP="00FF2557">
      <w:pPr>
        <w:ind w:firstLine="708"/>
        <w:jc w:val="both"/>
        <w:rPr>
          <w:lang w:val="uk-UA"/>
        </w:rPr>
      </w:pPr>
    </w:p>
    <w:p w:rsidR="00AB207B" w:rsidRPr="00EB2D2B" w:rsidRDefault="00AB207B" w:rsidP="00FF2557">
      <w:pPr>
        <w:jc w:val="both"/>
        <w:rPr>
          <w:lang w:val="uk-UA"/>
        </w:rPr>
      </w:pPr>
      <w:r w:rsidRPr="00EB2D2B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</w:t>
      </w:r>
      <w:r w:rsidRPr="00EB2D2B">
        <w:rPr>
          <w:lang w:val="uk-UA"/>
        </w:rPr>
        <w:t xml:space="preserve">  Л.М. Цибульняк</w:t>
      </w:r>
    </w:p>
    <w:p w:rsidR="00AB207B" w:rsidRPr="00EB2D2B" w:rsidRDefault="00AB207B" w:rsidP="00FF2557">
      <w:pPr>
        <w:jc w:val="both"/>
        <w:rPr>
          <w:lang w:val="uk-UA"/>
        </w:rPr>
      </w:pPr>
    </w:p>
    <w:p w:rsidR="00AB207B" w:rsidRPr="00EB2D2B" w:rsidRDefault="00AB207B" w:rsidP="00FF2557">
      <w:pPr>
        <w:jc w:val="both"/>
        <w:rPr>
          <w:lang w:val="uk-UA"/>
        </w:rPr>
      </w:pPr>
    </w:p>
    <w:p w:rsidR="00AB207B" w:rsidRDefault="00AB207B" w:rsidP="00FF2557">
      <w:pPr>
        <w:jc w:val="both"/>
        <w:rPr>
          <w:lang w:val="uk-UA"/>
        </w:rPr>
      </w:pPr>
    </w:p>
    <w:p w:rsidR="00AB207B" w:rsidRDefault="00AB207B" w:rsidP="00FF2557">
      <w:pPr>
        <w:ind w:right="-38"/>
        <w:jc w:val="center"/>
        <w:rPr>
          <w:lang w:val="uk-UA"/>
        </w:rPr>
      </w:pPr>
    </w:p>
    <w:p w:rsidR="00AB207B" w:rsidRDefault="00AB207B" w:rsidP="00FF2557">
      <w:pPr>
        <w:ind w:right="-38"/>
        <w:jc w:val="center"/>
        <w:rPr>
          <w:lang w:val="uk-UA"/>
        </w:rPr>
      </w:pPr>
    </w:p>
    <w:p w:rsidR="00AB207B" w:rsidRDefault="00AB207B" w:rsidP="00FF2557">
      <w:pPr>
        <w:ind w:right="-38"/>
        <w:jc w:val="center"/>
        <w:rPr>
          <w:lang w:val="uk-UA"/>
        </w:rPr>
      </w:pPr>
    </w:p>
    <w:p w:rsidR="00AB207B" w:rsidRDefault="00AB207B" w:rsidP="00FF2557">
      <w:pPr>
        <w:ind w:right="-38"/>
        <w:jc w:val="center"/>
        <w:rPr>
          <w:lang w:val="uk-UA"/>
        </w:rPr>
      </w:pPr>
    </w:p>
    <w:p w:rsidR="00AB207B" w:rsidRDefault="00AB207B" w:rsidP="00FF2557">
      <w:pPr>
        <w:ind w:right="-38"/>
        <w:jc w:val="center"/>
        <w:rPr>
          <w:lang w:val="uk-UA"/>
        </w:rPr>
      </w:pPr>
    </w:p>
    <w:p w:rsidR="00AB207B" w:rsidRDefault="00AB207B" w:rsidP="00FF2557">
      <w:pPr>
        <w:ind w:right="-38"/>
        <w:jc w:val="center"/>
        <w:rPr>
          <w:lang w:val="uk-UA"/>
        </w:rPr>
      </w:pPr>
    </w:p>
    <w:p w:rsidR="00AB207B" w:rsidRDefault="00AB207B" w:rsidP="00FF2557">
      <w:pPr>
        <w:ind w:right="-38"/>
        <w:jc w:val="center"/>
        <w:rPr>
          <w:lang w:val="uk-UA"/>
        </w:rPr>
      </w:pPr>
    </w:p>
    <w:p w:rsidR="00AB207B" w:rsidRDefault="00AB207B" w:rsidP="00FF2557">
      <w:pPr>
        <w:ind w:right="-38"/>
        <w:jc w:val="center"/>
        <w:rPr>
          <w:lang w:val="uk-UA"/>
        </w:rPr>
      </w:pPr>
    </w:p>
    <w:p w:rsidR="00AB207B" w:rsidRDefault="00AB207B" w:rsidP="00FF2557">
      <w:pPr>
        <w:ind w:right="-38"/>
        <w:jc w:val="center"/>
        <w:rPr>
          <w:lang w:val="uk-UA"/>
        </w:rPr>
      </w:pPr>
    </w:p>
    <w:p w:rsidR="00AB207B" w:rsidRDefault="00AB207B" w:rsidP="00FF2557">
      <w:pPr>
        <w:ind w:right="-38"/>
        <w:jc w:val="center"/>
        <w:rPr>
          <w:lang w:val="uk-UA"/>
        </w:rPr>
      </w:pPr>
    </w:p>
    <w:p w:rsidR="00AB207B" w:rsidRDefault="00AB207B" w:rsidP="00FF2557">
      <w:pPr>
        <w:ind w:right="-38"/>
        <w:jc w:val="center"/>
        <w:rPr>
          <w:lang w:val="uk-UA"/>
        </w:rPr>
      </w:pPr>
    </w:p>
    <w:p w:rsidR="00AB207B" w:rsidRDefault="00AB207B" w:rsidP="00FF2557">
      <w:pPr>
        <w:ind w:right="-38"/>
        <w:jc w:val="center"/>
        <w:rPr>
          <w:lang w:val="uk-UA"/>
        </w:rPr>
      </w:pPr>
    </w:p>
    <w:sectPr w:rsidR="00AB207B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F32"/>
    <w:rsid w:val="00011E5B"/>
    <w:rsid w:val="00064DEE"/>
    <w:rsid w:val="00075BA8"/>
    <w:rsid w:val="00097333"/>
    <w:rsid w:val="001177A0"/>
    <w:rsid w:val="00122A84"/>
    <w:rsid w:val="00127557"/>
    <w:rsid w:val="001742BA"/>
    <w:rsid w:val="00175749"/>
    <w:rsid w:val="001B06F9"/>
    <w:rsid w:val="001F0115"/>
    <w:rsid w:val="00222993"/>
    <w:rsid w:val="00245B08"/>
    <w:rsid w:val="00261701"/>
    <w:rsid w:val="00264B39"/>
    <w:rsid w:val="00275BD8"/>
    <w:rsid w:val="002D76B4"/>
    <w:rsid w:val="00301EA2"/>
    <w:rsid w:val="00304C4E"/>
    <w:rsid w:val="00304F41"/>
    <w:rsid w:val="00347D3A"/>
    <w:rsid w:val="003736F7"/>
    <w:rsid w:val="003B2F2E"/>
    <w:rsid w:val="00417FE8"/>
    <w:rsid w:val="004E0A1D"/>
    <w:rsid w:val="004E2170"/>
    <w:rsid w:val="0051239A"/>
    <w:rsid w:val="005157B0"/>
    <w:rsid w:val="0057100C"/>
    <w:rsid w:val="005B2F40"/>
    <w:rsid w:val="005C270D"/>
    <w:rsid w:val="005F4284"/>
    <w:rsid w:val="006265A8"/>
    <w:rsid w:val="006427AD"/>
    <w:rsid w:val="006A66FF"/>
    <w:rsid w:val="00770096"/>
    <w:rsid w:val="00770BF6"/>
    <w:rsid w:val="007B3229"/>
    <w:rsid w:val="007D6CD8"/>
    <w:rsid w:val="007E7C75"/>
    <w:rsid w:val="009012C5"/>
    <w:rsid w:val="0093467B"/>
    <w:rsid w:val="00972760"/>
    <w:rsid w:val="00973F32"/>
    <w:rsid w:val="009B5363"/>
    <w:rsid w:val="009C7B2B"/>
    <w:rsid w:val="00A45DB2"/>
    <w:rsid w:val="00A5157D"/>
    <w:rsid w:val="00A6431A"/>
    <w:rsid w:val="00A87EBB"/>
    <w:rsid w:val="00AB207B"/>
    <w:rsid w:val="00AB37D2"/>
    <w:rsid w:val="00B83BA9"/>
    <w:rsid w:val="00BA446D"/>
    <w:rsid w:val="00BD1CF1"/>
    <w:rsid w:val="00C12F4B"/>
    <w:rsid w:val="00C45EEB"/>
    <w:rsid w:val="00C57B65"/>
    <w:rsid w:val="00C968FE"/>
    <w:rsid w:val="00CA239C"/>
    <w:rsid w:val="00CD3D37"/>
    <w:rsid w:val="00D47D1D"/>
    <w:rsid w:val="00D57BCA"/>
    <w:rsid w:val="00D611C6"/>
    <w:rsid w:val="00D946C9"/>
    <w:rsid w:val="00DA5040"/>
    <w:rsid w:val="00E338CE"/>
    <w:rsid w:val="00E504CA"/>
    <w:rsid w:val="00E649C5"/>
    <w:rsid w:val="00EB2D2B"/>
    <w:rsid w:val="00EC0EE9"/>
    <w:rsid w:val="00ED496C"/>
    <w:rsid w:val="00F56957"/>
    <w:rsid w:val="00F75598"/>
    <w:rsid w:val="00FE5AAE"/>
    <w:rsid w:val="00FF2557"/>
    <w:rsid w:val="00FF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73F32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973F3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973F32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3F32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TableGrid">
    <w:name w:val="Table Grid"/>
    <w:basedOn w:val="TableNormal"/>
    <w:uiPriority w:val="99"/>
    <w:rsid w:val="00973F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235</Words>
  <Characters>1341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14</cp:revision>
  <cp:lastPrinted>2017-08-02T11:18:00Z</cp:lastPrinted>
  <dcterms:created xsi:type="dcterms:W3CDTF">2017-07-03T12:55:00Z</dcterms:created>
  <dcterms:modified xsi:type="dcterms:W3CDTF">2017-08-02T11:18:00Z</dcterms:modified>
</cp:coreProperties>
</file>