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1F" w:rsidRPr="00D54278" w:rsidRDefault="00470B1F" w:rsidP="00973F32">
      <w:pPr>
        <w:ind w:left="708" w:firstLine="708"/>
        <w:jc w:val="center"/>
        <w:rPr>
          <w:sz w:val="28"/>
          <w:szCs w:val="28"/>
          <w:lang w:val="uk-UA"/>
        </w:rPr>
      </w:pPr>
      <w:r w:rsidRPr="00D54278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63190833" r:id="rId5"/>
        </w:object>
      </w:r>
    </w:p>
    <w:p w:rsidR="00470B1F" w:rsidRPr="00D54278" w:rsidRDefault="00470B1F" w:rsidP="00973F32">
      <w:pPr>
        <w:pStyle w:val="Title"/>
        <w:spacing w:line="360" w:lineRule="auto"/>
        <w:rPr>
          <w:sz w:val="28"/>
          <w:szCs w:val="28"/>
        </w:rPr>
      </w:pPr>
    </w:p>
    <w:p w:rsidR="00470B1F" w:rsidRPr="00D54278" w:rsidRDefault="00470B1F" w:rsidP="00973F32">
      <w:pPr>
        <w:pStyle w:val="Title"/>
        <w:spacing w:line="360" w:lineRule="auto"/>
        <w:rPr>
          <w:b w:val="0"/>
          <w:sz w:val="28"/>
          <w:szCs w:val="28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470B1F" w:rsidRDefault="00470B1F" w:rsidP="00973F32"/>
              </w:txbxContent>
            </v:textbox>
            <w10:wrap type="tight" anchorx="page"/>
          </v:shape>
        </w:pict>
      </w:r>
      <w:r w:rsidRPr="00D54278">
        <w:rPr>
          <w:sz w:val="28"/>
          <w:szCs w:val="28"/>
        </w:rPr>
        <w:t>У К Р А Ї Н А</w:t>
      </w:r>
    </w:p>
    <w:p w:rsidR="00470B1F" w:rsidRPr="00D54278" w:rsidRDefault="00470B1F" w:rsidP="00973F32">
      <w:pPr>
        <w:pStyle w:val="Subtitle"/>
        <w:rPr>
          <w:sz w:val="28"/>
          <w:szCs w:val="28"/>
        </w:rPr>
      </w:pPr>
      <w:r w:rsidRPr="00D54278">
        <w:rPr>
          <w:sz w:val="28"/>
          <w:szCs w:val="28"/>
        </w:rPr>
        <w:t>ВАСИЛІВСЬКА МІСЬКА РАДА</w:t>
      </w:r>
    </w:p>
    <w:p w:rsidR="00470B1F" w:rsidRPr="00D54278" w:rsidRDefault="00470B1F" w:rsidP="00973F32">
      <w:pPr>
        <w:pStyle w:val="Subtitle"/>
        <w:rPr>
          <w:sz w:val="28"/>
          <w:szCs w:val="28"/>
        </w:rPr>
      </w:pPr>
      <w:r w:rsidRPr="00D54278">
        <w:rPr>
          <w:sz w:val="28"/>
          <w:szCs w:val="28"/>
        </w:rPr>
        <w:t>ЗАПОРІЗЬКОЇ ОБЛАСТІ</w:t>
      </w:r>
    </w:p>
    <w:p w:rsidR="00470B1F" w:rsidRPr="00D54278" w:rsidRDefault="00470B1F" w:rsidP="00973F32">
      <w:pPr>
        <w:ind w:right="-38"/>
        <w:jc w:val="center"/>
        <w:rPr>
          <w:b/>
          <w:sz w:val="28"/>
          <w:szCs w:val="28"/>
          <w:lang w:val="uk-UA"/>
        </w:rPr>
      </w:pPr>
      <w:r w:rsidRPr="00D54278">
        <w:rPr>
          <w:b/>
          <w:sz w:val="28"/>
          <w:szCs w:val="28"/>
          <w:lang w:val="uk-UA"/>
        </w:rPr>
        <w:t>сьомого скликання</w:t>
      </w:r>
    </w:p>
    <w:p w:rsidR="00470B1F" w:rsidRPr="00D54278" w:rsidRDefault="00470B1F" w:rsidP="00973F32">
      <w:pPr>
        <w:ind w:right="-38"/>
        <w:jc w:val="center"/>
        <w:rPr>
          <w:b/>
          <w:sz w:val="28"/>
          <w:szCs w:val="28"/>
          <w:lang w:val="uk-UA"/>
        </w:rPr>
      </w:pPr>
      <w:r w:rsidRPr="00D54278">
        <w:rPr>
          <w:b/>
          <w:sz w:val="28"/>
          <w:szCs w:val="28"/>
          <w:lang w:val="uk-UA"/>
        </w:rPr>
        <w:t>двадцять друга (позачергова) сесія</w:t>
      </w:r>
    </w:p>
    <w:p w:rsidR="00470B1F" w:rsidRPr="00D54278" w:rsidRDefault="00470B1F" w:rsidP="00973F32">
      <w:pPr>
        <w:ind w:right="-38"/>
        <w:jc w:val="center"/>
        <w:rPr>
          <w:b/>
          <w:sz w:val="28"/>
          <w:szCs w:val="28"/>
          <w:lang w:val="uk-UA"/>
        </w:rPr>
      </w:pPr>
    </w:p>
    <w:p w:rsidR="00470B1F" w:rsidRPr="00D54278" w:rsidRDefault="00470B1F" w:rsidP="00973F3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Н  Я </w:t>
      </w:r>
    </w:p>
    <w:p w:rsidR="00470B1F" w:rsidRDefault="00470B1F" w:rsidP="00D54278">
      <w:pPr>
        <w:ind w:right="-38"/>
        <w:rPr>
          <w:b/>
          <w:sz w:val="27"/>
          <w:szCs w:val="27"/>
          <w:lang w:val="uk-UA"/>
        </w:rPr>
      </w:pPr>
    </w:p>
    <w:p w:rsidR="00470B1F" w:rsidRDefault="00470B1F" w:rsidP="00D54278">
      <w:pPr>
        <w:ind w:right="-38"/>
        <w:rPr>
          <w:lang w:val="uk-UA"/>
        </w:rPr>
      </w:pPr>
      <w:r>
        <w:rPr>
          <w:lang w:val="uk-UA"/>
        </w:rPr>
        <w:t xml:space="preserve">1 серпня  </w:t>
      </w:r>
      <w:r w:rsidRPr="00D54278">
        <w:rPr>
          <w:lang w:val="uk-UA"/>
        </w:rPr>
        <w:t>2017</w:t>
      </w:r>
      <w:r>
        <w:rPr>
          <w:lang w:val="uk-UA"/>
        </w:rPr>
        <w:t xml:space="preserve">                                                                                                                   № 36    </w:t>
      </w:r>
    </w:p>
    <w:p w:rsidR="00470B1F" w:rsidRPr="00D54278" w:rsidRDefault="00470B1F" w:rsidP="00D54278">
      <w:pPr>
        <w:ind w:right="-38"/>
        <w:rPr>
          <w:lang w:val="uk-UA"/>
        </w:rPr>
      </w:pPr>
    </w:p>
    <w:p w:rsidR="00470B1F" w:rsidRDefault="00470B1F" w:rsidP="00973F32">
      <w:pPr>
        <w:ind w:right="-38"/>
        <w:rPr>
          <w:b/>
          <w:sz w:val="27"/>
          <w:szCs w:val="27"/>
          <w:lang w:val="uk-UA"/>
        </w:rPr>
      </w:pPr>
    </w:p>
    <w:p w:rsidR="00470B1F" w:rsidRPr="00D54278" w:rsidRDefault="00470B1F" w:rsidP="00FF2557">
      <w:pPr>
        <w:jc w:val="both"/>
        <w:rPr>
          <w:lang w:val="uk-UA"/>
        </w:rPr>
      </w:pPr>
      <w:r w:rsidRPr="00D54278">
        <w:rPr>
          <w:lang w:val="uk-UA"/>
        </w:rPr>
        <w:t xml:space="preserve">Про затвердження територіальній громаді міста Василівка в особі Василівської міської ради  технічної документації із  землеустрою щодо інвентаризації  земельної ділянки для розміщення міського кладовища № 2 в м. Василівка, вул. Партизанська. </w:t>
      </w:r>
    </w:p>
    <w:p w:rsidR="00470B1F" w:rsidRPr="00D54278" w:rsidRDefault="00470B1F" w:rsidP="00FF2557">
      <w:pPr>
        <w:jc w:val="both"/>
        <w:rPr>
          <w:lang w:val="uk-UA"/>
        </w:rPr>
      </w:pPr>
    </w:p>
    <w:p w:rsidR="00470B1F" w:rsidRPr="00D54278" w:rsidRDefault="00470B1F" w:rsidP="00FF2557">
      <w:pPr>
        <w:ind w:firstLine="708"/>
        <w:jc w:val="both"/>
        <w:rPr>
          <w:lang w:val="uk-UA"/>
        </w:rPr>
      </w:pPr>
      <w:r>
        <w:rPr>
          <w:lang w:val="uk-UA"/>
        </w:rPr>
        <w:t xml:space="preserve"> Керуючись  Законом України «</w:t>
      </w:r>
      <w:r w:rsidRPr="00D54278">
        <w:rPr>
          <w:lang w:val="uk-UA"/>
        </w:rPr>
        <w:t>Про місцеве самоврядування в Україні», ст.12,83 Земельного коде</w:t>
      </w:r>
      <w:r>
        <w:rPr>
          <w:lang w:val="uk-UA"/>
        </w:rPr>
        <w:t>ксу України, Законами України «Про землеустрій»</w:t>
      </w:r>
      <w:r w:rsidRPr="00D54278">
        <w:rPr>
          <w:lang w:val="uk-UA"/>
        </w:rPr>
        <w:t>, «Про державний земельний кадастр», «Про внесення змін до деяких законодавчих актів України щодо розмежування земель держ</w:t>
      </w:r>
      <w:r>
        <w:rPr>
          <w:lang w:val="uk-UA"/>
        </w:rPr>
        <w:t>авної та комунальної власності»</w:t>
      </w:r>
      <w:r w:rsidRPr="00D54278">
        <w:rPr>
          <w:lang w:val="uk-UA"/>
        </w:rPr>
        <w:t>, розглянувши технічну документацію із  землеустрою щодо інвентаризації  земельної ділянки для розміщення міського кладовища № 2 в м. Василівка,</w:t>
      </w:r>
      <w:r>
        <w:rPr>
          <w:lang w:val="uk-UA"/>
        </w:rPr>
        <w:t xml:space="preserve"> вул. Партизанська</w:t>
      </w:r>
      <w:r w:rsidRPr="00D54278">
        <w:rPr>
          <w:lang w:val="uk-UA"/>
        </w:rPr>
        <w:t>, розроблену на замовлення Василівської міської ради товариством з обмеженою відповідальністю  «Агенство-2»,  Василівська міська рада</w:t>
      </w:r>
    </w:p>
    <w:p w:rsidR="00470B1F" w:rsidRPr="00D54278" w:rsidRDefault="00470B1F" w:rsidP="00D54278">
      <w:pPr>
        <w:jc w:val="both"/>
        <w:rPr>
          <w:lang w:val="uk-UA"/>
        </w:rPr>
      </w:pPr>
      <w:r w:rsidRPr="00D54278">
        <w:rPr>
          <w:lang w:val="uk-UA"/>
        </w:rPr>
        <w:t>В И Р І Ш И Л А :</w:t>
      </w:r>
    </w:p>
    <w:p w:rsidR="00470B1F" w:rsidRPr="00D54278" w:rsidRDefault="00470B1F" w:rsidP="00FF2557">
      <w:pPr>
        <w:ind w:firstLine="708"/>
        <w:jc w:val="both"/>
        <w:rPr>
          <w:lang w:val="uk-UA"/>
        </w:rPr>
      </w:pPr>
      <w:r w:rsidRPr="00D54278">
        <w:rPr>
          <w:lang w:val="uk-UA"/>
        </w:rPr>
        <w:t>1. Затвердити територіальній громаді міста Василівка в особі Василівської міської ради технічну документацію із  землеустрою щодо  інвентаризації  земельної ділянки комунальної форми власності, кадастровий номер  2320910-100:04:028:0034</w:t>
      </w:r>
      <w:r>
        <w:rPr>
          <w:lang w:val="uk-UA"/>
        </w:rPr>
        <w:t>,</w:t>
      </w:r>
      <w:r w:rsidRPr="00D54278">
        <w:rPr>
          <w:lang w:val="uk-UA"/>
        </w:rPr>
        <w:t xml:space="preserve">  площею </w:t>
      </w:r>
      <w:smartTag w:uri="urn:schemas-microsoft-com:office:smarttags" w:element="metricconverter">
        <w:smartTagPr>
          <w:attr w:name="ProductID" w:val="3,0976 га"/>
        </w:smartTagPr>
        <w:r w:rsidRPr="00D54278">
          <w:rPr>
            <w:lang w:val="uk-UA"/>
          </w:rPr>
          <w:t>3,0976 га</w:t>
        </w:r>
      </w:smartTag>
      <w:r w:rsidRPr="00D54278">
        <w:rPr>
          <w:lang w:val="uk-UA"/>
        </w:rPr>
        <w:t xml:space="preserve"> для  розміщення міського кладовища № 2 в м. Вас</w:t>
      </w:r>
      <w:r>
        <w:rPr>
          <w:lang w:val="uk-UA"/>
        </w:rPr>
        <w:t>илівка, вул. Партизанська</w:t>
      </w:r>
      <w:r w:rsidRPr="00D54278">
        <w:rPr>
          <w:lang w:val="uk-UA"/>
        </w:rPr>
        <w:t>, згідно КВЦПЗ – землі жит</w:t>
      </w:r>
      <w:r>
        <w:rPr>
          <w:lang w:val="uk-UA"/>
        </w:rPr>
        <w:t>лової та громадської забудови (</w:t>
      </w:r>
      <w:r w:rsidRPr="00D54278">
        <w:rPr>
          <w:lang w:val="uk-UA"/>
        </w:rPr>
        <w:t>03.13- для будівництва та обслуговування будівель закладів побутового обслуговування).</w:t>
      </w:r>
    </w:p>
    <w:p w:rsidR="00470B1F" w:rsidRDefault="00470B1F" w:rsidP="00FF2557">
      <w:pPr>
        <w:ind w:firstLine="708"/>
        <w:jc w:val="both"/>
        <w:rPr>
          <w:lang w:val="uk-UA"/>
        </w:rPr>
      </w:pPr>
      <w:r w:rsidRPr="00D54278">
        <w:rPr>
          <w:lang w:val="uk-UA"/>
        </w:rPr>
        <w:t>2. Доручити відділу з  питань  земельних відносин та земельного кадастру виконавчого апарату Василівської міської ради зареєструвати право комунальної власності на земельну ділянку  в м. Василівка, вул. Партизанська     площею 3,0976  га для розміщення міського кладовища № 2   відповідно до вимого Закону України «Про  державну реєстрацію прав на нерухоме майно та їх обмежень».</w:t>
      </w:r>
    </w:p>
    <w:p w:rsidR="00470B1F" w:rsidRDefault="00470B1F" w:rsidP="00666D9C">
      <w:pPr>
        <w:ind w:firstLine="708"/>
        <w:jc w:val="both"/>
        <w:rPr>
          <w:lang w:val="uk-UA"/>
        </w:rPr>
      </w:pPr>
      <w:r>
        <w:rPr>
          <w:lang w:val="uk-UA"/>
        </w:rPr>
        <w:t>3.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470B1F" w:rsidRDefault="00470B1F" w:rsidP="00666D9C">
      <w:pPr>
        <w:ind w:firstLine="708"/>
        <w:jc w:val="both"/>
        <w:rPr>
          <w:lang w:val="uk-UA"/>
        </w:rPr>
      </w:pPr>
    </w:p>
    <w:p w:rsidR="00470B1F" w:rsidRPr="00D54278" w:rsidRDefault="00470B1F" w:rsidP="00FF2557">
      <w:pPr>
        <w:ind w:firstLine="708"/>
        <w:jc w:val="both"/>
        <w:rPr>
          <w:lang w:val="uk-UA"/>
        </w:rPr>
      </w:pPr>
    </w:p>
    <w:p w:rsidR="00470B1F" w:rsidRPr="00D54278" w:rsidRDefault="00470B1F" w:rsidP="00FF2557">
      <w:pPr>
        <w:ind w:firstLine="708"/>
        <w:jc w:val="both"/>
        <w:rPr>
          <w:lang w:val="uk-UA"/>
        </w:rPr>
      </w:pPr>
    </w:p>
    <w:p w:rsidR="00470B1F" w:rsidRDefault="00470B1F" w:rsidP="00FF2557">
      <w:pPr>
        <w:jc w:val="both"/>
        <w:rPr>
          <w:lang w:val="uk-UA"/>
        </w:rPr>
      </w:pPr>
      <w:r w:rsidRPr="00D54278">
        <w:rPr>
          <w:lang w:val="uk-UA"/>
        </w:rPr>
        <w:t xml:space="preserve">Міський голова                                                                         </w:t>
      </w:r>
      <w:r>
        <w:rPr>
          <w:lang w:val="uk-UA"/>
        </w:rPr>
        <w:t xml:space="preserve">                      </w:t>
      </w:r>
      <w:r w:rsidRPr="00D54278">
        <w:rPr>
          <w:lang w:val="uk-UA"/>
        </w:rPr>
        <w:t>Л.М. Цибульняк</w:t>
      </w:r>
    </w:p>
    <w:p w:rsidR="00470B1F" w:rsidRDefault="00470B1F" w:rsidP="00FF2557">
      <w:pPr>
        <w:jc w:val="both"/>
        <w:rPr>
          <w:lang w:val="uk-UA"/>
        </w:rPr>
      </w:pPr>
    </w:p>
    <w:p w:rsidR="00470B1F" w:rsidRPr="00D54278" w:rsidRDefault="00470B1F" w:rsidP="00FF2557">
      <w:pPr>
        <w:jc w:val="both"/>
        <w:rPr>
          <w:lang w:val="uk-UA"/>
        </w:rPr>
      </w:pPr>
    </w:p>
    <w:p w:rsidR="00470B1F" w:rsidRDefault="00470B1F" w:rsidP="00FF2557">
      <w:pPr>
        <w:jc w:val="both"/>
        <w:rPr>
          <w:lang w:val="uk-UA"/>
        </w:rPr>
      </w:pPr>
    </w:p>
    <w:p w:rsidR="00470B1F" w:rsidRDefault="00470B1F" w:rsidP="00FF2557">
      <w:pPr>
        <w:ind w:right="-38"/>
        <w:jc w:val="center"/>
        <w:rPr>
          <w:lang w:val="uk-UA"/>
        </w:rPr>
      </w:pPr>
    </w:p>
    <w:sectPr w:rsidR="00470B1F" w:rsidSect="00C45E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F32"/>
    <w:rsid w:val="00075BA8"/>
    <w:rsid w:val="00097333"/>
    <w:rsid w:val="001177A0"/>
    <w:rsid w:val="00127557"/>
    <w:rsid w:val="001F0115"/>
    <w:rsid w:val="00216BD9"/>
    <w:rsid w:val="00222993"/>
    <w:rsid w:val="00261701"/>
    <w:rsid w:val="00264B39"/>
    <w:rsid w:val="00301EA2"/>
    <w:rsid w:val="003736F7"/>
    <w:rsid w:val="003B2F2E"/>
    <w:rsid w:val="003E4F51"/>
    <w:rsid w:val="00417FE8"/>
    <w:rsid w:val="00470B1F"/>
    <w:rsid w:val="005133E1"/>
    <w:rsid w:val="00550A91"/>
    <w:rsid w:val="0057100C"/>
    <w:rsid w:val="006265A8"/>
    <w:rsid w:val="00666D9C"/>
    <w:rsid w:val="006829DF"/>
    <w:rsid w:val="006A66FF"/>
    <w:rsid w:val="00770096"/>
    <w:rsid w:val="00770BF6"/>
    <w:rsid w:val="007D6CD8"/>
    <w:rsid w:val="007E7C75"/>
    <w:rsid w:val="008855F5"/>
    <w:rsid w:val="0095471C"/>
    <w:rsid w:val="00973F32"/>
    <w:rsid w:val="009863ED"/>
    <w:rsid w:val="009B5363"/>
    <w:rsid w:val="009C01F4"/>
    <w:rsid w:val="009C7B2B"/>
    <w:rsid w:val="009E5D16"/>
    <w:rsid w:val="00A24BCB"/>
    <w:rsid w:val="00A7272A"/>
    <w:rsid w:val="00A757F2"/>
    <w:rsid w:val="00A87EBB"/>
    <w:rsid w:val="00AB37D2"/>
    <w:rsid w:val="00B4737E"/>
    <w:rsid w:val="00BD1CF1"/>
    <w:rsid w:val="00BF61D9"/>
    <w:rsid w:val="00C12F4B"/>
    <w:rsid w:val="00C45EEB"/>
    <w:rsid w:val="00C57B65"/>
    <w:rsid w:val="00C968FE"/>
    <w:rsid w:val="00CD3D37"/>
    <w:rsid w:val="00D32571"/>
    <w:rsid w:val="00D47D1D"/>
    <w:rsid w:val="00D54278"/>
    <w:rsid w:val="00D57BCA"/>
    <w:rsid w:val="00D611C6"/>
    <w:rsid w:val="00DA5040"/>
    <w:rsid w:val="00DC3F28"/>
    <w:rsid w:val="00DF0942"/>
    <w:rsid w:val="00E338CE"/>
    <w:rsid w:val="00E504CA"/>
    <w:rsid w:val="00ED2612"/>
    <w:rsid w:val="00EF6BFE"/>
    <w:rsid w:val="00F2122C"/>
    <w:rsid w:val="00F56957"/>
    <w:rsid w:val="00F75598"/>
    <w:rsid w:val="00FE0464"/>
    <w:rsid w:val="00FE1528"/>
    <w:rsid w:val="00FE5AAE"/>
    <w:rsid w:val="00FF2557"/>
    <w:rsid w:val="00FF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F3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73F32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973F3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973F32"/>
    <w:pPr>
      <w:jc w:val="center"/>
    </w:pPr>
    <w:rPr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73F32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TableGrid">
    <w:name w:val="Table Grid"/>
    <w:basedOn w:val="TableNormal"/>
    <w:uiPriority w:val="99"/>
    <w:rsid w:val="00973F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7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350</Words>
  <Characters>1999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Admin</cp:lastModifiedBy>
  <cp:revision>13</cp:revision>
  <cp:lastPrinted>2017-08-02T11:54:00Z</cp:lastPrinted>
  <dcterms:created xsi:type="dcterms:W3CDTF">2017-07-03T12:43:00Z</dcterms:created>
  <dcterms:modified xsi:type="dcterms:W3CDTF">2017-08-02T11:54:00Z</dcterms:modified>
</cp:coreProperties>
</file>