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BE" w:rsidRPr="005E2BBB" w:rsidRDefault="00C04BBE" w:rsidP="002826D8">
      <w:pPr>
        <w:ind w:left="708" w:firstLine="708"/>
        <w:jc w:val="center"/>
        <w:rPr>
          <w:sz w:val="28"/>
          <w:szCs w:val="28"/>
          <w:lang w:val="uk-UA"/>
        </w:rPr>
      </w:pPr>
      <w:r w:rsidRPr="005E2BBB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63195525" r:id="rId5"/>
        </w:object>
      </w:r>
    </w:p>
    <w:p w:rsidR="00C04BBE" w:rsidRPr="005E2BBB" w:rsidRDefault="00C04BBE" w:rsidP="002826D8">
      <w:pPr>
        <w:pStyle w:val="Title"/>
        <w:spacing w:line="360" w:lineRule="auto"/>
        <w:rPr>
          <w:sz w:val="28"/>
          <w:szCs w:val="28"/>
        </w:rPr>
      </w:pPr>
    </w:p>
    <w:p w:rsidR="00C04BBE" w:rsidRPr="005E2BBB" w:rsidRDefault="00C04BBE" w:rsidP="002826D8">
      <w:pPr>
        <w:pStyle w:val="Title"/>
        <w:spacing w:line="360" w:lineRule="auto"/>
        <w:rPr>
          <w:b w:val="0"/>
          <w:sz w:val="28"/>
          <w:szCs w:val="28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C04BBE" w:rsidRDefault="00C04BBE" w:rsidP="002826D8"/>
              </w:txbxContent>
            </v:textbox>
            <w10:wrap type="tight" anchorx="page"/>
          </v:shape>
        </w:pict>
      </w:r>
      <w:r w:rsidRPr="005E2BBB">
        <w:rPr>
          <w:sz w:val="28"/>
          <w:szCs w:val="28"/>
        </w:rPr>
        <w:t>У К Р А Ї Н А</w:t>
      </w:r>
    </w:p>
    <w:p w:rsidR="00C04BBE" w:rsidRPr="005E2BBB" w:rsidRDefault="00C04BBE" w:rsidP="002826D8">
      <w:pPr>
        <w:pStyle w:val="Subtitle"/>
        <w:rPr>
          <w:sz w:val="28"/>
          <w:szCs w:val="28"/>
        </w:rPr>
      </w:pPr>
      <w:r w:rsidRPr="005E2BBB">
        <w:rPr>
          <w:sz w:val="28"/>
          <w:szCs w:val="28"/>
        </w:rPr>
        <w:t>ВАСИЛІВСЬКА МІСЬКА РАДА</w:t>
      </w:r>
    </w:p>
    <w:p w:rsidR="00C04BBE" w:rsidRPr="005E2BBB" w:rsidRDefault="00C04BBE" w:rsidP="002826D8">
      <w:pPr>
        <w:pStyle w:val="Subtitle"/>
        <w:rPr>
          <w:sz w:val="28"/>
          <w:szCs w:val="28"/>
        </w:rPr>
      </w:pPr>
      <w:r w:rsidRPr="005E2BBB">
        <w:rPr>
          <w:sz w:val="28"/>
          <w:szCs w:val="28"/>
        </w:rPr>
        <w:t>ЗАПОРІЗЬКОЇ ОБЛАСТІ</w:t>
      </w:r>
    </w:p>
    <w:p w:rsidR="00C04BBE" w:rsidRPr="005E2BBB" w:rsidRDefault="00C04BBE" w:rsidP="002826D8">
      <w:pPr>
        <w:ind w:right="-38"/>
        <w:jc w:val="center"/>
        <w:rPr>
          <w:b/>
          <w:sz w:val="28"/>
          <w:szCs w:val="28"/>
          <w:lang w:val="uk-UA"/>
        </w:rPr>
      </w:pPr>
      <w:r w:rsidRPr="005E2BBB">
        <w:rPr>
          <w:b/>
          <w:sz w:val="28"/>
          <w:szCs w:val="28"/>
          <w:lang w:val="uk-UA"/>
        </w:rPr>
        <w:t>сьомого скликання</w:t>
      </w:r>
    </w:p>
    <w:p w:rsidR="00C04BBE" w:rsidRPr="005E2BBB" w:rsidRDefault="00C04BBE" w:rsidP="002826D8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 друга (позачергова)</w:t>
      </w:r>
      <w:r w:rsidRPr="005E2BBB">
        <w:rPr>
          <w:b/>
          <w:sz w:val="28"/>
          <w:szCs w:val="28"/>
          <w:lang w:val="uk-UA"/>
        </w:rPr>
        <w:t xml:space="preserve">  сесія</w:t>
      </w:r>
    </w:p>
    <w:p w:rsidR="00C04BBE" w:rsidRPr="005E2BBB" w:rsidRDefault="00C04BBE" w:rsidP="002826D8">
      <w:pPr>
        <w:ind w:right="-38"/>
        <w:jc w:val="center"/>
        <w:rPr>
          <w:b/>
          <w:sz w:val="28"/>
          <w:szCs w:val="28"/>
          <w:lang w:val="uk-UA"/>
        </w:rPr>
      </w:pPr>
    </w:p>
    <w:p w:rsidR="00C04BBE" w:rsidRDefault="00C04BBE" w:rsidP="002826D8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Н  Я </w:t>
      </w:r>
    </w:p>
    <w:p w:rsidR="00C04BBE" w:rsidRDefault="00C04BBE" w:rsidP="005E2BBB">
      <w:pPr>
        <w:ind w:right="-38"/>
        <w:rPr>
          <w:b/>
          <w:sz w:val="28"/>
          <w:szCs w:val="28"/>
          <w:lang w:val="uk-UA"/>
        </w:rPr>
      </w:pPr>
    </w:p>
    <w:p w:rsidR="00C04BBE" w:rsidRPr="005E2BBB" w:rsidRDefault="00C04BBE" w:rsidP="005E2BBB">
      <w:pPr>
        <w:ind w:right="-38"/>
        <w:rPr>
          <w:lang w:val="uk-UA"/>
        </w:rPr>
      </w:pPr>
      <w:r>
        <w:rPr>
          <w:lang w:val="uk-UA"/>
        </w:rPr>
        <w:t xml:space="preserve">1 серпня  </w:t>
      </w:r>
      <w:r w:rsidRPr="005E2BBB">
        <w:rPr>
          <w:lang w:val="uk-UA"/>
        </w:rPr>
        <w:t xml:space="preserve">2017                                                              </w:t>
      </w:r>
      <w:r>
        <w:rPr>
          <w:lang w:val="uk-UA"/>
        </w:rPr>
        <w:t xml:space="preserve">                                                   № 38</w:t>
      </w:r>
    </w:p>
    <w:p w:rsidR="00C04BBE" w:rsidRDefault="00C04BBE" w:rsidP="002826D8">
      <w:pPr>
        <w:jc w:val="both"/>
        <w:rPr>
          <w:lang w:val="uk-UA"/>
        </w:rPr>
      </w:pPr>
    </w:p>
    <w:p w:rsidR="00C04BBE" w:rsidRDefault="00C04BBE" w:rsidP="0093183F">
      <w:pPr>
        <w:ind w:firstLine="708"/>
        <w:jc w:val="both"/>
        <w:rPr>
          <w:lang w:val="uk-UA"/>
        </w:rPr>
      </w:pPr>
    </w:p>
    <w:p w:rsidR="00C04BBE" w:rsidRDefault="00C04BBE" w:rsidP="005E2BBB">
      <w:pPr>
        <w:jc w:val="both"/>
        <w:rPr>
          <w:lang w:val="uk-UA"/>
        </w:rPr>
      </w:pPr>
      <w:r>
        <w:rPr>
          <w:lang w:val="uk-UA"/>
        </w:rPr>
        <w:t>Про поновлення договору оренди землі для розміщення та обслуговування крамниці промислових товарів в м. Василівка, бульвар Центральний  6/3,4 приватному підприємцю Костюковій А.А.</w:t>
      </w:r>
    </w:p>
    <w:p w:rsidR="00C04BBE" w:rsidRDefault="00C04BBE" w:rsidP="004A4175">
      <w:pPr>
        <w:rPr>
          <w:lang w:val="uk-UA"/>
        </w:rPr>
      </w:pPr>
    </w:p>
    <w:p w:rsidR="00C04BBE" w:rsidRDefault="00C04BBE" w:rsidP="004A4175">
      <w:pPr>
        <w:jc w:val="both"/>
        <w:rPr>
          <w:lang w:val="uk-UA"/>
        </w:rPr>
      </w:pPr>
      <w:r>
        <w:rPr>
          <w:lang w:val="uk-UA"/>
        </w:rPr>
        <w:tab/>
        <w:t>Керуючись Законом України «Про місцеве самоврядування в Україні», ст.33 Закону України «Про оренду землі», розглянувши заяву Костюкової Алли Анатоліївни, що мешкає в м. Василівка, вул. Дніпровська 1/15,  про поновлення    договору  оренди землі   в м. Василівка, бульвар Центральний 6/3,4,  для розміщення та обслуговування крамниці промислових товарів, укладеного з Василівською міською радою 01.10.2007 року та зареєстрованого у Василівському районному відділі Запорізької регіональної філії ДП «Центр державного земельного кадастру» 17.04.2008 року за № 040826600059 Василівська міська рада</w:t>
      </w:r>
    </w:p>
    <w:p w:rsidR="00C04BBE" w:rsidRDefault="00C04BBE" w:rsidP="004A4175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C04BBE" w:rsidRDefault="00C04BBE" w:rsidP="004A4175">
      <w:pPr>
        <w:jc w:val="both"/>
        <w:rPr>
          <w:lang w:val="uk-UA"/>
        </w:rPr>
      </w:pPr>
    </w:p>
    <w:p w:rsidR="00C04BBE" w:rsidRDefault="00C04BBE" w:rsidP="004A4175">
      <w:pPr>
        <w:ind w:firstLine="708"/>
        <w:jc w:val="both"/>
        <w:rPr>
          <w:lang w:val="uk-UA"/>
        </w:rPr>
      </w:pPr>
      <w:r>
        <w:rPr>
          <w:lang w:val="uk-UA"/>
        </w:rPr>
        <w:t xml:space="preserve">1.Поновити приватному підприємцю Костюковій Аллі Анатоліївні  договір оренди землі, кадастровий номер 2320910100:05:042:0064, площею </w:t>
      </w:r>
      <w:smartTag w:uri="urn:schemas-microsoft-com:office:smarttags" w:element="metricconverter">
        <w:smartTagPr>
          <w:attr w:name="ProductID" w:val="0,013249 га"/>
        </w:smartTagPr>
        <w:r>
          <w:rPr>
            <w:lang w:val="uk-UA"/>
          </w:rPr>
          <w:t>0,013249 га</w:t>
        </w:r>
      </w:smartTag>
      <w:r>
        <w:rPr>
          <w:lang w:val="uk-UA"/>
        </w:rPr>
        <w:t xml:space="preserve"> для розміщення та обслуговування крамниці промислових товарів   в м. Василівка,  бульвар Центральний 6/3,4,  терміном на  п’ять років.</w:t>
      </w:r>
    </w:p>
    <w:p w:rsidR="00C04BBE" w:rsidRDefault="00C04BBE" w:rsidP="004A4175">
      <w:pPr>
        <w:ind w:firstLine="708"/>
        <w:jc w:val="both"/>
        <w:rPr>
          <w:lang w:val="uk-UA"/>
        </w:rPr>
      </w:pPr>
      <w:r>
        <w:rPr>
          <w:lang w:val="uk-UA"/>
        </w:rPr>
        <w:t xml:space="preserve">2.Доручити міському голові  в місячний термін укласти  з приватним підприємцем Костюковою Аллою Анатоліївною  додаткову угоду до договору оренди землі площею </w:t>
      </w:r>
      <w:smartTag w:uri="urn:schemas-microsoft-com:office:smarttags" w:element="metricconverter">
        <w:smartTagPr>
          <w:attr w:name="ProductID" w:val="0,013249 га"/>
        </w:smartTagPr>
        <w:r>
          <w:rPr>
            <w:lang w:val="uk-UA"/>
          </w:rPr>
          <w:t>0,013249 га</w:t>
        </w:r>
      </w:smartTag>
      <w:r>
        <w:rPr>
          <w:lang w:val="uk-UA"/>
        </w:rPr>
        <w:t>,  для  розміщення та обслуговування крамниці промислових товарів  в м. Василівка, бульвар Центральний 6 /3,4,   зареєстрованого у Василівському районному відділі Запорізької регіональної філії ДП «Центр Державного земельного кадастру»  17.04.2008  року за № 040826600059.</w:t>
      </w:r>
    </w:p>
    <w:p w:rsidR="00C04BBE" w:rsidRDefault="00C04BBE" w:rsidP="004A4175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Pr="002D21E4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C04BBE" w:rsidRPr="0093183F" w:rsidRDefault="00C04BBE" w:rsidP="0093183F">
      <w:pPr>
        <w:ind w:firstLine="708"/>
        <w:jc w:val="both"/>
        <w:rPr>
          <w:lang w:val="uk-UA"/>
        </w:rPr>
      </w:pPr>
    </w:p>
    <w:p w:rsidR="00C04BBE" w:rsidRDefault="00C04BBE" w:rsidP="0093183F">
      <w:pPr>
        <w:ind w:firstLine="708"/>
        <w:jc w:val="both"/>
        <w:rPr>
          <w:lang w:val="uk-UA"/>
        </w:rPr>
      </w:pPr>
    </w:p>
    <w:p w:rsidR="00C04BBE" w:rsidRDefault="00C04BBE" w:rsidP="0093183F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Л.М. Цибульняк</w:t>
      </w:r>
    </w:p>
    <w:p w:rsidR="00C04BBE" w:rsidRDefault="00C04BBE" w:rsidP="0093183F">
      <w:pPr>
        <w:jc w:val="both"/>
        <w:rPr>
          <w:lang w:val="uk-UA"/>
        </w:rPr>
      </w:pPr>
    </w:p>
    <w:p w:rsidR="00C04BBE" w:rsidRDefault="00C04BBE" w:rsidP="0093183F">
      <w:pPr>
        <w:jc w:val="both"/>
        <w:rPr>
          <w:lang w:val="uk-UA"/>
        </w:rPr>
      </w:pPr>
    </w:p>
    <w:p w:rsidR="00C04BBE" w:rsidRDefault="00C04BBE" w:rsidP="0093183F">
      <w:pPr>
        <w:jc w:val="both"/>
        <w:rPr>
          <w:lang w:val="uk-UA"/>
        </w:rPr>
      </w:pPr>
    </w:p>
    <w:p w:rsidR="00C04BBE" w:rsidRDefault="00C04BBE" w:rsidP="0093183F">
      <w:pPr>
        <w:jc w:val="both"/>
        <w:rPr>
          <w:lang w:val="uk-UA"/>
        </w:rPr>
      </w:pPr>
    </w:p>
    <w:p w:rsidR="00C04BBE" w:rsidRDefault="00C04BBE" w:rsidP="0093183F">
      <w:pPr>
        <w:jc w:val="both"/>
        <w:rPr>
          <w:lang w:val="uk-UA"/>
        </w:rPr>
      </w:pPr>
    </w:p>
    <w:sectPr w:rsidR="00C04BBE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6D8"/>
    <w:rsid w:val="00052A06"/>
    <w:rsid w:val="0006241F"/>
    <w:rsid w:val="00075BA8"/>
    <w:rsid w:val="00092851"/>
    <w:rsid w:val="000D68A7"/>
    <w:rsid w:val="001C20F3"/>
    <w:rsid w:val="002826D8"/>
    <w:rsid w:val="00282B9D"/>
    <w:rsid w:val="002C0B9A"/>
    <w:rsid w:val="002D21E4"/>
    <w:rsid w:val="00301EA2"/>
    <w:rsid w:val="00302004"/>
    <w:rsid w:val="003110D2"/>
    <w:rsid w:val="00320600"/>
    <w:rsid w:val="003231B1"/>
    <w:rsid w:val="00335544"/>
    <w:rsid w:val="0034546E"/>
    <w:rsid w:val="003460F2"/>
    <w:rsid w:val="0035098B"/>
    <w:rsid w:val="00365214"/>
    <w:rsid w:val="0039702C"/>
    <w:rsid w:val="003B2B42"/>
    <w:rsid w:val="003C0755"/>
    <w:rsid w:val="004A3E08"/>
    <w:rsid w:val="004A4175"/>
    <w:rsid w:val="004E17D6"/>
    <w:rsid w:val="00532223"/>
    <w:rsid w:val="005549F6"/>
    <w:rsid w:val="0056700F"/>
    <w:rsid w:val="005E1196"/>
    <w:rsid w:val="005E2BBB"/>
    <w:rsid w:val="00670A39"/>
    <w:rsid w:val="006A112B"/>
    <w:rsid w:val="0073285B"/>
    <w:rsid w:val="00770096"/>
    <w:rsid w:val="007E0DFA"/>
    <w:rsid w:val="007E43EB"/>
    <w:rsid w:val="008A119E"/>
    <w:rsid w:val="008C2C35"/>
    <w:rsid w:val="008D3F5A"/>
    <w:rsid w:val="008F72E2"/>
    <w:rsid w:val="0092366B"/>
    <w:rsid w:val="0093183F"/>
    <w:rsid w:val="0097568A"/>
    <w:rsid w:val="009A6BEA"/>
    <w:rsid w:val="009F5A7B"/>
    <w:rsid w:val="00A20EB2"/>
    <w:rsid w:val="00A36653"/>
    <w:rsid w:val="00A83D1D"/>
    <w:rsid w:val="00B265B9"/>
    <w:rsid w:val="00C04BBE"/>
    <w:rsid w:val="00C5315E"/>
    <w:rsid w:val="00C82248"/>
    <w:rsid w:val="00C87B7C"/>
    <w:rsid w:val="00CA2136"/>
    <w:rsid w:val="00CA6708"/>
    <w:rsid w:val="00CE1931"/>
    <w:rsid w:val="00D12701"/>
    <w:rsid w:val="00D13356"/>
    <w:rsid w:val="00D13478"/>
    <w:rsid w:val="00D2404C"/>
    <w:rsid w:val="00D50D3B"/>
    <w:rsid w:val="00D65678"/>
    <w:rsid w:val="00DA5040"/>
    <w:rsid w:val="00DA7095"/>
    <w:rsid w:val="00DB1600"/>
    <w:rsid w:val="00E20DE6"/>
    <w:rsid w:val="00E51F56"/>
    <w:rsid w:val="00E80618"/>
    <w:rsid w:val="00EF0BB4"/>
    <w:rsid w:val="00F2602A"/>
    <w:rsid w:val="00F614BE"/>
    <w:rsid w:val="00FA1A3D"/>
    <w:rsid w:val="00FF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6D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826D8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2826D8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2826D8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826D8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TableGrid">
    <w:name w:val="Table Grid"/>
    <w:basedOn w:val="TableNormal"/>
    <w:uiPriority w:val="99"/>
    <w:rsid w:val="002826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323</Words>
  <Characters>1842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Admin</cp:lastModifiedBy>
  <cp:revision>16</cp:revision>
  <cp:lastPrinted>2017-08-02T13:12:00Z</cp:lastPrinted>
  <dcterms:created xsi:type="dcterms:W3CDTF">2017-06-20T08:09:00Z</dcterms:created>
  <dcterms:modified xsi:type="dcterms:W3CDTF">2017-08-02T13:12:00Z</dcterms:modified>
</cp:coreProperties>
</file>