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6B" w:rsidRPr="001748C2" w:rsidRDefault="004E7A6B" w:rsidP="002826D8">
      <w:pPr>
        <w:ind w:left="708" w:firstLine="708"/>
        <w:jc w:val="center"/>
        <w:rPr>
          <w:sz w:val="28"/>
          <w:szCs w:val="28"/>
          <w:lang w:val="uk-UA"/>
        </w:rPr>
      </w:pPr>
      <w:r w:rsidRPr="001748C2">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196554" r:id="rId5"/>
        </w:object>
      </w:r>
    </w:p>
    <w:p w:rsidR="004E7A6B" w:rsidRPr="001748C2" w:rsidRDefault="004E7A6B" w:rsidP="002826D8">
      <w:pPr>
        <w:pStyle w:val="Title"/>
        <w:spacing w:line="360" w:lineRule="auto"/>
        <w:rPr>
          <w:sz w:val="28"/>
          <w:szCs w:val="28"/>
        </w:rPr>
      </w:pPr>
    </w:p>
    <w:p w:rsidR="004E7A6B" w:rsidRPr="001748C2" w:rsidRDefault="004E7A6B" w:rsidP="002826D8">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4E7A6B" w:rsidRDefault="004E7A6B" w:rsidP="002826D8"/>
              </w:txbxContent>
            </v:textbox>
            <w10:wrap type="tight" anchorx="page"/>
          </v:shape>
        </w:pict>
      </w:r>
      <w:r w:rsidRPr="001748C2">
        <w:rPr>
          <w:sz w:val="28"/>
          <w:szCs w:val="28"/>
        </w:rPr>
        <w:t>У К Р А Ї Н А</w:t>
      </w:r>
    </w:p>
    <w:p w:rsidR="004E7A6B" w:rsidRPr="001748C2" w:rsidRDefault="004E7A6B" w:rsidP="002826D8">
      <w:pPr>
        <w:pStyle w:val="Subtitle"/>
        <w:rPr>
          <w:sz w:val="28"/>
          <w:szCs w:val="28"/>
        </w:rPr>
      </w:pPr>
      <w:r w:rsidRPr="001748C2">
        <w:rPr>
          <w:sz w:val="28"/>
          <w:szCs w:val="28"/>
        </w:rPr>
        <w:t>ВАСИЛІВСЬКА МІСЬКА РАДА</w:t>
      </w:r>
    </w:p>
    <w:p w:rsidR="004E7A6B" w:rsidRPr="001748C2" w:rsidRDefault="004E7A6B" w:rsidP="002826D8">
      <w:pPr>
        <w:pStyle w:val="Subtitle"/>
        <w:rPr>
          <w:sz w:val="28"/>
          <w:szCs w:val="28"/>
        </w:rPr>
      </w:pPr>
      <w:r w:rsidRPr="001748C2">
        <w:rPr>
          <w:sz w:val="28"/>
          <w:szCs w:val="28"/>
        </w:rPr>
        <w:t>ЗАПОРІЗЬКОЇ ОБЛАСТІ</w:t>
      </w:r>
    </w:p>
    <w:p w:rsidR="004E7A6B" w:rsidRPr="001748C2" w:rsidRDefault="004E7A6B" w:rsidP="002826D8">
      <w:pPr>
        <w:ind w:right="-38"/>
        <w:jc w:val="center"/>
        <w:rPr>
          <w:b/>
          <w:sz w:val="28"/>
          <w:szCs w:val="28"/>
          <w:lang w:val="uk-UA"/>
        </w:rPr>
      </w:pPr>
      <w:r w:rsidRPr="001748C2">
        <w:rPr>
          <w:b/>
          <w:sz w:val="28"/>
          <w:szCs w:val="28"/>
          <w:lang w:val="uk-UA"/>
        </w:rPr>
        <w:t>сьомого скликання</w:t>
      </w:r>
    </w:p>
    <w:p w:rsidR="004E7A6B" w:rsidRPr="001748C2" w:rsidRDefault="004E7A6B" w:rsidP="002826D8">
      <w:pPr>
        <w:ind w:right="-38"/>
        <w:jc w:val="center"/>
        <w:rPr>
          <w:b/>
          <w:sz w:val="28"/>
          <w:szCs w:val="28"/>
          <w:lang w:val="uk-UA"/>
        </w:rPr>
      </w:pPr>
      <w:r w:rsidRPr="001748C2">
        <w:rPr>
          <w:b/>
          <w:sz w:val="28"/>
          <w:szCs w:val="28"/>
          <w:lang w:val="uk-UA"/>
        </w:rPr>
        <w:t>двадцять друга (позачергова) сесія</w:t>
      </w:r>
    </w:p>
    <w:p w:rsidR="004E7A6B" w:rsidRPr="001748C2" w:rsidRDefault="004E7A6B" w:rsidP="002826D8">
      <w:pPr>
        <w:ind w:right="-38"/>
        <w:jc w:val="center"/>
        <w:rPr>
          <w:b/>
          <w:sz w:val="28"/>
          <w:szCs w:val="28"/>
          <w:lang w:val="uk-UA"/>
        </w:rPr>
      </w:pPr>
    </w:p>
    <w:p w:rsidR="004E7A6B" w:rsidRPr="001748C2" w:rsidRDefault="004E7A6B" w:rsidP="002826D8">
      <w:pPr>
        <w:ind w:right="-38"/>
        <w:jc w:val="center"/>
        <w:rPr>
          <w:b/>
          <w:sz w:val="28"/>
          <w:szCs w:val="28"/>
          <w:lang w:val="uk-UA"/>
        </w:rPr>
      </w:pPr>
      <w:r>
        <w:rPr>
          <w:b/>
          <w:sz w:val="28"/>
          <w:szCs w:val="28"/>
          <w:lang w:val="uk-UA"/>
        </w:rPr>
        <w:t xml:space="preserve">Р  І  Ш  Е  Н  Н  Я </w:t>
      </w:r>
    </w:p>
    <w:p w:rsidR="004E7A6B" w:rsidRDefault="004E7A6B" w:rsidP="001748C2">
      <w:pPr>
        <w:ind w:right="-38"/>
        <w:rPr>
          <w:b/>
          <w:sz w:val="27"/>
          <w:szCs w:val="27"/>
          <w:lang w:val="uk-UA"/>
        </w:rPr>
      </w:pPr>
    </w:p>
    <w:p w:rsidR="004E7A6B" w:rsidRDefault="004E7A6B" w:rsidP="00181102">
      <w:pPr>
        <w:ind w:right="-38"/>
        <w:rPr>
          <w:lang w:val="uk-UA"/>
        </w:rPr>
      </w:pPr>
      <w:r>
        <w:rPr>
          <w:lang w:val="uk-UA"/>
        </w:rPr>
        <w:t xml:space="preserve">1 серпня  </w:t>
      </w:r>
      <w:r w:rsidRPr="001748C2">
        <w:rPr>
          <w:lang w:val="uk-UA"/>
        </w:rPr>
        <w:t xml:space="preserve">2017                                                                </w:t>
      </w:r>
      <w:r>
        <w:rPr>
          <w:lang w:val="uk-UA"/>
        </w:rPr>
        <w:t xml:space="preserve">                                                    №  40</w:t>
      </w:r>
    </w:p>
    <w:p w:rsidR="004E7A6B" w:rsidRDefault="004E7A6B" w:rsidP="00181102">
      <w:pPr>
        <w:ind w:right="-38"/>
        <w:rPr>
          <w:lang w:val="uk-UA"/>
        </w:rPr>
      </w:pPr>
    </w:p>
    <w:p w:rsidR="004E7A6B" w:rsidRDefault="004E7A6B" w:rsidP="002826D8">
      <w:pPr>
        <w:jc w:val="both"/>
        <w:rPr>
          <w:lang w:val="uk-UA"/>
        </w:rPr>
      </w:pPr>
      <w:r>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вул. Дніпровська 27 Левченко М.Ф.</w:t>
      </w:r>
    </w:p>
    <w:p w:rsidR="004E7A6B" w:rsidRDefault="004E7A6B" w:rsidP="002826D8">
      <w:pPr>
        <w:jc w:val="both"/>
        <w:rPr>
          <w:lang w:val="uk-UA"/>
        </w:rPr>
      </w:pPr>
    </w:p>
    <w:p w:rsidR="004E7A6B" w:rsidRDefault="004E7A6B" w:rsidP="002826D8">
      <w:pPr>
        <w:jc w:val="both"/>
        <w:rPr>
          <w:lang w:val="uk-UA"/>
        </w:rPr>
      </w:pPr>
      <w:r>
        <w:rPr>
          <w:lang w:val="uk-UA"/>
        </w:rPr>
        <w:tab/>
        <w:t>Керуючись Законом України «Про місцеве самоврядування в Україні»,  ст.12,40,116,118,121,141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Левченко Марії Федорівни,  що мешкає в м. Василівка, вул. Дніпровська 27, про  припинення права постійного користування земельною ділянкою в м. Василівка, вул. Дніпровська 27,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ФОП  Кравченко Т.М.,  Василівська міська рада</w:t>
      </w:r>
    </w:p>
    <w:p w:rsidR="004E7A6B" w:rsidRDefault="004E7A6B" w:rsidP="002826D8">
      <w:pPr>
        <w:jc w:val="both"/>
        <w:rPr>
          <w:lang w:val="uk-UA"/>
        </w:rPr>
      </w:pPr>
      <w:r>
        <w:rPr>
          <w:lang w:val="uk-UA"/>
        </w:rPr>
        <w:t>В И Р І Ш И Л А :</w:t>
      </w:r>
    </w:p>
    <w:p w:rsidR="004E7A6B" w:rsidRDefault="004E7A6B" w:rsidP="002826D8">
      <w:pPr>
        <w:jc w:val="both"/>
        <w:rPr>
          <w:lang w:val="uk-UA"/>
        </w:rPr>
      </w:pPr>
    </w:p>
    <w:p w:rsidR="004E7A6B" w:rsidRDefault="004E7A6B" w:rsidP="002826D8">
      <w:pPr>
        <w:jc w:val="both"/>
        <w:rPr>
          <w:lang w:val="uk-UA"/>
        </w:rPr>
      </w:pPr>
      <w:r>
        <w:rPr>
          <w:lang w:val="uk-UA"/>
        </w:rPr>
        <w:tab/>
        <w:t xml:space="preserve">1.Припинити Левченку Василю Никифоровичу право постійного користування земельною ділянкою площею </w:t>
      </w:r>
      <w:smartTag w:uri="urn:schemas-microsoft-com:office:smarttags" w:element="metricconverter">
        <w:smartTagPr>
          <w:attr w:name="ProductID" w:val="0,0585 га"/>
        </w:smartTagPr>
        <w:r>
          <w:rPr>
            <w:lang w:val="uk-UA"/>
          </w:rPr>
          <w:t>0,0585 га</w:t>
        </w:r>
      </w:smartTag>
      <w:r>
        <w:rPr>
          <w:lang w:val="uk-UA"/>
        </w:rPr>
        <w:t xml:space="preserve"> для обслуговування житлового будинку в м. Василівка, вул. Дніпровська 27 та вважати таким, що втратив свою чинність державний акт на право постійного користування землею серії  ЗП-02-0295 зареєстрований у Книзі записів державних актів на право постійного користування землею  09.07.2001 року за № 295. </w:t>
      </w:r>
    </w:p>
    <w:p w:rsidR="004E7A6B" w:rsidRDefault="004E7A6B" w:rsidP="0028358B">
      <w:pPr>
        <w:jc w:val="both"/>
        <w:rPr>
          <w:lang w:val="uk-UA"/>
        </w:rPr>
      </w:pPr>
      <w:r>
        <w:rPr>
          <w:lang w:val="uk-UA"/>
        </w:rPr>
        <w:tab/>
        <w:t xml:space="preserve">2.Затвердити Левченко Марії Федорівні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585 га"/>
        </w:smartTagPr>
        <w:r>
          <w:rPr>
            <w:lang w:val="uk-UA"/>
          </w:rPr>
          <w:t>0,0585 га</w:t>
        </w:r>
      </w:smartTag>
      <w:r>
        <w:rPr>
          <w:lang w:val="uk-UA"/>
        </w:rPr>
        <w:t xml:space="preserve"> для будівництва та обслуговування житлового будинку, господарських будівель та споруд в м. Василівка, вул. Дніпровська 27 .</w:t>
      </w:r>
    </w:p>
    <w:p w:rsidR="004E7A6B" w:rsidRDefault="004E7A6B" w:rsidP="002826D8">
      <w:pPr>
        <w:jc w:val="both"/>
        <w:rPr>
          <w:lang w:val="uk-UA"/>
        </w:rPr>
      </w:pPr>
      <w:r>
        <w:rPr>
          <w:lang w:val="uk-UA"/>
        </w:rPr>
        <w:tab/>
        <w:t xml:space="preserve">3. Передати Левченко Марії Федорівні безоплатно у власність земельну ділянку із земель житлової та громадської забудови, кадастровий номер 2320910100:05:065:0039,  площею </w:t>
      </w:r>
      <w:smartTag w:uri="urn:schemas-microsoft-com:office:smarttags" w:element="metricconverter">
        <w:smartTagPr>
          <w:attr w:name="ProductID" w:val="0,0585 га"/>
        </w:smartTagPr>
        <w:r>
          <w:rPr>
            <w:lang w:val="uk-UA"/>
          </w:rPr>
          <w:t>0,0585 га</w:t>
        </w:r>
      </w:smartTag>
      <w:r>
        <w:rPr>
          <w:lang w:val="uk-UA"/>
        </w:rPr>
        <w:t xml:space="preserve"> для будівництва та обслуговування житлового будинку, господарських будівель та споруд в м. Василівка, вул. Дніпровська 27.</w:t>
      </w:r>
    </w:p>
    <w:p w:rsidR="004E7A6B" w:rsidRDefault="004E7A6B" w:rsidP="002826D8">
      <w:pPr>
        <w:jc w:val="both"/>
        <w:rPr>
          <w:lang w:val="uk-UA"/>
        </w:rPr>
      </w:pPr>
      <w:r>
        <w:rPr>
          <w:lang w:val="uk-UA"/>
        </w:rPr>
        <w:t xml:space="preserve"> </w:t>
      </w:r>
      <w:r>
        <w:rPr>
          <w:lang w:val="uk-UA"/>
        </w:rPr>
        <w:tab/>
      </w:r>
      <w:r w:rsidRPr="005C6FF9">
        <w:rPr>
          <w:lang w:val="uk-UA"/>
        </w:rPr>
        <w:t xml:space="preserve"> </w:t>
      </w:r>
      <w:r>
        <w:rPr>
          <w:lang w:val="uk-UA"/>
        </w:rPr>
        <w:t>4. Зобов</w:t>
      </w:r>
      <w:r w:rsidRPr="00A92818">
        <w:rPr>
          <w:lang w:val="uk-UA"/>
        </w:rPr>
        <w:t>’</w:t>
      </w:r>
      <w:r>
        <w:rPr>
          <w:lang w:val="uk-UA"/>
        </w:rPr>
        <w:t>язати  Левченко Марію Федорівну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4E7A6B" w:rsidRDefault="004E7A6B" w:rsidP="002826D8">
      <w:pPr>
        <w:ind w:firstLine="708"/>
        <w:jc w:val="both"/>
        <w:rPr>
          <w:lang w:val="uk-UA"/>
        </w:rPr>
      </w:pPr>
      <w:r>
        <w:rPr>
          <w:lang w:val="uk-UA"/>
        </w:rPr>
        <w:t>5.</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4E7A6B" w:rsidRDefault="004E7A6B" w:rsidP="002826D8">
      <w:pPr>
        <w:ind w:firstLine="708"/>
        <w:jc w:val="both"/>
        <w:rPr>
          <w:sz w:val="27"/>
          <w:szCs w:val="27"/>
          <w:lang w:val="uk-UA"/>
        </w:rPr>
      </w:pPr>
    </w:p>
    <w:p w:rsidR="004E7A6B" w:rsidRDefault="004E7A6B" w:rsidP="002826D8">
      <w:pPr>
        <w:ind w:firstLine="708"/>
        <w:jc w:val="both"/>
        <w:rPr>
          <w:sz w:val="27"/>
          <w:szCs w:val="27"/>
          <w:lang w:val="uk-UA"/>
        </w:rPr>
      </w:pPr>
    </w:p>
    <w:p w:rsidR="004E7A6B" w:rsidRDefault="004E7A6B"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4E7A6B" w:rsidRDefault="004E7A6B" w:rsidP="002826D8">
      <w:pPr>
        <w:jc w:val="both"/>
        <w:rPr>
          <w:lang w:val="uk-UA"/>
        </w:rPr>
      </w:pPr>
    </w:p>
    <w:p w:rsidR="004E7A6B" w:rsidRDefault="004E7A6B" w:rsidP="002826D8">
      <w:pPr>
        <w:jc w:val="both"/>
        <w:rPr>
          <w:lang w:val="uk-UA"/>
        </w:rPr>
      </w:pPr>
    </w:p>
    <w:p w:rsidR="004E7A6B" w:rsidRDefault="004E7A6B" w:rsidP="002826D8">
      <w:pPr>
        <w:jc w:val="both"/>
        <w:rPr>
          <w:lang w:val="uk-UA"/>
        </w:rPr>
      </w:pPr>
    </w:p>
    <w:p w:rsidR="004E7A6B" w:rsidRDefault="004E7A6B" w:rsidP="002826D8">
      <w:pPr>
        <w:jc w:val="both"/>
        <w:rPr>
          <w:lang w:val="uk-UA"/>
        </w:rPr>
      </w:pPr>
    </w:p>
    <w:p w:rsidR="004E7A6B" w:rsidRDefault="004E7A6B" w:rsidP="002826D8">
      <w:pPr>
        <w:jc w:val="both"/>
        <w:rPr>
          <w:lang w:val="uk-UA"/>
        </w:rPr>
      </w:pPr>
    </w:p>
    <w:p w:rsidR="004E7A6B" w:rsidRDefault="004E7A6B" w:rsidP="002826D8">
      <w:pPr>
        <w:jc w:val="both"/>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p w:rsidR="004E7A6B" w:rsidRDefault="004E7A6B" w:rsidP="002826D8">
      <w:pPr>
        <w:ind w:right="-38"/>
        <w:jc w:val="center"/>
        <w:rPr>
          <w:lang w:val="uk-UA"/>
        </w:rPr>
      </w:pPr>
    </w:p>
    <w:sectPr w:rsidR="004E7A6B"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151A6"/>
    <w:rsid w:val="00031F00"/>
    <w:rsid w:val="00075BA8"/>
    <w:rsid w:val="000E6D16"/>
    <w:rsid w:val="00100A8D"/>
    <w:rsid w:val="001748C2"/>
    <w:rsid w:val="00181102"/>
    <w:rsid w:val="001D62DF"/>
    <w:rsid w:val="002040A0"/>
    <w:rsid w:val="00217E1B"/>
    <w:rsid w:val="002645F0"/>
    <w:rsid w:val="002826D8"/>
    <w:rsid w:val="0028358B"/>
    <w:rsid w:val="002C2B26"/>
    <w:rsid w:val="00301EA2"/>
    <w:rsid w:val="00330403"/>
    <w:rsid w:val="00364E06"/>
    <w:rsid w:val="00370A3B"/>
    <w:rsid w:val="003B2B42"/>
    <w:rsid w:val="0048064E"/>
    <w:rsid w:val="004E7A6B"/>
    <w:rsid w:val="005549F6"/>
    <w:rsid w:val="005C6FF9"/>
    <w:rsid w:val="00690AD6"/>
    <w:rsid w:val="006A112B"/>
    <w:rsid w:val="00770096"/>
    <w:rsid w:val="007E43EB"/>
    <w:rsid w:val="00807765"/>
    <w:rsid w:val="00930F65"/>
    <w:rsid w:val="00995D27"/>
    <w:rsid w:val="009F2468"/>
    <w:rsid w:val="00A45C93"/>
    <w:rsid w:val="00A92818"/>
    <w:rsid w:val="00C16FF5"/>
    <w:rsid w:val="00C73CF1"/>
    <w:rsid w:val="00C91A47"/>
    <w:rsid w:val="00C94296"/>
    <w:rsid w:val="00CE5AB4"/>
    <w:rsid w:val="00D946C9"/>
    <w:rsid w:val="00DA5040"/>
    <w:rsid w:val="00F2602A"/>
    <w:rsid w:val="00F925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6D8"/>
    <w:pPr>
      <w:jc w:val="center"/>
    </w:pPr>
    <w:rPr>
      <w:b/>
      <w:szCs w:val="20"/>
      <w:lang w:val="uk-UA"/>
    </w:rPr>
  </w:style>
  <w:style w:type="character" w:customStyle="1" w:styleId="TitleChar">
    <w:name w:val="Title Char"/>
    <w:basedOn w:val="DefaultParagraphFont"/>
    <w:link w:val="Title"/>
    <w:uiPriority w:val="99"/>
    <w:locked/>
    <w:rsid w:val="002826D8"/>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2826D8"/>
    <w:pPr>
      <w:jc w:val="center"/>
    </w:pPr>
    <w:rPr>
      <w:b/>
      <w:szCs w:val="20"/>
      <w:lang w:val="uk-UA"/>
    </w:rPr>
  </w:style>
  <w:style w:type="character" w:customStyle="1" w:styleId="SubtitleChar">
    <w:name w:val="Subtitle Char"/>
    <w:basedOn w:val="DefaultParagraphFont"/>
    <w:link w:val="Subtitle"/>
    <w:uiPriority w:val="99"/>
    <w:locked/>
    <w:rsid w:val="002826D8"/>
    <w:rPr>
      <w:rFonts w:ascii="Times New Roman" w:hAnsi="Times New Roman" w:cs="Times New Roman"/>
      <w:b/>
      <w:sz w:val="20"/>
      <w:szCs w:val="20"/>
      <w:lang w:val="uk-UA" w:eastAsia="ru-RU"/>
    </w:rPr>
  </w:style>
  <w:style w:type="table" w:styleId="TableGrid">
    <w:name w:val="Table Grid"/>
    <w:basedOn w:val="TableNormal"/>
    <w:uiPriority w:val="99"/>
    <w:rsid w:val="002826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480</Words>
  <Characters>2738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18</cp:revision>
  <cp:lastPrinted>2017-08-02T13:29:00Z</cp:lastPrinted>
  <dcterms:created xsi:type="dcterms:W3CDTF">2017-07-03T05:46:00Z</dcterms:created>
  <dcterms:modified xsi:type="dcterms:W3CDTF">2017-08-02T13:30:00Z</dcterms:modified>
</cp:coreProperties>
</file>