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FFC" w:rsidRPr="006A112B" w:rsidRDefault="00356FFC" w:rsidP="002826D8">
      <w:pPr>
        <w:ind w:left="708" w:firstLine="708"/>
        <w:jc w:val="center"/>
        <w:rPr>
          <w:sz w:val="27"/>
          <w:szCs w:val="27"/>
          <w:lang w:val="uk-UA"/>
        </w:rPr>
      </w:pPr>
      <w:r w:rsidRPr="006A112B">
        <w:rPr>
          <w:sz w:val="27"/>
          <w:szCs w:val="27"/>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63196700" r:id="rId5"/>
        </w:object>
      </w:r>
    </w:p>
    <w:p w:rsidR="00356FFC" w:rsidRPr="006A112B" w:rsidRDefault="00356FFC" w:rsidP="002826D8">
      <w:pPr>
        <w:pStyle w:val="Title"/>
        <w:spacing w:line="360" w:lineRule="auto"/>
        <w:rPr>
          <w:sz w:val="27"/>
          <w:szCs w:val="27"/>
        </w:rPr>
      </w:pPr>
    </w:p>
    <w:p w:rsidR="00356FFC" w:rsidRPr="006A112B" w:rsidRDefault="00356FFC" w:rsidP="002826D8">
      <w:pPr>
        <w:pStyle w:val="Title"/>
        <w:spacing w:line="360" w:lineRule="auto"/>
        <w:rPr>
          <w:b w:val="0"/>
          <w:sz w:val="27"/>
          <w:szCs w:val="27"/>
        </w:rPr>
      </w:pPr>
      <w:r>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251658240" wrapcoords="0 0 21600 0 21600 21600 0 21600 0 0" o:allowincell="f" filled="f" stroked="f">
            <v:textbox style="mso-next-textbox:#_x0000_s1026">
              <w:txbxContent>
                <w:p w:rsidR="00356FFC" w:rsidRDefault="00356FFC" w:rsidP="002826D8"/>
              </w:txbxContent>
            </v:textbox>
            <w10:wrap type="tight" anchorx="page"/>
          </v:shape>
        </w:pict>
      </w:r>
      <w:r w:rsidRPr="006A112B">
        <w:rPr>
          <w:sz w:val="27"/>
          <w:szCs w:val="27"/>
        </w:rPr>
        <w:t>У К Р А Ї Н А</w:t>
      </w:r>
    </w:p>
    <w:p w:rsidR="00356FFC" w:rsidRPr="006A112B" w:rsidRDefault="00356FFC" w:rsidP="002826D8">
      <w:pPr>
        <w:pStyle w:val="Subtitle"/>
        <w:rPr>
          <w:sz w:val="27"/>
          <w:szCs w:val="27"/>
        </w:rPr>
      </w:pPr>
      <w:r w:rsidRPr="006A112B">
        <w:rPr>
          <w:sz w:val="27"/>
          <w:szCs w:val="27"/>
        </w:rPr>
        <w:t>ВАСИЛІВСЬКА МІСЬКА РАДА</w:t>
      </w:r>
    </w:p>
    <w:p w:rsidR="00356FFC" w:rsidRPr="006A112B" w:rsidRDefault="00356FFC" w:rsidP="002826D8">
      <w:pPr>
        <w:pStyle w:val="Subtitle"/>
        <w:rPr>
          <w:sz w:val="27"/>
          <w:szCs w:val="27"/>
        </w:rPr>
      </w:pPr>
      <w:r w:rsidRPr="006A112B">
        <w:rPr>
          <w:sz w:val="27"/>
          <w:szCs w:val="27"/>
        </w:rPr>
        <w:t>ЗАПОРІЗЬКОЇ ОБЛАСТІ</w:t>
      </w:r>
    </w:p>
    <w:p w:rsidR="00356FFC" w:rsidRPr="006A112B" w:rsidRDefault="00356FFC" w:rsidP="002826D8">
      <w:pPr>
        <w:ind w:right="-38"/>
        <w:jc w:val="center"/>
        <w:rPr>
          <w:b/>
          <w:sz w:val="27"/>
          <w:szCs w:val="27"/>
          <w:lang w:val="uk-UA"/>
        </w:rPr>
      </w:pPr>
      <w:r>
        <w:rPr>
          <w:b/>
          <w:sz w:val="27"/>
          <w:szCs w:val="27"/>
          <w:lang w:val="uk-UA"/>
        </w:rPr>
        <w:t>сьомого</w:t>
      </w:r>
      <w:r w:rsidRPr="006A112B">
        <w:rPr>
          <w:b/>
          <w:sz w:val="27"/>
          <w:szCs w:val="27"/>
          <w:lang w:val="uk-UA"/>
        </w:rPr>
        <w:t xml:space="preserve"> скликання</w:t>
      </w:r>
    </w:p>
    <w:p w:rsidR="00356FFC" w:rsidRPr="006A112B" w:rsidRDefault="00356FFC" w:rsidP="002826D8">
      <w:pPr>
        <w:ind w:right="-38"/>
        <w:jc w:val="center"/>
        <w:rPr>
          <w:b/>
          <w:sz w:val="27"/>
          <w:szCs w:val="27"/>
          <w:lang w:val="uk-UA"/>
        </w:rPr>
      </w:pPr>
      <w:r>
        <w:rPr>
          <w:b/>
          <w:sz w:val="27"/>
          <w:szCs w:val="27"/>
          <w:lang w:val="uk-UA"/>
        </w:rPr>
        <w:t xml:space="preserve">двадцять друга (позачергова) </w:t>
      </w:r>
      <w:r w:rsidRPr="006A112B">
        <w:rPr>
          <w:b/>
          <w:sz w:val="27"/>
          <w:szCs w:val="27"/>
          <w:lang w:val="uk-UA"/>
        </w:rPr>
        <w:t xml:space="preserve"> сесія</w:t>
      </w:r>
    </w:p>
    <w:p w:rsidR="00356FFC" w:rsidRPr="006A112B" w:rsidRDefault="00356FFC" w:rsidP="002826D8">
      <w:pPr>
        <w:ind w:right="-38"/>
        <w:jc w:val="center"/>
        <w:rPr>
          <w:b/>
          <w:sz w:val="27"/>
          <w:szCs w:val="27"/>
          <w:lang w:val="uk-UA"/>
        </w:rPr>
      </w:pPr>
    </w:p>
    <w:p w:rsidR="00356FFC" w:rsidRDefault="00356FFC" w:rsidP="002826D8">
      <w:pPr>
        <w:ind w:right="-38"/>
        <w:jc w:val="center"/>
        <w:rPr>
          <w:b/>
          <w:sz w:val="27"/>
          <w:szCs w:val="27"/>
          <w:lang w:val="uk-UA"/>
        </w:rPr>
      </w:pPr>
      <w:r w:rsidRPr="006A112B">
        <w:rPr>
          <w:b/>
          <w:sz w:val="27"/>
          <w:szCs w:val="27"/>
          <w:lang w:val="uk-UA"/>
        </w:rPr>
        <w:t>Р  І  Ш  Е  Н  Н  Я</w:t>
      </w:r>
      <w:r>
        <w:rPr>
          <w:b/>
          <w:sz w:val="27"/>
          <w:szCs w:val="27"/>
          <w:lang w:val="uk-UA"/>
        </w:rPr>
        <w:t xml:space="preserve"> </w:t>
      </w:r>
    </w:p>
    <w:p w:rsidR="00356FFC" w:rsidRDefault="00356FFC" w:rsidP="00F35FE0">
      <w:pPr>
        <w:ind w:right="-38"/>
        <w:rPr>
          <w:b/>
          <w:sz w:val="27"/>
          <w:szCs w:val="27"/>
          <w:lang w:val="uk-UA"/>
        </w:rPr>
      </w:pPr>
    </w:p>
    <w:p w:rsidR="00356FFC" w:rsidRPr="00F35FE0" w:rsidRDefault="00356FFC" w:rsidP="00F35FE0">
      <w:pPr>
        <w:ind w:right="-38"/>
        <w:rPr>
          <w:lang w:val="uk-UA"/>
        </w:rPr>
      </w:pPr>
      <w:r>
        <w:rPr>
          <w:lang w:val="uk-UA"/>
        </w:rPr>
        <w:t xml:space="preserve">1 серпня  </w:t>
      </w:r>
      <w:r w:rsidRPr="00F35FE0">
        <w:rPr>
          <w:lang w:val="uk-UA"/>
        </w:rPr>
        <w:t xml:space="preserve">2017                                                                      </w:t>
      </w:r>
      <w:r>
        <w:rPr>
          <w:lang w:val="uk-UA"/>
        </w:rPr>
        <w:t xml:space="preserve">                                         №  41</w:t>
      </w:r>
    </w:p>
    <w:p w:rsidR="00356FFC" w:rsidRDefault="00356FFC" w:rsidP="002826D8">
      <w:pPr>
        <w:jc w:val="both"/>
        <w:rPr>
          <w:lang w:val="uk-UA"/>
        </w:rPr>
      </w:pPr>
    </w:p>
    <w:p w:rsidR="00356FFC" w:rsidRDefault="00356FFC" w:rsidP="002826D8">
      <w:pPr>
        <w:jc w:val="both"/>
        <w:rPr>
          <w:lang w:val="uk-UA"/>
        </w:rPr>
      </w:pPr>
      <w:r>
        <w:rPr>
          <w:lang w:val="uk-UA"/>
        </w:rPr>
        <w:t>Про затвердження  технічної документації із землеустрою щодо поділу та об’єднання  земельних ділянок для будівництва та обслуговування житлового будинку, господарських будівель та споруд та передачу земельної ділянки безоплатно у власність в м. Василівка, пров. Шкільний 16  Нагорній І.В.</w:t>
      </w:r>
    </w:p>
    <w:p w:rsidR="00356FFC" w:rsidRDefault="00356FFC" w:rsidP="002826D8">
      <w:pPr>
        <w:jc w:val="both"/>
        <w:rPr>
          <w:lang w:val="uk-UA"/>
        </w:rPr>
      </w:pPr>
    </w:p>
    <w:p w:rsidR="00356FFC" w:rsidRDefault="00356FFC" w:rsidP="002826D8">
      <w:pPr>
        <w:jc w:val="both"/>
        <w:rPr>
          <w:lang w:val="uk-UA"/>
        </w:rPr>
      </w:pPr>
    </w:p>
    <w:p w:rsidR="00356FFC" w:rsidRDefault="00356FFC" w:rsidP="002826D8">
      <w:pPr>
        <w:jc w:val="both"/>
        <w:rPr>
          <w:lang w:val="uk-UA"/>
        </w:rPr>
      </w:pPr>
      <w:r>
        <w:rPr>
          <w:lang w:val="uk-UA"/>
        </w:rPr>
        <w:tab/>
        <w:t>Керуючись Законом України «Про місцеве самоврядування в Україні»,  ст.12,40,116,118,121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Нагорної Ірини Володимирівни,  що мешкає в м. Василівка, пров. Шкільний 16/2, про затвердження  технічної документації із землеустрою щодо поділу та об’єднання земельних ділянок для будівництва та обслуговування житлового будинку, господарських будівель та споруд  в м. Василівка,  пров. Шкільний 16              та передачу земельної ділянки безоплатно у власність, технічну документацію із землеустрою щодо поділу та об’єднання земельних ділянок,  виготовлену  приватним підприємством «Стандарт 2016»,  Василівська міська рада</w:t>
      </w:r>
    </w:p>
    <w:p w:rsidR="00356FFC" w:rsidRDefault="00356FFC" w:rsidP="002826D8">
      <w:pPr>
        <w:jc w:val="both"/>
        <w:rPr>
          <w:lang w:val="uk-UA"/>
        </w:rPr>
      </w:pPr>
      <w:r>
        <w:rPr>
          <w:lang w:val="uk-UA"/>
        </w:rPr>
        <w:t>В И Р І Ш И Л А :</w:t>
      </w:r>
    </w:p>
    <w:p w:rsidR="00356FFC" w:rsidRDefault="00356FFC" w:rsidP="002826D8">
      <w:pPr>
        <w:jc w:val="both"/>
        <w:rPr>
          <w:lang w:val="uk-UA"/>
        </w:rPr>
      </w:pPr>
      <w:r>
        <w:rPr>
          <w:lang w:val="uk-UA"/>
        </w:rPr>
        <w:tab/>
        <w:t xml:space="preserve">1. Затвердити Нагорній Ірині Володимирівні технічну документацію із землеустрою щодо поділу та об’єднання земельних ділянок  площею </w:t>
      </w:r>
      <w:smartTag w:uri="urn:schemas-microsoft-com:office:smarttags" w:element="metricconverter">
        <w:smartTagPr>
          <w:attr w:name="ProductID" w:val="0,0517 га"/>
        </w:smartTagPr>
        <w:r>
          <w:rPr>
            <w:lang w:val="uk-UA"/>
          </w:rPr>
          <w:t>0,0517 га</w:t>
        </w:r>
      </w:smartTag>
      <w:r>
        <w:rPr>
          <w:lang w:val="uk-UA"/>
        </w:rPr>
        <w:t xml:space="preserve"> для будівництва та обслуговування житлового будинку, господарських будівель та споруд в м. Василівка,пров. Шкільний 16.</w:t>
      </w:r>
    </w:p>
    <w:p w:rsidR="00356FFC" w:rsidRDefault="00356FFC" w:rsidP="002826D8">
      <w:pPr>
        <w:jc w:val="both"/>
        <w:rPr>
          <w:lang w:val="uk-UA"/>
        </w:rPr>
      </w:pPr>
      <w:r>
        <w:rPr>
          <w:lang w:val="uk-UA"/>
        </w:rPr>
        <w:tab/>
        <w:t xml:space="preserve">2. Передати Нагорній Ірині Володимирівні безоплатно у власність земельну ділянку із земель житлової та громадської забудови, кадастровий номер 2320910100:05:039:0006,  площею </w:t>
      </w:r>
      <w:smartTag w:uri="urn:schemas-microsoft-com:office:smarttags" w:element="metricconverter">
        <w:smartTagPr>
          <w:attr w:name="ProductID" w:val="0,0517 га"/>
        </w:smartTagPr>
        <w:r>
          <w:rPr>
            <w:lang w:val="uk-UA"/>
          </w:rPr>
          <w:t>0,0517 га</w:t>
        </w:r>
      </w:smartTag>
      <w:r>
        <w:rPr>
          <w:lang w:val="uk-UA"/>
        </w:rPr>
        <w:t xml:space="preserve"> для будівництва та обслуговування житлового будинку, господарських будівель та споруд в м. Василівка, пров. Шкільний 16.</w:t>
      </w:r>
    </w:p>
    <w:p w:rsidR="00356FFC" w:rsidRDefault="00356FFC" w:rsidP="002826D8">
      <w:pPr>
        <w:jc w:val="both"/>
        <w:rPr>
          <w:lang w:val="uk-UA"/>
        </w:rPr>
      </w:pPr>
      <w:r>
        <w:rPr>
          <w:lang w:val="uk-UA"/>
        </w:rPr>
        <w:t xml:space="preserve"> </w:t>
      </w:r>
      <w:r>
        <w:rPr>
          <w:lang w:val="uk-UA"/>
        </w:rPr>
        <w:tab/>
      </w:r>
      <w:r w:rsidRPr="005C6FF9">
        <w:rPr>
          <w:lang w:val="uk-UA"/>
        </w:rPr>
        <w:t xml:space="preserve"> </w:t>
      </w:r>
      <w:r>
        <w:rPr>
          <w:lang w:val="uk-UA"/>
        </w:rPr>
        <w:t>3. Зобов</w:t>
      </w:r>
      <w:r w:rsidRPr="00A92818">
        <w:rPr>
          <w:lang w:val="uk-UA"/>
        </w:rPr>
        <w:t>’</w:t>
      </w:r>
      <w:r>
        <w:rPr>
          <w:lang w:val="uk-UA"/>
        </w:rPr>
        <w:t>язати Нагорну Ірину Володимирівну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356FFC" w:rsidRDefault="00356FFC" w:rsidP="002826D8">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356FFC" w:rsidRDefault="00356FFC" w:rsidP="002826D8">
      <w:pPr>
        <w:ind w:firstLine="708"/>
        <w:jc w:val="both"/>
        <w:rPr>
          <w:sz w:val="27"/>
          <w:szCs w:val="27"/>
          <w:lang w:val="uk-UA"/>
        </w:rPr>
      </w:pPr>
    </w:p>
    <w:p w:rsidR="00356FFC" w:rsidRDefault="00356FFC" w:rsidP="002826D8">
      <w:pPr>
        <w:jc w:val="both"/>
        <w:rPr>
          <w:lang w:val="uk-UA"/>
        </w:rPr>
      </w:pPr>
      <w:r w:rsidRPr="00C94296">
        <w:rPr>
          <w:lang w:val="uk-UA"/>
        </w:rPr>
        <w:t xml:space="preserve">Міський голова                                                                       </w:t>
      </w:r>
      <w:r>
        <w:rPr>
          <w:lang w:val="uk-UA"/>
        </w:rPr>
        <w:t xml:space="preserve">                            </w:t>
      </w:r>
      <w:r w:rsidRPr="00C94296">
        <w:rPr>
          <w:lang w:val="uk-UA"/>
        </w:rPr>
        <w:t xml:space="preserve">  Л.М. Цибульняк</w:t>
      </w:r>
    </w:p>
    <w:p w:rsidR="00356FFC" w:rsidRDefault="00356FFC" w:rsidP="002826D8">
      <w:pPr>
        <w:jc w:val="both"/>
        <w:rPr>
          <w:lang w:val="uk-UA"/>
        </w:rPr>
      </w:pPr>
    </w:p>
    <w:p w:rsidR="00356FFC" w:rsidRDefault="00356FFC" w:rsidP="002826D8">
      <w:pPr>
        <w:jc w:val="both"/>
        <w:rPr>
          <w:lang w:val="uk-UA"/>
        </w:rPr>
      </w:pPr>
    </w:p>
    <w:p w:rsidR="00356FFC" w:rsidRDefault="00356FFC" w:rsidP="002826D8">
      <w:pPr>
        <w:jc w:val="both"/>
        <w:rPr>
          <w:lang w:val="uk-UA"/>
        </w:rPr>
      </w:pPr>
    </w:p>
    <w:p w:rsidR="00356FFC" w:rsidRDefault="00356FFC" w:rsidP="002826D8">
      <w:pPr>
        <w:jc w:val="both"/>
        <w:rPr>
          <w:lang w:val="uk-UA"/>
        </w:rPr>
      </w:pPr>
    </w:p>
    <w:p w:rsidR="00356FFC" w:rsidRDefault="00356FFC" w:rsidP="002826D8">
      <w:pPr>
        <w:jc w:val="both"/>
        <w:rPr>
          <w:lang w:val="uk-UA"/>
        </w:rPr>
      </w:pPr>
    </w:p>
    <w:p w:rsidR="00356FFC" w:rsidRDefault="00356FFC" w:rsidP="002826D8">
      <w:pPr>
        <w:jc w:val="both"/>
        <w:rPr>
          <w:lang w:val="uk-UA"/>
        </w:rPr>
      </w:pPr>
    </w:p>
    <w:p w:rsidR="00356FFC" w:rsidRDefault="00356FFC" w:rsidP="002826D8">
      <w:pPr>
        <w:jc w:val="both"/>
        <w:rPr>
          <w:lang w:val="uk-UA"/>
        </w:rPr>
      </w:pPr>
    </w:p>
    <w:sectPr w:rsidR="00356FFC" w:rsidSect="00F35FE0">
      <w:pgSz w:w="11906" w:h="16838"/>
      <w:pgMar w:top="539"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6D8"/>
    <w:rsid w:val="000518ED"/>
    <w:rsid w:val="00075BA8"/>
    <w:rsid w:val="001F613F"/>
    <w:rsid w:val="002826D8"/>
    <w:rsid w:val="002D6EB3"/>
    <w:rsid w:val="00301EA2"/>
    <w:rsid w:val="003110D2"/>
    <w:rsid w:val="00320600"/>
    <w:rsid w:val="00335544"/>
    <w:rsid w:val="003503C0"/>
    <w:rsid w:val="00356FFC"/>
    <w:rsid w:val="003B2B42"/>
    <w:rsid w:val="003B698E"/>
    <w:rsid w:val="004115A5"/>
    <w:rsid w:val="004D568F"/>
    <w:rsid w:val="0054391B"/>
    <w:rsid w:val="005549F6"/>
    <w:rsid w:val="0056700F"/>
    <w:rsid w:val="005C6FF9"/>
    <w:rsid w:val="006047EA"/>
    <w:rsid w:val="00670A39"/>
    <w:rsid w:val="006A112B"/>
    <w:rsid w:val="00770096"/>
    <w:rsid w:val="00785BAC"/>
    <w:rsid w:val="007E43EB"/>
    <w:rsid w:val="008A119E"/>
    <w:rsid w:val="0097568A"/>
    <w:rsid w:val="009A6BEA"/>
    <w:rsid w:val="009F5A7B"/>
    <w:rsid w:val="00A92818"/>
    <w:rsid w:val="00B254E0"/>
    <w:rsid w:val="00C5315E"/>
    <w:rsid w:val="00C94296"/>
    <w:rsid w:val="00CA2136"/>
    <w:rsid w:val="00CE1931"/>
    <w:rsid w:val="00D13356"/>
    <w:rsid w:val="00D7252E"/>
    <w:rsid w:val="00D946C9"/>
    <w:rsid w:val="00DA5040"/>
    <w:rsid w:val="00DB1600"/>
    <w:rsid w:val="00E42E4F"/>
    <w:rsid w:val="00F001EE"/>
    <w:rsid w:val="00F06FF2"/>
    <w:rsid w:val="00F2602A"/>
    <w:rsid w:val="00F35FE0"/>
    <w:rsid w:val="00FA1A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6D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826D8"/>
    <w:pPr>
      <w:jc w:val="center"/>
    </w:pPr>
    <w:rPr>
      <w:b/>
      <w:szCs w:val="20"/>
      <w:lang w:val="uk-UA"/>
    </w:rPr>
  </w:style>
  <w:style w:type="character" w:customStyle="1" w:styleId="TitleChar">
    <w:name w:val="Title Char"/>
    <w:basedOn w:val="DefaultParagraphFont"/>
    <w:link w:val="Title"/>
    <w:uiPriority w:val="99"/>
    <w:locked/>
    <w:rsid w:val="002826D8"/>
    <w:rPr>
      <w:rFonts w:ascii="Times New Roman" w:hAnsi="Times New Roman" w:cs="Times New Roman"/>
      <w:b/>
      <w:sz w:val="20"/>
      <w:szCs w:val="20"/>
      <w:lang w:val="uk-UA" w:eastAsia="ru-RU"/>
    </w:rPr>
  </w:style>
  <w:style w:type="paragraph" w:styleId="Subtitle">
    <w:name w:val="Subtitle"/>
    <w:basedOn w:val="Normal"/>
    <w:link w:val="SubtitleChar"/>
    <w:uiPriority w:val="99"/>
    <w:qFormat/>
    <w:rsid w:val="002826D8"/>
    <w:pPr>
      <w:jc w:val="center"/>
    </w:pPr>
    <w:rPr>
      <w:b/>
      <w:szCs w:val="20"/>
      <w:lang w:val="uk-UA"/>
    </w:rPr>
  </w:style>
  <w:style w:type="character" w:customStyle="1" w:styleId="SubtitleChar">
    <w:name w:val="Subtitle Char"/>
    <w:basedOn w:val="DefaultParagraphFont"/>
    <w:link w:val="Subtitle"/>
    <w:uiPriority w:val="99"/>
    <w:locked/>
    <w:rsid w:val="002826D8"/>
    <w:rPr>
      <w:rFonts w:ascii="Times New Roman" w:hAnsi="Times New Roman" w:cs="Times New Roman"/>
      <w:b/>
      <w:sz w:val="20"/>
      <w:szCs w:val="20"/>
      <w:lang w:val="uk-UA" w:eastAsia="ru-RU"/>
    </w:rPr>
  </w:style>
  <w:style w:type="table" w:styleId="TableGrid">
    <w:name w:val="Table Grid"/>
    <w:basedOn w:val="TableNormal"/>
    <w:uiPriority w:val="99"/>
    <w:rsid w:val="002826D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4294934530</TotalTime>
  <Pages>1</Pages>
  <Words>387</Words>
  <Characters>2210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Admin</cp:lastModifiedBy>
  <cp:revision>19</cp:revision>
  <cp:lastPrinted>2017-08-02T13:32:00Z</cp:lastPrinted>
  <dcterms:created xsi:type="dcterms:W3CDTF">2017-06-09T07:50:00Z</dcterms:created>
  <dcterms:modified xsi:type="dcterms:W3CDTF">2017-08-02T13:32:00Z</dcterms:modified>
</cp:coreProperties>
</file>