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0E" w:rsidRPr="001378CB" w:rsidRDefault="000F560E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253027" r:id="rId5"/>
        </w:object>
      </w:r>
    </w:p>
    <w:p w:rsidR="000F560E" w:rsidRPr="001378CB" w:rsidRDefault="000F560E" w:rsidP="00973F32">
      <w:pPr>
        <w:pStyle w:val="Title"/>
        <w:spacing w:line="360" w:lineRule="auto"/>
        <w:rPr>
          <w:sz w:val="28"/>
          <w:szCs w:val="28"/>
        </w:rPr>
      </w:pPr>
    </w:p>
    <w:p w:rsidR="000F560E" w:rsidRPr="001378CB" w:rsidRDefault="000F560E" w:rsidP="00973F32">
      <w:pPr>
        <w:pStyle w:val="Title"/>
        <w:spacing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F560E" w:rsidRDefault="000F560E" w:rsidP="00973F32"/>
              </w:txbxContent>
            </v:textbox>
            <w10:wrap type="tight" anchorx="page"/>
          </v:shape>
        </w:pict>
      </w:r>
      <w:r w:rsidRPr="001378CB">
        <w:rPr>
          <w:sz w:val="28"/>
          <w:szCs w:val="28"/>
        </w:rPr>
        <w:t>У К Р А Ї Н А</w:t>
      </w:r>
    </w:p>
    <w:p w:rsidR="000F560E" w:rsidRPr="001378CB" w:rsidRDefault="000F560E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0F560E" w:rsidRPr="001378CB" w:rsidRDefault="000F560E" w:rsidP="00973F32">
      <w:pPr>
        <w:pStyle w:val="Subtitle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0F560E" w:rsidRPr="001378CB" w:rsidRDefault="000F560E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0F560E" w:rsidRPr="001378CB" w:rsidRDefault="000F560E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0F560E" w:rsidRPr="001378CB" w:rsidRDefault="000F560E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0F560E" w:rsidRDefault="000F560E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Н  Я </w:t>
      </w:r>
    </w:p>
    <w:p w:rsidR="000F560E" w:rsidRDefault="000F560E" w:rsidP="001378CB">
      <w:pPr>
        <w:ind w:right="-38"/>
        <w:rPr>
          <w:b/>
          <w:sz w:val="28"/>
          <w:szCs w:val="28"/>
          <w:lang w:val="uk-UA"/>
        </w:rPr>
      </w:pPr>
    </w:p>
    <w:p w:rsidR="000F560E" w:rsidRPr="001378CB" w:rsidRDefault="000F560E" w:rsidP="001378C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46</w:t>
      </w:r>
    </w:p>
    <w:p w:rsidR="000F560E" w:rsidRPr="001378CB" w:rsidRDefault="000F560E" w:rsidP="00973F32">
      <w:pPr>
        <w:ind w:right="-38"/>
        <w:rPr>
          <w:b/>
          <w:sz w:val="28"/>
          <w:szCs w:val="28"/>
          <w:lang w:val="uk-UA"/>
        </w:rPr>
      </w:pPr>
    </w:p>
    <w:p w:rsidR="000F560E" w:rsidRPr="001378CB" w:rsidRDefault="000F560E" w:rsidP="009C7B2B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>руд в м. Василівка, вул. Каштанова 45</w:t>
      </w:r>
      <w:r w:rsidRPr="001378CB">
        <w:rPr>
          <w:lang w:val="uk-UA"/>
        </w:rPr>
        <w:t xml:space="preserve"> Романенку О.О.</w:t>
      </w:r>
    </w:p>
    <w:p w:rsidR="000F560E" w:rsidRPr="001378CB" w:rsidRDefault="000F560E" w:rsidP="009C7B2B">
      <w:pPr>
        <w:jc w:val="both"/>
        <w:rPr>
          <w:lang w:val="uk-UA"/>
        </w:rPr>
      </w:pPr>
    </w:p>
    <w:p w:rsidR="000F560E" w:rsidRPr="001378CB" w:rsidRDefault="000F560E" w:rsidP="009C7B2B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</w:t>
      </w:r>
      <w:r w:rsidRPr="001378CB">
        <w:rPr>
          <w:lang w:val="uk-UA"/>
        </w:rPr>
        <w:t>, розглянувши заяву Рома</w:t>
      </w:r>
      <w:r>
        <w:rPr>
          <w:lang w:val="uk-UA"/>
        </w:rPr>
        <w:t>ненка Олександра Олександровича</w:t>
      </w:r>
      <w:r w:rsidRPr="001378CB">
        <w:rPr>
          <w:lang w:val="uk-UA"/>
        </w:rPr>
        <w:t>, що мешкає в м. Василівка, вул. Шевченка 1/8</w:t>
      </w:r>
      <w:r>
        <w:rPr>
          <w:lang w:val="uk-UA"/>
        </w:rPr>
        <w:t xml:space="preserve">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Василівка, посвідчення  учасника бойових дій АА № 447805 від 19.03.2015 року,  Василівська міська рада</w:t>
      </w:r>
    </w:p>
    <w:p w:rsidR="000F560E" w:rsidRDefault="000F560E" w:rsidP="009C7B2B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0F560E" w:rsidRPr="001378CB" w:rsidRDefault="000F560E" w:rsidP="009C7B2B">
      <w:pPr>
        <w:jc w:val="both"/>
        <w:rPr>
          <w:lang w:val="uk-UA"/>
        </w:rPr>
      </w:pPr>
    </w:p>
    <w:p w:rsidR="000F560E" w:rsidRPr="001378CB" w:rsidRDefault="000F560E" w:rsidP="009C7B2B">
      <w:pPr>
        <w:jc w:val="both"/>
        <w:rPr>
          <w:lang w:val="uk-UA"/>
        </w:rPr>
      </w:pPr>
      <w:r w:rsidRPr="001378CB">
        <w:rPr>
          <w:lang w:val="uk-UA"/>
        </w:rPr>
        <w:tab/>
        <w:t xml:space="preserve">1.Надати Романенку Олександру Олександровичу  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>м. Василівка,  вул. Каштанова 45</w:t>
      </w:r>
      <w:r w:rsidRPr="001378CB">
        <w:rPr>
          <w:lang w:val="uk-UA"/>
        </w:rPr>
        <w:t>.</w:t>
      </w:r>
    </w:p>
    <w:p w:rsidR="000F560E" w:rsidRPr="001378CB" w:rsidRDefault="000F560E" w:rsidP="009C7B2B">
      <w:pPr>
        <w:jc w:val="both"/>
        <w:rPr>
          <w:lang w:val="uk-UA"/>
        </w:rPr>
      </w:pPr>
      <w:r>
        <w:rPr>
          <w:lang w:val="uk-UA"/>
        </w:rPr>
        <w:tab/>
        <w:t>2. Зобов</w:t>
      </w:r>
      <w:r w:rsidRPr="001378CB">
        <w:rPr>
          <w:lang w:val="uk-UA"/>
        </w:rPr>
        <w:t>’язати Романенка Олександра Олександровича 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0F560E" w:rsidRPr="001378CB" w:rsidRDefault="000F560E" w:rsidP="009C7B2B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F560E" w:rsidRPr="001378CB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ind w:firstLine="708"/>
        <w:jc w:val="both"/>
        <w:rPr>
          <w:lang w:val="uk-UA"/>
        </w:rPr>
      </w:pPr>
    </w:p>
    <w:p w:rsidR="000F560E" w:rsidRDefault="000F560E" w:rsidP="009C7B2B">
      <w:pPr>
        <w:ind w:firstLine="708"/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jc w:val="both"/>
        <w:rPr>
          <w:lang w:val="uk-UA"/>
        </w:rPr>
      </w:pPr>
    </w:p>
    <w:p w:rsidR="000F560E" w:rsidRDefault="000F560E" w:rsidP="009C7B2B">
      <w:pPr>
        <w:rPr>
          <w:lang w:val="uk-UA"/>
        </w:rPr>
      </w:pPr>
    </w:p>
    <w:sectPr w:rsidR="000F560E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0F560E"/>
    <w:rsid w:val="001378CB"/>
    <w:rsid w:val="00165F2C"/>
    <w:rsid w:val="001D751D"/>
    <w:rsid w:val="001F0115"/>
    <w:rsid w:val="001F4096"/>
    <w:rsid w:val="00261701"/>
    <w:rsid w:val="00266CCB"/>
    <w:rsid w:val="002D21E4"/>
    <w:rsid w:val="002F246C"/>
    <w:rsid w:val="00301EA2"/>
    <w:rsid w:val="00347C4E"/>
    <w:rsid w:val="003736F7"/>
    <w:rsid w:val="00395742"/>
    <w:rsid w:val="003B2F2E"/>
    <w:rsid w:val="00411479"/>
    <w:rsid w:val="0043239C"/>
    <w:rsid w:val="00575885"/>
    <w:rsid w:val="00597A8A"/>
    <w:rsid w:val="006265A8"/>
    <w:rsid w:val="006322DC"/>
    <w:rsid w:val="00770096"/>
    <w:rsid w:val="00826C85"/>
    <w:rsid w:val="0089030E"/>
    <w:rsid w:val="0090705B"/>
    <w:rsid w:val="00973F32"/>
    <w:rsid w:val="009B5363"/>
    <w:rsid w:val="009C7B2B"/>
    <w:rsid w:val="009D7EEB"/>
    <w:rsid w:val="00A72599"/>
    <w:rsid w:val="00A87EBB"/>
    <w:rsid w:val="00AA7B23"/>
    <w:rsid w:val="00AC7A73"/>
    <w:rsid w:val="00B97DEB"/>
    <w:rsid w:val="00BD1CF1"/>
    <w:rsid w:val="00C24596"/>
    <w:rsid w:val="00C45EEB"/>
    <w:rsid w:val="00C54A60"/>
    <w:rsid w:val="00C57B65"/>
    <w:rsid w:val="00CE5FE5"/>
    <w:rsid w:val="00D1435F"/>
    <w:rsid w:val="00D611C6"/>
    <w:rsid w:val="00DA5040"/>
    <w:rsid w:val="00E504CA"/>
    <w:rsid w:val="00EF5000"/>
    <w:rsid w:val="00F56957"/>
    <w:rsid w:val="00F75598"/>
    <w:rsid w:val="00FD21F8"/>
    <w:rsid w:val="00FF52C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287</Words>
  <Characters>1641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19</cp:revision>
  <cp:lastPrinted>2017-08-03T05:11:00Z</cp:lastPrinted>
  <dcterms:created xsi:type="dcterms:W3CDTF">2017-07-03T10:58:00Z</dcterms:created>
  <dcterms:modified xsi:type="dcterms:W3CDTF">2017-08-03T05:11:00Z</dcterms:modified>
</cp:coreProperties>
</file>