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415" w:rsidRPr="006A112B" w:rsidRDefault="001C1415" w:rsidP="002826D8">
      <w:pPr>
        <w:ind w:left="708" w:firstLine="708"/>
        <w:jc w:val="center"/>
        <w:rPr>
          <w:sz w:val="27"/>
          <w:szCs w:val="27"/>
          <w:lang w:val="uk-UA"/>
        </w:rPr>
      </w:pPr>
      <w:r w:rsidRPr="006A112B">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63253224" r:id="rId5"/>
        </w:object>
      </w:r>
    </w:p>
    <w:p w:rsidR="001C1415" w:rsidRPr="006A112B" w:rsidRDefault="001C1415" w:rsidP="002826D8">
      <w:pPr>
        <w:pStyle w:val="Title"/>
        <w:spacing w:line="360" w:lineRule="auto"/>
        <w:rPr>
          <w:sz w:val="27"/>
          <w:szCs w:val="27"/>
        </w:rPr>
      </w:pPr>
    </w:p>
    <w:p w:rsidR="001C1415" w:rsidRPr="006A112B" w:rsidRDefault="001C1415" w:rsidP="002826D8">
      <w:pPr>
        <w:pStyle w:val="Title"/>
        <w:spacing w:line="360" w:lineRule="auto"/>
        <w:rPr>
          <w:b w:val="0"/>
          <w:sz w:val="27"/>
          <w:szCs w:val="27"/>
        </w:rPr>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1C1415" w:rsidRDefault="001C1415" w:rsidP="002826D8"/>
              </w:txbxContent>
            </v:textbox>
            <w10:wrap type="tight" anchorx="page"/>
          </v:shape>
        </w:pict>
      </w:r>
      <w:r w:rsidRPr="006A112B">
        <w:rPr>
          <w:sz w:val="27"/>
          <w:szCs w:val="27"/>
        </w:rPr>
        <w:t>У К Р А Ї Н А</w:t>
      </w:r>
    </w:p>
    <w:p w:rsidR="001C1415" w:rsidRPr="006A112B" w:rsidRDefault="001C1415" w:rsidP="002826D8">
      <w:pPr>
        <w:pStyle w:val="Subtitle"/>
        <w:rPr>
          <w:sz w:val="27"/>
          <w:szCs w:val="27"/>
        </w:rPr>
      </w:pPr>
      <w:r w:rsidRPr="006A112B">
        <w:rPr>
          <w:sz w:val="27"/>
          <w:szCs w:val="27"/>
        </w:rPr>
        <w:t>ВАСИЛІВСЬКА МІСЬКА РАДА</w:t>
      </w:r>
    </w:p>
    <w:p w:rsidR="001C1415" w:rsidRPr="006A112B" w:rsidRDefault="001C1415" w:rsidP="002826D8">
      <w:pPr>
        <w:pStyle w:val="Subtitle"/>
        <w:rPr>
          <w:sz w:val="27"/>
          <w:szCs w:val="27"/>
        </w:rPr>
      </w:pPr>
      <w:r w:rsidRPr="006A112B">
        <w:rPr>
          <w:sz w:val="27"/>
          <w:szCs w:val="27"/>
        </w:rPr>
        <w:t>ЗАПОРІЗЬКОЇ ОБЛАСТІ</w:t>
      </w:r>
    </w:p>
    <w:p w:rsidR="001C1415" w:rsidRPr="006A112B" w:rsidRDefault="001C1415" w:rsidP="002826D8">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1C1415" w:rsidRPr="006A112B" w:rsidRDefault="001C1415" w:rsidP="002826D8">
      <w:pPr>
        <w:ind w:right="-38"/>
        <w:jc w:val="center"/>
        <w:rPr>
          <w:b/>
          <w:sz w:val="27"/>
          <w:szCs w:val="27"/>
          <w:lang w:val="uk-UA"/>
        </w:rPr>
      </w:pPr>
      <w:r>
        <w:rPr>
          <w:b/>
          <w:sz w:val="27"/>
          <w:szCs w:val="27"/>
          <w:lang w:val="uk-UA"/>
        </w:rPr>
        <w:t xml:space="preserve">двадцять друга (позачергова)   </w:t>
      </w:r>
      <w:r w:rsidRPr="006A112B">
        <w:rPr>
          <w:b/>
          <w:sz w:val="27"/>
          <w:szCs w:val="27"/>
          <w:lang w:val="uk-UA"/>
        </w:rPr>
        <w:t>сесія</w:t>
      </w:r>
    </w:p>
    <w:p w:rsidR="001C1415" w:rsidRPr="006A112B" w:rsidRDefault="001C1415" w:rsidP="002826D8">
      <w:pPr>
        <w:ind w:right="-38"/>
        <w:jc w:val="center"/>
        <w:rPr>
          <w:b/>
          <w:sz w:val="27"/>
          <w:szCs w:val="27"/>
          <w:lang w:val="uk-UA"/>
        </w:rPr>
      </w:pPr>
    </w:p>
    <w:p w:rsidR="001C1415" w:rsidRDefault="001C1415" w:rsidP="002826D8">
      <w:pPr>
        <w:ind w:right="-38"/>
        <w:jc w:val="center"/>
        <w:rPr>
          <w:b/>
          <w:sz w:val="27"/>
          <w:szCs w:val="27"/>
          <w:lang w:val="uk-UA"/>
        </w:rPr>
      </w:pPr>
      <w:r w:rsidRPr="006A112B">
        <w:rPr>
          <w:b/>
          <w:sz w:val="27"/>
          <w:szCs w:val="27"/>
          <w:lang w:val="uk-UA"/>
        </w:rPr>
        <w:t>Р  І  Ш  Е  Н  Н  Я</w:t>
      </w:r>
      <w:r>
        <w:rPr>
          <w:b/>
          <w:sz w:val="27"/>
          <w:szCs w:val="27"/>
          <w:lang w:val="uk-UA"/>
        </w:rPr>
        <w:t xml:space="preserve"> </w:t>
      </w:r>
    </w:p>
    <w:p w:rsidR="001C1415" w:rsidRDefault="001C1415" w:rsidP="00CD7B8A">
      <w:pPr>
        <w:ind w:right="-38"/>
        <w:rPr>
          <w:b/>
          <w:sz w:val="27"/>
          <w:szCs w:val="27"/>
          <w:lang w:val="uk-UA"/>
        </w:rPr>
      </w:pPr>
    </w:p>
    <w:p w:rsidR="001C1415" w:rsidRPr="00CD7B8A" w:rsidRDefault="001C1415" w:rsidP="00CD7B8A">
      <w:pPr>
        <w:ind w:right="-38"/>
        <w:rPr>
          <w:lang w:val="uk-UA"/>
        </w:rPr>
      </w:pPr>
      <w:r>
        <w:rPr>
          <w:lang w:val="uk-UA"/>
        </w:rPr>
        <w:t xml:space="preserve">1 серпня  </w:t>
      </w:r>
      <w:r w:rsidRPr="00CD7B8A">
        <w:rPr>
          <w:lang w:val="uk-UA"/>
        </w:rPr>
        <w:t xml:space="preserve">2017                                                               </w:t>
      </w:r>
      <w:r>
        <w:rPr>
          <w:lang w:val="uk-UA"/>
        </w:rPr>
        <w:t xml:space="preserve">                                           № 47</w:t>
      </w:r>
    </w:p>
    <w:p w:rsidR="001C1415" w:rsidRDefault="001C1415" w:rsidP="002826D8">
      <w:pPr>
        <w:jc w:val="both"/>
        <w:rPr>
          <w:lang w:val="uk-UA"/>
        </w:rPr>
      </w:pPr>
    </w:p>
    <w:p w:rsidR="001C1415" w:rsidRDefault="001C1415" w:rsidP="002826D8">
      <w:pPr>
        <w:jc w:val="both"/>
        <w:rPr>
          <w:lang w:val="uk-UA"/>
        </w:rPr>
      </w:pPr>
      <w:r>
        <w:rPr>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для будівництва багатоквартирного житлового будинку з вбудованими адмінприміщеннями в м. Василівка, вул. Лікарняна 9 Тарану І.В.</w:t>
      </w:r>
    </w:p>
    <w:p w:rsidR="001C1415" w:rsidRDefault="001C1415" w:rsidP="002826D8">
      <w:pPr>
        <w:jc w:val="both"/>
        <w:rPr>
          <w:lang w:val="uk-UA"/>
        </w:rPr>
      </w:pPr>
    </w:p>
    <w:p w:rsidR="001C1415" w:rsidRDefault="001C1415" w:rsidP="002826D8">
      <w:pPr>
        <w:jc w:val="both"/>
        <w:rPr>
          <w:lang w:val="uk-UA"/>
        </w:rPr>
      </w:pPr>
      <w:r>
        <w:rPr>
          <w:lang w:val="uk-UA"/>
        </w:rPr>
        <w:tab/>
        <w:t>Керуючись Законом України «Про місцеве самоврядування в Україні»,  ст.12, 38,39,123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Тарана Ігоря Володимировича,  що мешкає в м. Василівка, пров. Єсеніна 3/65, про надання  дозволу на розробку технічної документації із землеустрою щодо встановлення (відновлення) меж земельної ділянки в натурі (на місцевості) для будівництва та обслуговування багатоквартирного житлового будинку з вбудованими адмінприміщеннями в м. Василівка, вул. Лікарняна 9, договір купівлі-продажу незавершеного будівництвом об’єкту нерухомого майна від 24.05.2017 року № 821, посвідчений  приватним нотаріусом Василівського районного нотаріального округу Харченко Ю.Г., Витяг з Державного реєстру речових прав на нерухоме майно про реєстрацію права власності від 24.05.2017 року № 20556017, договір оренди землі, укладений Василівською міською радою з приватним підприємством «Галант»  23.02.2006 року та зареєстрований в державному реєстрі 22.05.2006 року за № 040626600013, враховуючи те, що приватне підприємство «Галант» не сплачує до міської ради  орендну плату та  відповідно до п.35 розділу «Зміна умов договору і припинення його дії»  несплата орендної плати на протязі трьох місяців є підставою для розірвання договору в односторонньому порядку,   Василівська міська рада</w:t>
      </w:r>
    </w:p>
    <w:p w:rsidR="001C1415" w:rsidRDefault="001C1415" w:rsidP="002826D8">
      <w:pPr>
        <w:jc w:val="both"/>
        <w:rPr>
          <w:lang w:val="uk-UA"/>
        </w:rPr>
      </w:pPr>
      <w:r>
        <w:rPr>
          <w:lang w:val="uk-UA"/>
        </w:rPr>
        <w:t>В И Р І Ш И Л А :</w:t>
      </w:r>
    </w:p>
    <w:p w:rsidR="001C1415" w:rsidRDefault="001C1415" w:rsidP="002826D8">
      <w:pPr>
        <w:jc w:val="both"/>
        <w:rPr>
          <w:lang w:val="uk-UA"/>
        </w:rPr>
      </w:pPr>
      <w:r>
        <w:rPr>
          <w:lang w:val="uk-UA"/>
        </w:rPr>
        <w:tab/>
      </w:r>
    </w:p>
    <w:p w:rsidR="001C1415" w:rsidRDefault="001C1415" w:rsidP="002826D8">
      <w:pPr>
        <w:jc w:val="both"/>
        <w:rPr>
          <w:lang w:val="uk-UA"/>
        </w:rPr>
      </w:pPr>
      <w:r>
        <w:rPr>
          <w:lang w:val="uk-UA"/>
        </w:rPr>
        <w:tab/>
        <w:t xml:space="preserve">1. Припинити шляхом розірвання договір оренди землі </w:t>
      </w:r>
      <w:r w:rsidRPr="00976630">
        <w:rPr>
          <w:lang w:val="uk-UA"/>
        </w:rPr>
        <w:t xml:space="preserve"> </w:t>
      </w:r>
      <w:r>
        <w:rPr>
          <w:lang w:val="uk-UA"/>
        </w:rPr>
        <w:t xml:space="preserve">площею </w:t>
      </w:r>
      <w:smartTag w:uri="urn:schemas-microsoft-com:office:smarttags" w:element="metricconverter">
        <w:smartTagPr>
          <w:attr w:name="ProductID" w:val="0,25 га"/>
        </w:smartTagPr>
        <w:r>
          <w:rPr>
            <w:lang w:val="uk-UA"/>
          </w:rPr>
          <w:t>0,25 га</w:t>
        </w:r>
      </w:smartTag>
      <w:r>
        <w:rPr>
          <w:lang w:val="uk-UA"/>
        </w:rPr>
        <w:t xml:space="preserve"> для будівництва багатоквартирного житлового будинку з вбудованими адмінприміщеннями в м. Василівка, вул. Лікарняна 9,  що був укладений Василівською міською радою з приватним підприємством «Галант»  та зареєстрований у Василівському відділі Запорізької регіональної філії ДП «Центр державного земельного кадастру» 22.05.2006 року за 04062226600013.</w:t>
      </w:r>
    </w:p>
    <w:p w:rsidR="001C1415" w:rsidRDefault="001C1415" w:rsidP="002826D8">
      <w:pPr>
        <w:jc w:val="both"/>
        <w:rPr>
          <w:lang w:val="uk-UA"/>
        </w:rPr>
      </w:pPr>
      <w:r>
        <w:rPr>
          <w:lang w:val="uk-UA"/>
        </w:rPr>
        <w:t xml:space="preserve"> </w:t>
      </w:r>
      <w:r>
        <w:rPr>
          <w:lang w:val="uk-UA"/>
        </w:rPr>
        <w:tab/>
        <w:t xml:space="preserve">2. Надати Тарану Ігорю Володимировичу дозвіл на розробку  технічної документації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25 га"/>
        </w:smartTagPr>
        <w:r>
          <w:rPr>
            <w:lang w:val="uk-UA"/>
          </w:rPr>
          <w:t>0,25 га</w:t>
        </w:r>
      </w:smartTag>
      <w:r>
        <w:rPr>
          <w:lang w:val="uk-UA"/>
        </w:rPr>
        <w:t xml:space="preserve">  для будівництва багатоквартирного житлового будинку з вбудованими адмінприміщеннями в м. Василівка, вул. Лікарняна 9.</w:t>
      </w:r>
    </w:p>
    <w:p w:rsidR="001C1415" w:rsidRDefault="001C1415" w:rsidP="002826D8">
      <w:pPr>
        <w:jc w:val="both"/>
        <w:rPr>
          <w:lang w:val="uk-UA"/>
        </w:rPr>
      </w:pPr>
    </w:p>
    <w:p w:rsidR="001C1415" w:rsidRDefault="001C1415" w:rsidP="002826D8">
      <w:pPr>
        <w:jc w:val="both"/>
        <w:rPr>
          <w:lang w:val="uk-UA"/>
        </w:rPr>
      </w:pPr>
      <w:r>
        <w:rPr>
          <w:lang w:val="uk-UA"/>
        </w:rPr>
        <w:tab/>
      </w:r>
      <w:r w:rsidRPr="005C6FF9">
        <w:rPr>
          <w:lang w:val="uk-UA"/>
        </w:rPr>
        <w:t xml:space="preserve"> </w:t>
      </w:r>
      <w:r>
        <w:rPr>
          <w:lang w:val="uk-UA"/>
        </w:rPr>
        <w:t>3. Зобов</w:t>
      </w:r>
      <w:r w:rsidRPr="00A92818">
        <w:rPr>
          <w:lang w:val="uk-UA"/>
        </w:rPr>
        <w:t>’</w:t>
      </w:r>
      <w:r>
        <w:rPr>
          <w:lang w:val="uk-UA"/>
        </w:rPr>
        <w:t xml:space="preserve">язати Тарана Ігоря Володимировича в трьохмісячний термін замовити та подати на затвердження   технічну документацію із землеустрою щодо встановлення (відновлення) меж земельної ділянки в натурі (на місцевості).             </w:t>
      </w:r>
    </w:p>
    <w:p w:rsidR="001C1415" w:rsidRDefault="001C1415" w:rsidP="002826D8">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1C1415" w:rsidRDefault="001C1415" w:rsidP="002826D8">
      <w:pPr>
        <w:ind w:firstLine="708"/>
        <w:jc w:val="both"/>
        <w:rPr>
          <w:sz w:val="27"/>
          <w:szCs w:val="27"/>
          <w:lang w:val="uk-UA"/>
        </w:rPr>
      </w:pPr>
    </w:p>
    <w:p w:rsidR="001C1415" w:rsidRDefault="001C1415" w:rsidP="002826D8">
      <w:pPr>
        <w:ind w:firstLine="708"/>
        <w:jc w:val="both"/>
        <w:rPr>
          <w:sz w:val="27"/>
          <w:szCs w:val="27"/>
          <w:lang w:val="uk-UA"/>
        </w:rPr>
      </w:pPr>
    </w:p>
    <w:p w:rsidR="001C1415" w:rsidRDefault="001C1415" w:rsidP="002826D8">
      <w:pPr>
        <w:ind w:firstLine="708"/>
        <w:jc w:val="both"/>
        <w:rPr>
          <w:sz w:val="27"/>
          <w:szCs w:val="27"/>
          <w:lang w:val="uk-UA"/>
        </w:rPr>
      </w:pPr>
    </w:p>
    <w:p w:rsidR="001C1415" w:rsidRDefault="001C1415" w:rsidP="002826D8">
      <w:pPr>
        <w:jc w:val="both"/>
        <w:rPr>
          <w:lang w:val="uk-UA"/>
        </w:rPr>
      </w:pPr>
      <w:r w:rsidRPr="00C94296">
        <w:rPr>
          <w:lang w:val="uk-UA"/>
        </w:rPr>
        <w:t xml:space="preserve">Міський голова                                                                       </w:t>
      </w:r>
      <w:r>
        <w:rPr>
          <w:lang w:val="uk-UA"/>
        </w:rPr>
        <w:t xml:space="preserve">                            </w:t>
      </w:r>
      <w:r w:rsidRPr="00C94296">
        <w:rPr>
          <w:lang w:val="uk-UA"/>
        </w:rPr>
        <w:t xml:space="preserve">  Л.М. Цибульняк</w:t>
      </w: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p w:rsidR="001C1415" w:rsidRDefault="001C1415" w:rsidP="002826D8">
      <w:pPr>
        <w:jc w:val="both"/>
        <w:rPr>
          <w:lang w:val="uk-UA"/>
        </w:rPr>
      </w:pPr>
    </w:p>
    <w:sectPr w:rsidR="001C1415" w:rsidSect="00F26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6D8"/>
    <w:rsid w:val="000627DD"/>
    <w:rsid w:val="00075BA8"/>
    <w:rsid w:val="00076327"/>
    <w:rsid w:val="000E3752"/>
    <w:rsid w:val="000F5753"/>
    <w:rsid w:val="00171E23"/>
    <w:rsid w:val="001C1415"/>
    <w:rsid w:val="001D3EA9"/>
    <w:rsid w:val="002431FF"/>
    <w:rsid w:val="0027065B"/>
    <w:rsid w:val="002826D8"/>
    <w:rsid w:val="00301EA2"/>
    <w:rsid w:val="003110D2"/>
    <w:rsid w:val="00320600"/>
    <w:rsid w:val="00334415"/>
    <w:rsid w:val="00335544"/>
    <w:rsid w:val="003578C3"/>
    <w:rsid w:val="003757A3"/>
    <w:rsid w:val="003B2B42"/>
    <w:rsid w:val="00423D65"/>
    <w:rsid w:val="005549F6"/>
    <w:rsid w:val="0056700F"/>
    <w:rsid w:val="005C6FF9"/>
    <w:rsid w:val="005D6AD1"/>
    <w:rsid w:val="005E2E2D"/>
    <w:rsid w:val="00670A39"/>
    <w:rsid w:val="006A112B"/>
    <w:rsid w:val="006E456E"/>
    <w:rsid w:val="007406FE"/>
    <w:rsid w:val="00770096"/>
    <w:rsid w:val="007C154C"/>
    <w:rsid w:val="007D284B"/>
    <w:rsid w:val="007D2C77"/>
    <w:rsid w:val="007E43EB"/>
    <w:rsid w:val="007F0CA5"/>
    <w:rsid w:val="00895570"/>
    <w:rsid w:val="008A119E"/>
    <w:rsid w:val="008A2C74"/>
    <w:rsid w:val="0090715D"/>
    <w:rsid w:val="00930F11"/>
    <w:rsid w:val="0097568A"/>
    <w:rsid w:val="00976630"/>
    <w:rsid w:val="009A6BEA"/>
    <w:rsid w:val="009F5A7B"/>
    <w:rsid w:val="00A238C5"/>
    <w:rsid w:val="00A92818"/>
    <w:rsid w:val="00B10AA9"/>
    <w:rsid w:val="00B307F5"/>
    <w:rsid w:val="00B54123"/>
    <w:rsid w:val="00B94B66"/>
    <w:rsid w:val="00C5315E"/>
    <w:rsid w:val="00C87270"/>
    <w:rsid w:val="00C94296"/>
    <w:rsid w:val="00CA2136"/>
    <w:rsid w:val="00CC180E"/>
    <w:rsid w:val="00CD7B8A"/>
    <w:rsid w:val="00CE1931"/>
    <w:rsid w:val="00D13356"/>
    <w:rsid w:val="00D5341B"/>
    <w:rsid w:val="00D736DF"/>
    <w:rsid w:val="00D946C9"/>
    <w:rsid w:val="00DA5040"/>
    <w:rsid w:val="00DB1600"/>
    <w:rsid w:val="00E17898"/>
    <w:rsid w:val="00E5732C"/>
    <w:rsid w:val="00E65645"/>
    <w:rsid w:val="00E77C43"/>
    <w:rsid w:val="00EB4C48"/>
    <w:rsid w:val="00F005AD"/>
    <w:rsid w:val="00F0768F"/>
    <w:rsid w:val="00F2602A"/>
    <w:rsid w:val="00FA1A3D"/>
    <w:rsid w:val="00FB6C8E"/>
    <w:rsid w:val="00FD75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D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826D8"/>
    <w:pPr>
      <w:jc w:val="center"/>
    </w:pPr>
    <w:rPr>
      <w:b/>
      <w:szCs w:val="20"/>
      <w:lang w:val="uk-UA"/>
    </w:rPr>
  </w:style>
  <w:style w:type="character" w:customStyle="1" w:styleId="TitleChar">
    <w:name w:val="Title Char"/>
    <w:basedOn w:val="DefaultParagraphFont"/>
    <w:link w:val="Title"/>
    <w:uiPriority w:val="99"/>
    <w:locked/>
    <w:rsid w:val="002826D8"/>
    <w:rPr>
      <w:rFonts w:ascii="Times New Roman" w:hAnsi="Times New Roman" w:cs="Times New Roman"/>
      <w:b/>
      <w:sz w:val="20"/>
      <w:szCs w:val="20"/>
      <w:lang w:val="uk-UA" w:eastAsia="ru-RU"/>
    </w:rPr>
  </w:style>
  <w:style w:type="paragraph" w:styleId="Subtitle">
    <w:name w:val="Subtitle"/>
    <w:basedOn w:val="Normal"/>
    <w:link w:val="SubtitleChar"/>
    <w:uiPriority w:val="99"/>
    <w:qFormat/>
    <w:rsid w:val="002826D8"/>
    <w:pPr>
      <w:jc w:val="center"/>
    </w:pPr>
    <w:rPr>
      <w:b/>
      <w:szCs w:val="20"/>
      <w:lang w:val="uk-UA"/>
    </w:rPr>
  </w:style>
  <w:style w:type="character" w:customStyle="1" w:styleId="SubtitleChar">
    <w:name w:val="Subtitle Char"/>
    <w:basedOn w:val="DefaultParagraphFont"/>
    <w:link w:val="Subtitle"/>
    <w:uiPriority w:val="99"/>
    <w:locked/>
    <w:rsid w:val="002826D8"/>
    <w:rPr>
      <w:rFonts w:ascii="Times New Roman" w:hAnsi="Times New Roman" w:cs="Times New Roman"/>
      <w:b/>
      <w:sz w:val="20"/>
      <w:szCs w:val="20"/>
      <w:lang w:val="uk-UA" w:eastAsia="ru-RU"/>
    </w:rPr>
  </w:style>
  <w:style w:type="table" w:styleId="TableGrid">
    <w:name w:val="Table Grid"/>
    <w:basedOn w:val="TableNormal"/>
    <w:uiPriority w:val="99"/>
    <w:rsid w:val="002826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170</TotalTime>
  <Pages>2</Pages>
  <Words>515</Words>
  <Characters>2936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Admin</cp:lastModifiedBy>
  <cp:revision>28</cp:revision>
  <cp:lastPrinted>2017-08-03T05:14:00Z</cp:lastPrinted>
  <dcterms:created xsi:type="dcterms:W3CDTF">2017-06-13T05:47:00Z</dcterms:created>
  <dcterms:modified xsi:type="dcterms:W3CDTF">2017-08-03T05:14:00Z</dcterms:modified>
</cp:coreProperties>
</file>