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0D" w:rsidRDefault="006B510D" w:rsidP="00973F32">
      <w:pPr>
        <w:ind w:left="708" w:firstLine="708"/>
        <w:jc w:val="center"/>
        <w:rPr>
          <w:sz w:val="27"/>
          <w:szCs w:val="27"/>
          <w:lang w:val="uk-UA"/>
        </w:rPr>
      </w:pPr>
      <w:r w:rsidRPr="00F56957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254469" r:id="rId5"/>
        </w:object>
      </w:r>
    </w:p>
    <w:p w:rsidR="006B510D" w:rsidRDefault="006B510D" w:rsidP="00973F32">
      <w:pPr>
        <w:pStyle w:val="Title"/>
        <w:spacing w:line="360" w:lineRule="auto"/>
        <w:rPr>
          <w:sz w:val="27"/>
          <w:szCs w:val="27"/>
        </w:rPr>
      </w:pPr>
    </w:p>
    <w:p w:rsidR="006B510D" w:rsidRDefault="006B510D" w:rsidP="00973F32">
      <w:pPr>
        <w:pStyle w:val="Title"/>
        <w:spacing w:line="360" w:lineRule="auto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B510D" w:rsidRDefault="006B510D" w:rsidP="00973F32"/>
              </w:txbxContent>
            </v:textbox>
            <w10:wrap type="tight" anchorx="page"/>
          </v:shape>
        </w:pict>
      </w:r>
      <w:r>
        <w:rPr>
          <w:sz w:val="27"/>
          <w:szCs w:val="27"/>
        </w:rPr>
        <w:t>У К Р А Ї Н А</w:t>
      </w:r>
    </w:p>
    <w:p w:rsidR="006B510D" w:rsidRDefault="006B510D" w:rsidP="00973F32">
      <w:pPr>
        <w:pStyle w:val="Subtitle"/>
        <w:rPr>
          <w:sz w:val="27"/>
          <w:szCs w:val="27"/>
        </w:rPr>
      </w:pPr>
      <w:r>
        <w:rPr>
          <w:sz w:val="27"/>
          <w:szCs w:val="27"/>
        </w:rPr>
        <w:t>ВАСИЛІВСЬКА МІСЬКА РАДА</w:t>
      </w:r>
    </w:p>
    <w:p w:rsidR="006B510D" w:rsidRDefault="006B510D" w:rsidP="00973F32">
      <w:pPr>
        <w:pStyle w:val="Subtitle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:rsidR="006B510D" w:rsidRDefault="006B510D" w:rsidP="00973F3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 скликання</w:t>
      </w:r>
    </w:p>
    <w:p w:rsidR="006B510D" w:rsidRDefault="006B510D" w:rsidP="00973F3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двадцять друга (позачергова) сесія</w:t>
      </w:r>
    </w:p>
    <w:p w:rsidR="006B510D" w:rsidRDefault="006B510D" w:rsidP="00973F32">
      <w:pPr>
        <w:ind w:right="-38"/>
        <w:jc w:val="center"/>
        <w:rPr>
          <w:b/>
          <w:sz w:val="27"/>
          <w:szCs w:val="27"/>
          <w:lang w:val="uk-UA"/>
        </w:rPr>
      </w:pPr>
    </w:p>
    <w:p w:rsidR="006B510D" w:rsidRDefault="006B510D" w:rsidP="00973F3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Н  Я </w:t>
      </w:r>
    </w:p>
    <w:p w:rsidR="006B510D" w:rsidRDefault="006B510D" w:rsidP="00A02A8F">
      <w:pPr>
        <w:ind w:right="-38"/>
        <w:rPr>
          <w:b/>
          <w:sz w:val="27"/>
          <w:szCs w:val="27"/>
          <w:lang w:val="uk-UA"/>
        </w:rPr>
      </w:pPr>
    </w:p>
    <w:p w:rsidR="006B510D" w:rsidRPr="00A02A8F" w:rsidRDefault="006B510D" w:rsidP="00A02A8F">
      <w:pPr>
        <w:ind w:right="-38"/>
        <w:rPr>
          <w:lang w:val="uk-UA"/>
        </w:rPr>
      </w:pPr>
      <w:r>
        <w:rPr>
          <w:lang w:val="uk-UA"/>
        </w:rPr>
        <w:t xml:space="preserve">1 серпня </w:t>
      </w:r>
      <w:r w:rsidRPr="00A02A8F">
        <w:rPr>
          <w:lang w:val="uk-UA"/>
        </w:rPr>
        <w:t xml:space="preserve"> 2017                                                                  </w:t>
      </w:r>
      <w:r>
        <w:rPr>
          <w:lang w:val="uk-UA"/>
        </w:rPr>
        <w:t xml:space="preserve">                                                     № 49</w:t>
      </w:r>
    </w:p>
    <w:p w:rsidR="006B510D" w:rsidRDefault="006B510D" w:rsidP="00973F32">
      <w:pPr>
        <w:ind w:right="-38"/>
        <w:rPr>
          <w:b/>
          <w:sz w:val="27"/>
          <w:szCs w:val="27"/>
          <w:lang w:val="uk-UA"/>
        </w:rPr>
      </w:pPr>
    </w:p>
    <w:p w:rsidR="006B510D" w:rsidRPr="00A02A8F" w:rsidRDefault="006B510D" w:rsidP="009C7B2B">
      <w:pPr>
        <w:jc w:val="both"/>
        <w:rPr>
          <w:lang w:val="uk-UA"/>
        </w:rPr>
      </w:pPr>
      <w:r w:rsidRPr="00A02A8F">
        <w:rPr>
          <w:lang w:val="uk-UA"/>
        </w:rPr>
        <w:t>Про припинення права оренди на частину земельної ділянки для обслуговування виробничої бази  в м. Вас</w:t>
      </w:r>
      <w:r>
        <w:rPr>
          <w:lang w:val="uk-UA"/>
        </w:rPr>
        <w:t>илівка, вул. 8 Березня 75 ТОВ «</w:t>
      </w:r>
      <w:r w:rsidRPr="00A02A8F">
        <w:rPr>
          <w:lang w:val="uk-UA"/>
        </w:rPr>
        <w:t>Василівка-Агро»</w:t>
      </w:r>
    </w:p>
    <w:p w:rsidR="006B510D" w:rsidRPr="00A02A8F" w:rsidRDefault="006B510D" w:rsidP="009C7B2B">
      <w:pPr>
        <w:jc w:val="both"/>
        <w:rPr>
          <w:lang w:val="uk-UA"/>
        </w:rPr>
      </w:pPr>
    </w:p>
    <w:p w:rsidR="006B510D" w:rsidRPr="00A02A8F" w:rsidRDefault="006B510D" w:rsidP="009C7B2B">
      <w:pPr>
        <w:jc w:val="both"/>
        <w:rPr>
          <w:lang w:val="uk-UA"/>
        </w:rPr>
      </w:pPr>
      <w:r w:rsidRPr="00A02A8F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A02A8F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A02A8F">
        <w:rPr>
          <w:lang w:val="uk-UA"/>
        </w:rPr>
        <w:t>ст.12,141 Земельного код</w:t>
      </w:r>
      <w:r>
        <w:rPr>
          <w:lang w:val="uk-UA"/>
        </w:rPr>
        <w:t>ексу України, Законом України «</w:t>
      </w:r>
      <w:r w:rsidRPr="00A02A8F">
        <w:rPr>
          <w:lang w:val="uk-UA"/>
        </w:rPr>
        <w:t>Про землеустрій», «П</w:t>
      </w:r>
      <w:r>
        <w:rPr>
          <w:lang w:val="uk-UA"/>
        </w:rPr>
        <w:t>ро державний земельний кадастр»</w:t>
      </w:r>
      <w:r w:rsidRPr="00A02A8F">
        <w:rPr>
          <w:lang w:val="uk-UA"/>
        </w:rPr>
        <w:t>, розглянувши заяву товариств</w:t>
      </w:r>
      <w:r>
        <w:rPr>
          <w:lang w:val="uk-UA"/>
        </w:rPr>
        <w:t xml:space="preserve">а з обмеженою відповідальністю </w:t>
      </w:r>
      <w:r w:rsidRPr="00A02A8F">
        <w:rPr>
          <w:lang w:val="uk-UA"/>
        </w:rPr>
        <w:t xml:space="preserve"> </w:t>
      </w:r>
      <w:r>
        <w:rPr>
          <w:lang w:val="uk-UA"/>
        </w:rPr>
        <w:t>«</w:t>
      </w:r>
      <w:r w:rsidRPr="00A02A8F">
        <w:rPr>
          <w:lang w:val="uk-UA"/>
        </w:rPr>
        <w:t>Василівка-Агро» про припинення права оренди на частину земельної ділянки для обслуговування виробничої бази в</w:t>
      </w:r>
      <w:r>
        <w:rPr>
          <w:lang w:val="uk-UA"/>
        </w:rPr>
        <w:t xml:space="preserve"> м. Василівка вул. 8 Березня 75  </w:t>
      </w:r>
      <w:r w:rsidRPr="00A02A8F">
        <w:rPr>
          <w:lang w:val="uk-UA"/>
        </w:rPr>
        <w:t>та надання згоди на відновлення меж земельної ділянки в натурі (на місцевості)</w:t>
      </w:r>
      <w:r>
        <w:rPr>
          <w:lang w:val="uk-UA"/>
        </w:rPr>
        <w:t>,</w:t>
      </w:r>
      <w:r w:rsidRPr="00A02A8F">
        <w:rPr>
          <w:lang w:val="uk-UA"/>
        </w:rPr>
        <w:t xml:space="preserve"> так як на земельну ділянку укладено договір оренди  від 29.10.</w:t>
      </w:r>
      <w:r>
        <w:rPr>
          <w:lang w:val="uk-UA"/>
        </w:rPr>
        <w:t>2003 року зареєстрований у ДП «</w:t>
      </w:r>
      <w:r w:rsidRPr="00A02A8F">
        <w:rPr>
          <w:lang w:val="uk-UA"/>
        </w:rPr>
        <w:t>Василівський РЦ ДЗК» 12.12.2003 року за № 490   Василівська міська рада</w:t>
      </w:r>
    </w:p>
    <w:p w:rsidR="006B510D" w:rsidRPr="00A02A8F" w:rsidRDefault="006B510D" w:rsidP="009C7B2B">
      <w:pPr>
        <w:jc w:val="both"/>
        <w:rPr>
          <w:lang w:val="uk-UA"/>
        </w:rPr>
      </w:pPr>
      <w:r w:rsidRPr="00A02A8F">
        <w:rPr>
          <w:lang w:val="uk-UA"/>
        </w:rPr>
        <w:t>В И Р І ШИ Л А :</w:t>
      </w:r>
    </w:p>
    <w:p w:rsidR="006B510D" w:rsidRPr="00A02A8F" w:rsidRDefault="006B510D" w:rsidP="009C7B2B">
      <w:pPr>
        <w:jc w:val="both"/>
        <w:rPr>
          <w:lang w:val="uk-UA"/>
        </w:rPr>
      </w:pPr>
      <w:r w:rsidRPr="00A02A8F">
        <w:rPr>
          <w:lang w:val="uk-UA"/>
        </w:rPr>
        <w:tab/>
        <w:t>1.Припинити товариству</w:t>
      </w:r>
      <w:r>
        <w:rPr>
          <w:lang w:val="uk-UA"/>
        </w:rPr>
        <w:t xml:space="preserve"> з обмеженою відповідальністю «</w:t>
      </w:r>
      <w:r w:rsidRPr="00A02A8F">
        <w:rPr>
          <w:lang w:val="uk-UA"/>
        </w:rPr>
        <w:t xml:space="preserve">Василівка-Агро» право оренди на частину земельної ділянки в м. Василівка, вул. 8 Березня 75  площею </w:t>
      </w:r>
      <w:smartTag w:uri="urn:schemas-microsoft-com:office:smarttags" w:element="metricconverter">
        <w:smartTagPr>
          <w:attr w:name="ProductID" w:val="0,8121 га"/>
        </w:smartTagPr>
        <w:r w:rsidRPr="00A02A8F">
          <w:rPr>
            <w:lang w:val="uk-UA"/>
          </w:rPr>
          <w:t>0,8121 га</w:t>
        </w:r>
      </w:smartTag>
      <w:r w:rsidRPr="00A02A8F">
        <w:rPr>
          <w:lang w:val="uk-UA"/>
        </w:rPr>
        <w:t xml:space="preserve"> для обслуговування виробничої бази.</w:t>
      </w:r>
    </w:p>
    <w:p w:rsidR="006B510D" w:rsidRPr="00A02A8F" w:rsidRDefault="006B510D" w:rsidP="009C7B2B">
      <w:pPr>
        <w:jc w:val="both"/>
        <w:rPr>
          <w:lang w:val="uk-UA"/>
        </w:rPr>
      </w:pPr>
      <w:r w:rsidRPr="00A02A8F">
        <w:rPr>
          <w:lang w:val="uk-UA"/>
        </w:rPr>
        <w:tab/>
        <w:t xml:space="preserve">2. Надати товариству </w:t>
      </w:r>
      <w:r>
        <w:rPr>
          <w:lang w:val="uk-UA"/>
        </w:rPr>
        <w:t>з обмеженою відповідальністю  «</w:t>
      </w:r>
      <w:r w:rsidRPr="00A02A8F">
        <w:rPr>
          <w:lang w:val="uk-UA"/>
        </w:rPr>
        <w:t xml:space="preserve">Василівка-Агро» згоду на відновлення меж земельної ділянки  в натурі (на місцевості) площею </w:t>
      </w:r>
      <w:smartTag w:uri="urn:schemas-microsoft-com:office:smarttags" w:element="metricconverter">
        <w:smartTagPr>
          <w:attr w:name="ProductID" w:val="9,2579 га"/>
        </w:smartTagPr>
        <w:r w:rsidRPr="00A02A8F">
          <w:rPr>
            <w:lang w:val="uk-UA"/>
          </w:rPr>
          <w:t>9,2579 га</w:t>
        </w:r>
      </w:smartTag>
      <w:r w:rsidRPr="00A02A8F">
        <w:rPr>
          <w:lang w:val="uk-UA"/>
        </w:rPr>
        <w:t xml:space="preserve"> для обслуговування виробничої бази в м. Василівка, вул.8 Березня 75.</w:t>
      </w:r>
    </w:p>
    <w:p w:rsidR="006B510D" w:rsidRPr="00A02A8F" w:rsidRDefault="006B510D" w:rsidP="009C7B2B">
      <w:pPr>
        <w:jc w:val="both"/>
        <w:rPr>
          <w:lang w:val="uk-UA"/>
        </w:rPr>
      </w:pPr>
      <w:r w:rsidRPr="00A02A8F">
        <w:rPr>
          <w:lang w:val="uk-UA"/>
        </w:rPr>
        <w:tab/>
        <w:t xml:space="preserve">3. Укласти з товариством з обмеженою відповідальністю </w:t>
      </w:r>
      <w:r>
        <w:rPr>
          <w:lang w:val="uk-UA"/>
        </w:rPr>
        <w:t xml:space="preserve"> «Василівка-Агро» </w:t>
      </w:r>
      <w:r w:rsidRPr="00A02A8F">
        <w:rPr>
          <w:lang w:val="uk-UA"/>
        </w:rPr>
        <w:t>додаткову угоду до договору оренди землі  для обслуговування виробничої бази в м. Василівка, вул. 8 Березня 75  від  29.10.200</w:t>
      </w:r>
      <w:r>
        <w:rPr>
          <w:lang w:val="uk-UA"/>
        </w:rPr>
        <w:t>3 року   зареєстрованого у ДП «</w:t>
      </w:r>
      <w:r w:rsidRPr="00A02A8F">
        <w:rPr>
          <w:lang w:val="uk-UA"/>
        </w:rPr>
        <w:t>Василівський РЦ ДЗК» 12.12.2003 року за № 490.</w:t>
      </w:r>
    </w:p>
    <w:p w:rsidR="006B510D" w:rsidRDefault="006B510D" w:rsidP="002118C9">
      <w:pPr>
        <w:jc w:val="both"/>
        <w:rPr>
          <w:lang w:val="uk-UA"/>
        </w:rPr>
      </w:pPr>
      <w:r>
        <w:rPr>
          <w:lang w:val="uk-UA"/>
        </w:rPr>
        <w:tab/>
        <w:t>4. Зобов</w:t>
      </w:r>
      <w:r w:rsidRPr="00A02A8F">
        <w:rPr>
          <w:lang w:val="uk-UA"/>
        </w:rPr>
        <w:t>’язати товариство</w:t>
      </w:r>
      <w:r>
        <w:rPr>
          <w:lang w:val="uk-UA"/>
        </w:rPr>
        <w:t xml:space="preserve"> з обмеженою відповідальністю «</w:t>
      </w:r>
      <w:r w:rsidRPr="00A02A8F">
        <w:rPr>
          <w:lang w:val="uk-UA"/>
        </w:rPr>
        <w:t>Василівка-Агро»</w:t>
      </w:r>
      <w:r>
        <w:rPr>
          <w:sz w:val="27"/>
          <w:szCs w:val="27"/>
          <w:lang w:val="uk-UA"/>
        </w:rPr>
        <w:t xml:space="preserve"> </w:t>
      </w:r>
      <w:r>
        <w:rPr>
          <w:lang w:val="uk-UA"/>
        </w:rPr>
        <w:t xml:space="preserve">             зареєструвати право власності на земельну ділянку  відповідно до вимог  Закону України  «Про  державну реєстрацію прав на нерухоме майно та їх обмежень».</w:t>
      </w:r>
    </w:p>
    <w:p w:rsidR="006B510D" w:rsidRDefault="006B510D" w:rsidP="009C7B2B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B510D" w:rsidRPr="00CE5FE5" w:rsidRDefault="006B510D" w:rsidP="009C7B2B">
      <w:pPr>
        <w:jc w:val="both"/>
        <w:rPr>
          <w:sz w:val="27"/>
          <w:szCs w:val="27"/>
          <w:lang w:val="uk-UA"/>
        </w:rPr>
      </w:pPr>
    </w:p>
    <w:p w:rsidR="006B510D" w:rsidRDefault="006B510D" w:rsidP="009C7B2B">
      <w:pPr>
        <w:ind w:firstLine="708"/>
        <w:jc w:val="both"/>
        <w:rPr>
          <w:lang w:val="uk-UA"/>
        </w:rPr>
      </w:pPr>
    </w:p>
    <w:p w:rsidR="006B510D" w:rsidRDefault="006B510D" w:rsidP="009C7B2B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6B510D" w:rsidRDefault="006B510D" w:rsidP="009C7B2B">
      <w:pPr>
        <w:jc w:val="both"/>
        <w:rPr>
          <w:lang w:val="uk-UA"/>
        </w:rPr>
      </w:pPr>
    </w:p>
    <w:p w:rsidR="006B510D" w:rsidRDefault="006B510D" w:rsidP="009C7B2B">
      <w:pPr>
        <w:jc w:val="both"/>
        <w:rPr>
          <w:lang w:val="uk-UA"/>
        </w:rPr>
      </w:pPr>
    </w:p>
    <w:p w:rsidR="006B510D" w:rsidRDefault="006B510D" w:rsidP="009C7B2B">
      <w:pPr>
        <w:jc w:val="both"/>
        <w:rPr>
          <w:lang w:val="uk-UA"/>
        </w:rPr>
      </w:pPr>
    </w:p>
    <w:p w:rsidR="006B510D" w:rsidRDefault="006B510D" w:rsidP="009C7B2B">
      <w:pPr>
        <w:jc w:val="both"/>
        <w:rPr>
          <w:lang w:val="uk-UA"/>
        </w:rPr>
      </w:pPr>
    </w:p>
    <w:p w:rsidR="006B510D" w:rsidRDefault="006B510D" w:rsidP="009C7B2B">
      <w:pPr>
        <w:jc w:val="both"/>
        <w:rPr>
          <w:lang w:val="uk-UA"/>
        </w:rPr>
      </w:pPr>
    </w:p>
    <w:p w:rsidR="006B510D" w:rsidRDefault="006B510D" w:rsidP="009C7B2B">
      <w:pPr>
        <w:jc w:val="both"/>
        <w:rPr>
          <w:lang w:val="uk-UA"/>
        </w:rPr>
      </w:pPr>
    </w:p>
    <w:p w:rsidR="006B510D" w:rsidRDefault="006B510D" w:rsidP="009C7B2B">
      <w:pPr>
        <w:rPr>
          <w:lang w:val="uk-UA"/>
        </w:rPr>
      </w:pPr>
    </w:p>
    <w:sectPr w:rsidR="006B510D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1325E"/>
    <w:rsid w:val="000504CC"/>
    <w:rsid w:val="00075BA8"/>
    <w:rsid w:val="00097333"/>
    <w:rsid w:val="00126462"/>
    <w:rsid w:val="001B7655"/>
    <w:rsid w:val="001D751D"/>
    <w:rsid w:val="001E7DAD"/>
    <w:rsid w:val="001F0115"/>
    <w:rsid w:val="001F4096"/>
    <w:rsid w:val="002118C9"/>
    <w:rsid w:val="00240DE5"/>
    <w:rsid w:val="00261701"/>
    <w:rsid w:val="002D21E4"/>
    <w:rsid w:val="002E3096"/>
    <w:rsid w:val="00301EA2"/>
    <w:rsid w:val="00340E42"/>
    <w:rsid w:val="00363CC5"/>
    <w:rsid w:val="003736F7"/>
    <w:rsid w:val="003B2F2E"/>
    <w:rsid w:val="003F060E"/>
    <w:rsid w:val="004D2CD9"/>
    <w:rsid w:val="00581473"/>
    <w:rsid w:val="005B2607"/>
    <w:rsid w:val="005E57E2"/>
    <w:rsid w:val="006265A8"/>
    <w:rsid w:val="00672DBA"/>
    <w:rsid w:val="006B510D"/>
    <w:rsid w:val="007570E6"/>
    <w:rsid w:val="00770096"/>
    <w:rsid w:val="007924E1"/>
    <w:rsid w:val="007D3B03"/>
    <w:rsid w:val="00886074"/>
    <w:rsid w:val="00891CD2"/>
    <w:rsid w:val="00897BC8"/>
    <w:rsid w:val="0090705B"/>
    <w:rsid w:val="00916497"/>
    <w:rsid w:val="00973F32"/>
    <w:rsid w:val="009A263D"/>
    <w:rsid w:val="009B5363"/>
    <w:rsid w:val="009C7B2B"/>
    <w:rsid w:val="009E2AF5"/>
    <w:rsid w:val="009F61D7"/>
    <w:rsid w:val="00A02A8F"/>
    <w:rsid w:val="00A87EBB"/>
    <w:rsid w:val="00AB064D"/>
    <w:rsid w:val="00AD1F33"/>
    <w:rsid w:val="00B835C4"/>
    <w:rsid w:val="00BB3485"/>
    <w:rsid w:val="00BD1CF1"/>
    <w:rsid w:val="00C45EEB"/>
    <w:rsid w:val="00C54A60"/>
    <w:rsid w:val="00C57B65"/>
    <w:rsid w:val="00CB1F20"/>
    <w:rsid w:val="00CE5FE5"/>
    <w:rsid w:val="00CF76D9"/>
    <w:rsid w:val="00D611C6"/>
    <w:rsid w:val="00D80152"/>
    <w:rsid w:val="00DA0BA3"/>
    <w:rsid w:val="00DA5040"/>
    <w:rsid w:val="00DF7D50"/>
    <w:rsid w:val="00E26B50"/>
    <w:rsid w:val="00E504CA"/>
    <w:rsid w:val="00E90737"/>
    <w:rsid w:val="00E97A6C"/>
    <w:rsid w:val="00EB04E2"/>
    <w:rsid w:val="00EB63BE"/>
    <w:rsid w:val="00F56957"/>
    <w:rsid w:val="00F74A7F"/>
    <w:rsid w:val="00F75598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355</Words>
  <Characters>2030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29</cp:revision>
  <cp:lastPrinted>2017-08-03T05:35:00Z</cp:lastPrinted>
  <dcterms:created xsi:type="dcterms:W3CDTF">2017-07-12T07:31:00Z</dcterms:created>
  <dcterms:modified xsi:type="dcterms:W3CDTF">2017-08-03T05:35:00Z</dcterms:modified>
</cp:coreProperties>
</file>